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9BFA7" w14:textId="22D9655C" w:rsidR="00A149AB" w:rsidRDefault="00BF3303" w:rsidP="00A149AB">
      <w:pPr>
        <w:pStyle w:val="Otsikko"/>
        <w:spacing w:after="120"/>
      </w:pPr>
      <w:sdt>
        <w:sdtPr>
          <w:alias w:val="Nimi"/>
          <w:tag w:val=""/>
          <w:id w:val="99692902"/>
          <w:placeholder>
            <w:docPart w:val="9A1FD23C0FAC45FF85B2FC7FFEC34AF1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426EC">
            <w:t>TVT Asunnot Oy, Lampolankatu 6, peruskorjaus</w:t>
          </w:r>
        </w:sdtContent>
      </w:sdt>
    </w:p>
    <w:p w14:paraId="6C6A58C9" w14:textId="77777777" w:rsidR="002B1367" w:rsidRDefault="002B1367" w:rsidP="002875D2"/>
    <w:p w14:paraId="46DCFF2B" w14:textId="2CE166D0" w:rsidR="00433170" w:rsidRPr="00664DC7" w:rsidRDefault="00664DC7" w:rsidP="00664DC7">
      <w:pPr>
        <w:pStyle w:val="Leipteksti"/>
        <w:rPr>
          <w:b/>
          <w:bCs/>
        </w:rPr>
      </w:pPr>
      <w:r w:rsidRPr="00664DC7">
        <w:rPr>
          <w:b/>
          <w:bCs/>
        </w:rPr>
        <w:t>Yksikköhinnat (alv 0%)</w:t>
      </w:r>
    </w:p>
    <w:p w14:paraId="330B4825" w14:textId="3592B72E" w:rsidR="00664DC7" w:rsidRDefault="00664DC7" w:rsidP="00664DC7">
      <w:pPr>
        <w:pStyle w:val="Leipteksti"/>
      </w:pPr>
      <w:r>
        <w:t>Urakka</w:t>
      </w:r>
      <w:r w:rsidR="000F7157">
        <w:t>-</w:t>
      </w:r>
      <w:r>
        <w:t>asiakirjoissa on pyydetty erillishinta, mikäli olemassa olevat parvekkeet uusitaan kokonaisuudessaan asiakirjojen mukaan (urakkahinnan muutos).</w:t>
      </w:r>
    </w:p>
    <w:p w14:paraId="52DB77C6" w14:textId="2F56FC2B" w:rsidR="00664DC7" w:rsidRPr="00664DC7" w:rsidRDefault="00664DC7" w:rsidP="00664DC7">
      <w:pPr>
        <w:pStyle w:val="Leipteksti"/>
      </w:pPr>
      <w:r w:rsidRPr="00664DC7">
        <w:t>Hinta (alv 0%)</w:t>
      </w:r>
      <w:r w:rsidRPr="00664DC7">
        <w:tab/>
      </w:r>
      <w:r w:rsidRPr="00664DC7">
        <w:tab/>
      </w:r>
      <w:r w:rsidRPr="00664DC7">
        <w:tab/>
      </w:r>
      <w:r w:rsidR="00490E65"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490E65">
        <w:instrText xml:space="preserve"> FORMTEXT </w:instrText>
      </w:r>
      <w:r w:rsidR="00490E65">
        <w:fldChar w:fldCharType="separate"/>
      </w:r>
      <w:bookmarkStart w:id="1" w:name="_GoBack"/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bookmarkEnd w:id="1"/>
      <w:r w:rsidR="00490E65">
        <w:fldChar w:fldCharType="end"/>
      </w:r>
      <w:bookmarkEnd w:id="0"/>
      <w:r w:rsidRPr="00664DC7">
        <w:t>______________________</w:t>
      </w:r>
      <w:proofErr w:type="gramStart"/>
      <w:r w:rsidRPr="00664DC7">
        <w:t xml:space="preserve">_ </w:t>
      </w:r>
      <w:r w:rsidR="00490E65">
        <w:t xml:space="preserve"> </w:t>
      </w:r>
      <w:r w:rsidRPr="00664DC7">
        <w:t>€</w:t>
      </w:r>
      <w:proofErr w:type="gramEnd"/>
    </w:p>
    <w:p w14:paraId="488ED9F2" w14:textId="01DE4751" w:rsidR="00664DC7" w:rsidRPr="00664DC7" w:rsidRDefault="00664DC7" w:rsidP="00664DC7">
      <w:pPr>
        <w:pStyle w:val="Leipteksti"/>
      </w:pPr>
      <w:r w:rsidRPr="00664DC7">
        <w:t>Arvonlisäveron osuus</w:t>
      </w:r>
      <w:r w:rsidRPr="00664DC7">
        <w:tab/>
      </w:r>
      <w:r w:rsidRPr="00664DC7">
        <w:tab/>
      </w:r>
      <w:r w:rsidR="00490E65">
        <w:fldChar w:fldCharType="begin">
          <w:ffData>
            <w:name w:val="Teksti1"/>
            <w:enabled/>
            <w:calcOnExit w:val="0"/>
            <w:textInput/>
          </w:ffData>
        </w:fldChar>
      </w:r>
      <w:r w:rsidR="00490E65">
        <w:instrText xml:space="preserve"> FORMTEXT </w:instrText>
      </w:r>
      <w:r w:rsidR="00490E65">
        <w:fldChar w:fldCharType="separate"/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fldChar w:fldCharType="end"/>
      </w:r>
      <w:r w:rsidR="00490E65" w:rsidRPr="00664DC7">
        <w:t>_</w:t>
      </w:r>
      <w:r w:rsidRPr="00664DC7">
        <w:t>_____________________</w:t>
      </w:r>
      <w:proofErr w:type="gramStart"/>
      <w:r w:rsidRPr="00664DC7">
        <w:t>_  €</w:t>
      </w:r>
      <w:proofErr w:type="gramEnd"/>
    </w:p>
    <w:p w14:paraId="2B4BEBC9" w14:textId="7DF7CE63" w:rsidR="00664DC7" w:rsidRPr="00664DC7" w:rsidRDefault="00664DC7" w:rsidP="00664DC7">
      <w:pPr>
        <w:pStyle w:val="Leipteksti"/>
      </w:pPr>
      <w:r w:rsidRPr="00664DC7">
        <w:rPr>
          <w:b/>
          <w:bCs/>
        </w:rPr>
        <w:t>Kokonaishinta (sis. alv)</w:t>
      </w:r>
      <w:r w:rsidRPr="00664DC7">
        <w:tab/>
      </w:r>
      <w:r w:rsidRPr="00664DC7">
        <w:tab/>
      </w:r>
      <w:r w:rsidR="00490E65">
        <w:fldChar w:fldCharType="begin">
          <w:ffData>
            <w:name w:val="Teksti1"/>
            <w:enabled/>
            <w:calcOnExit w:val="0"/>
            <w:textInput/>
          </w:ffData>
        </w:fldChar>
      </w:r>
      <w:r w:rsidR="00490E65">
        <w:instrText xml:space="preserve"> FORMTEXT </w:instrText>
      </w:r>
      <w:r w:rsidR="00490E65">
        <w:fldChar w:fldCharType="separate"/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fldChar w:fldCharType="end"/>
      </w:r>
      <w:r w:rsidR="00490E65" w:rsidRPr="00664DC7">
        <w:t>_</w:t>
      </w:r>
      <w:r w:rsidRPr="00664DC7">
        <w:t>_____________________</w:t>
      </w:r>
      <w:proofErr w:type="gramStart"/>
      <w:r w:rsidRPr="00664DC7">
        <w:t>_  €</w:t>
      </w:r>
      <w:proofErr w:type="gramEnd"/>
    </w:p>
    <w:p w14:paraId="1AA153D1" w14:textId="77777777" w:rsidR="00664DC7" w:rsidRDefault="00664DC7" w:rsidP="00664DC7">
      <w:pPr>
        <w:pStyle w:val="Leipteksti"/>
        <w:rPr>
          <w:sz w:val="24"/>
          <w:szCs w:val="24"/>
        </w:rPr>
      </w:pPr>
    </w:p>
    <w:p w14:paraId="3A192B94" w14:textId="4816DBAE" w:rsidR="00664DC7" w:rsidRDefault="00664DC7" w:rsidP="00664DC7">
      <w:pPr>
        <w:pStyle w:val="Leipteksti"/>
      </w:pPr>
      <w:r>
        <w:t>Urakka</w:t>
      </w:r>
      <w:r w:rsidR="000F7157">
        <w:t>-</w:t>
      </w:r>
      <w:r>
        <w:t xml:space="preserve">asiakirjoissa (LVI työselityksessä, kohta 9.11) on pyydetty erillishinta, lämmitysverkoston alipaineen ilmapoistimesta. </w:t>
      </w:r>
    </w:p>
    <w:p w14:paraId="72A99E82" w14:textId="679B9438" w:rsidR="00664DC7" w:rsidRPr="00664DC7" w:rsidRDefault="00664DC7" w:rsidP="00664DC7">
      <w:pPr>
        <w:pStyle w:val="Leipteksti"/>
      </w:pPr>
      <w:r w:rsidRPr="00664DC7">
        <w:t>Hinta (alv 0%)</w:t>
      </w:r>
      <w:r w:rsidRPr="00664DC7">
        <w:tab/>
      </w:r>
      <w:r w:rsidRPr="00664DC7">
        <w:tab/>
      </w:r>
      <w:r w:rsidRPr="00664DC7">
        <w:tab/>
      </w:r>
      <w:r w:rsidR="00490E65">
        <w:fldChar w:fldCharType="begin">
          <w:ffData>
            <w:name w:val="Teksti1"/>
            <w:enabled/>
            <w:calcOnExit w:val="0"/>
            <w:textInput/>
          </w:ffData>
        </w:fldChar>
      </w:r>
      <w:r w:rsidR="00490E65">
        <w:instrText xml:space="preserve"> FORMTEXT </w:instrText>
      </w:r>
      <w:r w:rsidR="00490E65">
        <w:fldChar w:fldCharType="separate"/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fldChar w:fldCharType="end"/>
      </w:r>
      <w:r w:rsidR="00490E65" w:rsidRPr="00664DC7">
        <w:t>_</w:t>
      </w:r>
      <w:r w:rsidRPr="00664DC7">
        <w:t>_____________________</w:t>
      </w:r>
      <w:proofErr w:type="gramStart"/>
      <w:r w:rsidRPr="00664DC7">
        <w:t>_  €</w:t>
      </w:r>
      <w:proofErr w:type="gramEnd"/>
    </w:p>
    <w:p w14:paraId="7032E7F2" w14:textId="36E0EECA" w:rsidR="00664DC7" w:rsidRPr="00664DC7" w:rsidRDefault="00664DC7" w:rsidP="00664DC7">
      <w:pPr>
        <w:pStyle w:val="Leipteksti"/>
      </w:pPr>
      <w:r w:rsidRPr="00664DC7">
        <w:t>Arvonlisäveron osuus</w:t>
      </w:r>
      <w:r w:rsidRPr="00664DC7">
        <w:tab/>
      </w:r>
      <w:r w:rsidRPr="00664DC7">
        <w:tab/>
      </w:r>
      <w:r w:rsidR="00490E65">
        <w:fldChar w:fldCharType="begin">
          <w:ffData>
            <w:name w:val="Teksti1"/>
            <w:enabled/>
            <w:calcOnExit w:val="0"/>
            <w:textInput/>
          </w:ffData>
        </w:fldChar>
      </w:r>
      <w:r w:rsidR="00490E65">
        <w:instrText xml:space="preserve"> FORMTEXT </w:instrText>
      </w:r>
      <w:r w:rsidR="00490E65">
        <w:fldChar w:fldCharType="separate"/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fldChar w:fldCharType="end"/>
      </w:r>
      <w:r w:rsidR="00490E65" w:rsidRPr="00664DC7">
        <w:t>_</w:t>
      </w:r>
      <w:r w:rsidRPr="00664DC7">
        <w:t>_____________________</w:t>
      </w:r>
      <w:proofErr w:type="gramStart"/>
      <w:r w:rsidRPr="00664DC7">
        <w:t>_  €</w:t>
      </w:r>
      <w:proofErr w:type="gramEnd"/>
    </w:p>
    <w:p w14:paraId="6BF91F87" w14:textId="71FEDDA1" w:rsidR="00664DC7" w:rsidRPr="00664DC7" w:rsidRDefault="00664DC7" w:rsidP="00664DC7">
      <w:pPr>
        <w:pStyle w:val="Leipteksti"/>
      </w:pPr>
      <w:r w:rsidRPr="00664DC7">
        <w:rPr>
          <w:b/>
          <w:bCs/>
        </w:rPr>
        <w:t>Kokonaishinta (sis. alv)</w:t>
      </w:r>
      <w:r w:rsidRPr="00664DC7">
        <w:tab/>
      </w:r>
      <w:r w:rsidRPr="00664DC7">
        <w:tab/>
      </w:r>
      <w:r w:rsidR="00490E65">
        <w:fldChar w:fldCharType="begin">
          <w:ffData>
            <w:name w:val="Teksti1"/>
            <w:enabled/>
            <w:calcOnExit w:val="0"/>
            <w:textInput/>
          </w:ffData>
        </w:fldChar>
      </w:r>
      <w:r w:rsidR="00490E65">
        <w:instrText xml:space="preserve"> FORMTEXT </w:instrText>
      </w:r>
      <w:r w:rsidR="00490E65">
        <w:fldChar w:fldCharType="separate"/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fldChar w:fldCharType="end"/>
      </w:r>
      <w:r w:rsidR="00490E65" w:rsidRPr="00664DC7">
        <w:t>_</w:t>
      </w:r>
      <w:r w:rsidRPr="00664DC7">
        <w:t>_____________________</w:t>
      </w:r>
      <w:proofErr w:type="gramStart"/>
      <w:r w:rsidRPr="00664DC7">
        <w:t>_  €</w:t>
      </w:r>
      <w:proofErr w:type="gramEnd"/>
    </w:p>
    <w:p w14:paraId="182F2EA6" w14:textId="77777777" w:rsidR="00664DC7" w:rsidRDefault="00664DC7" w:rsidP="00433170"/>
    <w:p w14:paraId="3307F1D2" w14:textId="77777777" w:rsidR="00664DC7" w:rsidRPr="003E7BBB" w:rsidRDefault="00664DC7" w:rsidP="00664DC7">
      <w:pPr>
        <w:ind w:firstLine="851"/>
      </w:pPr>
      <w:r w:rsidRPr="003E7BBB">
        <w:t>Parvekkeiden sivu- ja väliseinien sekä</w:t>
      </w:r>
    </w:p>
    <w:p w14:paraId="52D4E02D" w14:textId="77777777" w:rsidR="00664DC7" w:rsidRPr="003E7BBB" w:rsidRDefault="00664DC7" w:rsidP="00664DC7">
      <w:pPr>
        <w:ind w:firstLine="851"/>
      </w:pPr>
      <w:r w:rsidRPr="003E7BBB">
        <w:t xml:space="preserve">laattojen etupinnoista 2 teräksen </w:t>
      </w:r>
      <w:proofErr w:type="spellStart"/>
      <w:r w:rsidRPr="003E7BBB">
        <w:t>beto</w:t>
      </w:r>
      <w:proofErr w:type="spellEnd"/>
      <w:r w:rsidRPr="003E7BBB">
        <w:t>-</w:t>
      </w:r>
    </w:p>
    <w:p w14:paraId="4BA904D9" w14:textId="2FF68C50" w:rsidR="00664DC7" w:rsidRPr="003E7BBB" w:rsidRDefault="00664DC7" w:rsidP="00664DC7">
      <w:pPr>
        <w:ind w:firstLine="851"/>
      </w:pPr>
      <w:proofErr w:type="spellStart"/>
      <w:r w:rsidRPr="003E7BBB">
        <w:t>nikorjaus</w:t>
      </w:r>
      <w:proofErr w:type="spellEnd"/>
      <w:r w:rsidRPr="003E7BBB">
        <w:t xml:space="preserve"> (n. 0.2m leveydeltä)</w:t>
      </w:r>
      <w:r w:rsidRPr="003E7BBB">
        <w:tab/>
      </w:r>
      <w:r>
        <w:tab/>
      </w:r>
      <w:r>
        <w:tab/>
      </w:r>
      <w:r w:rsidR="00490E65">
        <w:fldChar w:fldCharType="begin">
          <w:ffData>
            <w:name w:val="Teksti1"/>
            <w:enabled/>
            <w:calcOnExit w:val="0"/>
            <w:textInput/>
          </w:ffData>
        </w:fldChar>
      </w:r>
      <w:r w:rsidR="00490E65">
        <w:instrText xml:space="preserve"> FORMTEXT </w:instrText>
      </w:r>
      <w:r w:rsidR="00490E65">
        <w:fldChar w:fldCharType="separate"/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fldChar w:fldCharType="end"/>
      </w:r>
      <w:r w:rsidR="00490E65" w:rsidRPr="00664DC7">
        <w:t>_</w:t>
      </w:r>
      <w:r w:rsidRPr="003E7BBB">
        <w:t xml:space="preserve">___________ € / </w:t>
      </w:r>
      <w:proofErr w:type="spellStart"/>
      <w:r>
        <w:t>jm</w:t>
      </w:r>
      <w:proofErr w:type="spellEnd"/>
    </w:p>
    <w:p w14:paraId="2E2BE541" w14:textId="77777777" w:rsidR="00664DC7" w:rsidRPr="003E7BBB" w:rsidRDefault="00664DC7" w:rsidP="00664DC7">
      <w:pPr>
        <w:ind w:firstLine="851"/>
      </w:pPr>
    </w:p>
    <w:p w14:paraId="6506C215" w14:textId="77777777" w:rsidR="00664DC7" w:rsidRPr="003E7BBB" w:rsidRDefault="00664DC7" w:rsidP="00664DC7">
      <w:pPr>
        <w:ind w:firstLine="851"/>
      </w:pPr>
      <w:r w:rsidRPr="003E7BBB">
        <w:t>Parvekkeiden sivu- ja väliterästen sekä</w:t>
      </w:r>
    </w:p>
    <w:p w14:paraId="4F5086CE" w14:textId="319F8198" w:rsidR="00664DC7" w:rsidRPr="003E7BBB" w:rsidRDefault="00664DC7" w:rsidP="00664DC7">
      <w:pPr>
        <w:ind w:firstLine="851"/>
      </w:pPr>
      <w:r w:rsidRPr="003E7BBB">
        <w:t>laattojen yksittäistä betonikorjausta</w:t>
      </w:r>
      <w:r w:rsidRPr="003E7BBB">
        <w:tab/>
      </w:r>
      <w:r>
        <w:tab/>
      </w:r>
      <w:r w:rsidR="00490E65">
        <w:fldChar w:fldCharType="begin">
          <w:ffData>
            <w:name w:val="Teksti1"/>
            <w:enabled/>
            <w:calcOnExit w:val="0"/>
            <w:textInput/>
          </w:ffData>
        </w:fldChar>
      </w:r>
      <w:r w:rsidR="00490E65">
        <w:instrText xml:space="preserve"> FORMTEXT </w:instrText>
      </w:r>
      <w:r w:rsidR="00490E65">
        <w:fldChar w:fldCharType="separate"/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fldChar w:fldCharType="end"/>
      </w:r>
      <w:r w:rsidR="00490E65" w:rsidRPr="00664DC7">
        <w:t>_</w:t>
      </w:r>
      <w:r w:rsidRPr="003E7BBB">
        <w:t xml:space="preserve">___________ € / </w:t>
      </w:r>
      <w:proofErr w:type="spellStart"/>
      <w:r>
        <w:t>jm</w:t>
      </w:r>
      <w:proofErr w:type="spellEnd"/>
    </w:p>
    <w:p w14:paraId="5F506B3E" w14:textId="77777777" w:rsidR="00664DC7" w:rsidRPr="003E7BBB" w:rsidRDefault="00664DC7" w:rsidP="00664DC7">
      <w:pPr>
        <w:ind w:firstLine="851"/>
      </w:pPr>
    </w:p>
    <w:p w14:paraId="2B2F24A2" w14:textId="77777777" w:rsidR="00664DC7" w:rsidRPr="003E7BBB" w:rsidRDefault="00664DC7" w:rsidP="00664DC7">
      <w:pPr>
        <w:ind w:firstLine="851"/>
      </w:pPr>
      <w:r w:rsidRPr="003E7BBB">
        <w:t xml:space="preserve">Parvekkeiden sivu- ja väliseinien sekä </w:t>
      </w:r>
    </w:p>
    <w:p w14:paraId="4A9D1F09" w14:textId="20719455" w:rsidR="00664DC7" w:rsidRDefault="00664DC7" w:rsidP="00664DC7">
      <w:pPr>
        <w:ind w:firstLine="851"/>
        <w:rPr>
          <w:vertAlign w:val="superscript"/>
        </w:rPr>
      </w:pPr>
      <w:r w:rsidRPr="003E7BBB">
        <w:t>laattojen pinnoista rapautumakorjausta</w:t>
      </w:r>
      <w:r w:rsidRPr="003E7BBB">
        <w:tab/>
      </w:r>
      <w:r>
        <w:tab/>
      </w:r>
      <w:r w:rsidRPr="003E7BBB">
        <w:t xml:space="preserve"> </w:t>
      </w:r>
      <w:r w:rsidR="00490E65">
        <w:fldChar w:fldCharType="begin">
          <w:ffData>
            <w:name w:val="Teksti1"/>
            <w:enabled/>
            <w:calcOnExit w:val="0"/>
            <w:textInput/>
          </w:ffData>
        </w:fldChar>
      </w:r>
      <w:r w:rsidR="00490E65">
        <w:instrText xml:space="preserve"> FORMTEXT </w:instrText>
      </w:r>
      <w:r w:rsidR="00490E65">
        <w:fldChar w:fldCharType="separate"/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fldChar w:fldCharType="end"/>
      </w:r>
      <w:r w:rsidR="00490E65" w:rsidRPr="00664DC7">
        <w:t>_</w:t>
      </w:r>
      <w:r w:rsidRPr="003E7BBB">
        <w:t>__________ € / m</w:t>
      </w:r>
      <w:r w:rsidRPr="003E7BBB">
        <w:rPr>
          <w:vertAlign w:val="superscript"/>
        </w:rPr>
        <w:t>2</w:t>
      </w:r>
    </w:p>
    <w:p w14:paraId="1F53AE29" w14:textId="684D2D17" w:rsidR="002253B7" w:rsidRDefault="002253B7" w:rsidP="00664DC7">
      <w:pPr>
        <w:ind w:firstLine="851"/>
        <w:rPr>
          <w:vertAlign w:val="superscript"/>
        </w:rPr>
      </w:pPr>
    </w:p>
    <w:p w14:paraId="73C7AF28" w14:textId="045DD8D6" w:rsidR="002253B7" w:rsidRPr="002253B7" w:rsidRDefault="002253B7" w:rsidP="00664DC7">
      <w:pPr>
        <w:ind w:firstLine="851"/>
      </w:pPr>
      <w:bookmarkStart w:id="2" w:name="_Hlk32836909"/>
      <w:r>
        <w:t>Huonokuntoisten ulkokuorien purkutyö</w:t>
      </w:r>
      <w:r>
        <w:tab/>
      </w:r>
      <w:r>
        <w:tab/>
      </w:r>
      <w:r w:rsidR="00490E65">
        <w:fldChar w:fldCharType="begin">
          <w:ffData>
            <w:name w:val="Teksti1"/>
            <w:enabled/>
            <w:calcOnExit w:val="0"/>
            <w:textInput/>
          </w:ffData>
        </w:fldChar>
      </w:r>
      <w:r w:rsidR="00490E65">
        <w:instrText xml:space="preserve"> FORMTEXT </w:instrText>
      </w:r>
      <w:r w:rsidR="00490E65">
        <w:fldChar w:fldCharType="separate"/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fldChar w:fldCharType="end"/>
      </w:r>
      <w:r w:rsidR="00490E65" w:rsidRPr="00664DC7">
        <w:t>_</w:t>
      </w:r>
      <w:r w:rsidRPr="003E7BBB">
        <w:t>__________ € / m</w:t>
      </w:r>
      <w:r w:rsidRPr="003E7BBB">
        <w:rPr>
          <w:vertAlign w:val="superscript"/>
        </w:rPr>
        <w:t>2</w:t>
      </w:r>
    </w:p>
    <w:p w14:paraId="08BC815A" w14:textId="77777777" w:rsidR="00664DC7" w:rsidRPr="003E7BBB" w:rsidRDefault="00664DC7" w:rsidP="00664DC7">
      <w:pPr>
        <w:ind w:firstLine="851"/>
      </w:pPr>
    </w:p>
    <w:bookmarkEnd w:id="2"/>
    <w:p w14:paraId="42BB0E72" w14:textId="4E2ECD70" w:rsidR="00664DC7" w:rsidRPr="003E7BBB" w:rsidRDefault="00664DC7" w:rsidP="00664DC7">
      <w:pPr>
        <w:ind w:firstLine="851"/>
        <w:rPr>
          <w:vertAlign w:val="superscript"/>
        </w:rPr>
      </w:pPr>
      <w:r w:rsidRPr="003E7BBB">
        <w:t>Asuntojen pintojen sulkumaalaus</w:t>
      </w:r>
      <w:r w:rsidRPr="003E7BBB">
        <w:tab/>
      </w:r>
      <w:r>
        <w:tab/>
      </w:r>
      <w:r>
        <w:tab/>
      </w:r>
      <w:r w:rsidR="00490E65">
        <w:fldChar w:fldCharType="begin">
          <w:ffData>
            <w:name w:val="Teksti1"/>
            <w:enabled/>
            <w:calcOnExit w:val="0"/>
            <w:textInput/>
          </w:ffData>
        </w:fldChar>
      </w:r>
      <w:r w:rsidR="00490E65">
        <w:instrText xml:space="preserve"> FORMTEXT </w:instrText>
      </w:r>
      <w:r w:rsidR="00490E65">
        <w:fldChar w:fldCharType="separate"/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fldChar w:fldCharType="end"/>
      </w:r>
      <w:r w:rsidR="00490E65" w:rsidRPr="00664DC7">
        <w:t>_</w:t>
      </w:r>
      <w:r w:rsidRPr="003E7BBB">
        <w:t>__________ € / m</w:t>
      </w:r>
      <w:r w:rsidRPr="003E7BBB">
        <w:rPr>
          <w:vertAlign w:val="superscript"/>
        </w:rPr>
        <w:t>2</w:t>
      </w:r>
    </w:p>
    <w:p w14:paraId="1D260076" w14:textId="77777777" w:rsidR="00664DC7" w:rsidRPr="003E7BBB" w:rsidRDefault="00664DC7" w:rsidP="00664DC7">
      <w:pPr>
        <w:ind w:firstLine="851"/>
        <w:rPr>
          <w:vertAlign w:val="superscript"/>
        </w:rPr>
      </w:pPr>
    </w:p>
    <w:p w14:paraId="55EC6890" w14:textId="77777777" w:rsidR="00664DC7" w:rsidRPr="003E7BBB" w:rsidRDefault="00664DC7" w:rsidP="00664DC7">
      <w:pPr>
        <w:ind w:firstLine="851"/>
      </w:pPr>
      <w:r w:rsidRPr="003E7BBB">
        <w:t xml:space="preserve">Asuntojen seinäpintojen puhdistus betoni- </w:t>
      </w:r>
    </w:p>
    <w:p w14:paraId="697430E8" w14:textId="3B6605DB" w:rsidR="00664DC7" w:rsidRPr="003E7BBB" w:rsidRDefault="00664DC7" w:rsidP="00664DC7">
      <w:pPr>
        <w:ind w:firstLine="851"/>
        <w:rPr>
          <w:vertAlign w:val="superscript"/>
        </w:rPr>
      </w:pPr>
      <w:r w:rsidRPr="003E7BBB">
        <w:t>puhtaaksi ja uudelleen tasoitus</w:t>
      </w:r>
      <w:r w:rsidRPr="003E7BBB">
        <w:tab/>
      </w:r>
      <w:r>
        <w:tab/>
      </w:r>
      <w:r>
        <w:tab/>
      </w:r>
      <w:r w:rsidR="00490E65">
        <w:fldChar w:fldCharType="begin">
          <w:ffData>
            <w:name w:val="Teksti1"/>
            <w:enabled/>
            <w:calcOnExit w:val="0"/>
            <w:textInput/>
          </w:ffData>
        </w:fldChar>
      </w:r>
      <w:r w:rsidR="00490E65">
        <w:instrText xml:space="preserve"> FORMTEXT </w:instrText>
      </w:r>
      <w:r w:rsidR="00490E65">
        <w:fldChar w:fldCharType="separate"/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fldChar w:fldCharType="end"/>
      </w:r>
      <w:r w:rsidR="00490E65" w:rsidRPr="00664DC7">
        <w:t>_</w:t>
      </w:r>
      <w:r w:rsidRPr="003E7BBB">
        <w:t>__________ € / m</w:t>
      </w:r>
      <w:r w:rsidRPr="003E7BBB">
        <w:rPr>
          <w:vertAlign w:val="superscript"/>
        </w:rPr>
        <w:t>2</w:t>
      </w:r>
    </w:p>
    <w:p w14:paraId="298510E5" w14:textId="77777777" w:rsidR="00664DC7" w:rsidRPr="003E7BBB" w:rsidRDefault="00664DC7" w:rsidP="00664DC7">
      <w:pPr>
        <w:ind w:firstLine="851"/>
        <w:rPr>
          <w:vertAlign w:val="superscript"/>
        </w:rPr>
      </w:pPr>
    </w:p>
    <w:p w14:paraId="70E5E825" w14:textId="77777777" w:rsidR="00664DC7" w:rsidRPr="003E7BBB" w:rsidRDefault="00664DC7" w:rsidP="00664DC7">
      <w:pPr>
        <w:ind w:firstLine="851"/>
      </w:pPr>
      <w:r w:rsidRPr="003E7BBB">
        <w:t xml:space="preserve">Asuntojen kattopintojen puhdistus betoni- </w:t>
      </w:r>
    </w:p>
    <w:p w14:paraId="3F07D42B" w14:textId="7EDE31E6" w:rsidR="00664DC7" w:rsidRDefault="00664DC7" w:rsidP="00664DC7">
      <w:pPr>
        <w:ind w:firstLine="851"/>
        <w:rPr>
          <w:vertAlign w:val="superscript"/>
        </w:rPr>
      </w:pPr>
      <w:r w:rsidRPr="003E7BBB">
        <w:t>puhtaaksi ja uudelleen tasoitus</w:t>
      </w:r>
      <w:r w:rsidRPr="003E7BBB">
        <w:tab/>
      </w:r>
      <w:r>
        <w:tab/>
      </w:r>
      <w:r>
        <w:tab/>
      </w:r>
      <w:r w:rsidR="00490E65">
        <w:fldChar w:fldCharType="begin">
          <w:ffData>
            <w:name w:val="Teksti1"/>
            <w:enabled/>
            <w:calcOnExit w:val="0"/>
            <w:textInput/>
          </w:ffData>
        </w:fldChar>
      </w:r>
      <w:r w:rsidR="00490E65">
        <w:instrText xml:space="preserve"> FORMTEXT </w:instrText>
      </w:r>
      <w:r w:rsidR="00490E65">
        <w:fldChar w:fldCharType="separate"/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fldChar w:fldCharType="end"/>
      </w:r>
      <w:r w:rsidR="00490E65" w:rsidRPr="00664DC7">
        <w:t>_</w:t>
      </w:r>
      <w:r w:rsidRPr="003E7BBB">
        <w:t>__________ € / m</w:t>
      </w:r>
      <w:r w:rsidRPr="003E7BBB">
        <w:rPr>
          <w:vertAlign w:val="superscript"/>
        </w:rPr>
        <w:t>2</w:t>
      </w:r>
    </w:p>
    <w:p w14:paraId="0D4A5556" w14:textId="77B876D1" w:rsidR="000360FA" w:rsidRDefault="000360FA" w:rsidP="00664DC7">
      <w:pPr>
        <w:ind w:firstLine="851"/>
        <w:rPr>
          <w:vertAlign w:val="superscript"/>
        </w:rPr>
      </w:pPr>
    </w:p>
    <w:p w14:paraId="7AB32110" w14:textId="0D09D6F9" w:rsidR="000360FA" w:rsidRPr="000360FA" w:rsidRDefault="000360FA" w:rsidP="00664DC7">
      <w:pPr>
        <w:ind w:firstLine="851"/>
      </w:pPr>
      <w:r w:rsidRPr="00AE0AD6">
        <w:rPr>
          <w:highlight w:val="yellow"/>
        </w:rPr>
        <w:t>Tapetinpoisto (kts. rakennusselostus kohta1326)</w:t>
      </w:r>
      <w:r w:rsidRPr="00AE0AD6">
        <w:rPr>
          <w:highlight w:val="yellow"/>
        </w:rPr>
        <w:tab/>
      </w:r>
      <w:r w:rsidRPr="00AE0AD6">
        <w:rPr>
          <w:highlight w:val="yellow"/>
        </w:rPr>
        <w:tab/>
      </w:r>
      <w:r w:rsidR="00490E65">
        <w:fldChar w:fldCharType="begin">
          <w:ffData>
            <w:name w:val="Teksti1"/>
            <w:enabled/>
            <w:calcOnExit w:val="0"/>
            <w:textInput/>
          </w:ffData>
        </w:fldChar>
      </w:r>
      <w:r w:rsidR="00490E65">
        <w:instrText xml:space="preserve"> FORMTEXT </w:instrText>
      </w:r>
      <w:r w:rsidR="00490E65">
        <w:fldChar w:fldCharType="separate"/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fldChar w:fldCharType="end"/>
      </w:r>
      <w:r w:rsidR="00490E65" w:rsidRPr="00664DC7">
        <w:t>_</w:t>
      </w:r>
      <w:r w:rsidRPr="00AE0AD6">
        <w:rPr>
          <w:highlight w:val="yellow"/>
        </w:rPr>
        <w:t>__________ € / m</w:t>
      </w:r>
      <w:r w:rsidRPr="00AE0AD6">
        <w:rPr>
          <w:highlight w:val="yellow"/>
          <w:vertAlign w:val="superscript"/>
        </w:rPr>
        <w:t>2</w:t>
      </w:r>
    </w:p>
    <w:p w14:paraId="2A6351DC" w14:textId="7C90B99F" w:rsidR="00664DC7" w:rsidRPr="003E7BBB" w:rsidRDefault="00664DC7" w:rsidP="00664DC7">
      <w:pPr>
        <w:ind w:firstLine="851"/>
        <w:rPr>
          <w:vertAlign w:val="superscript"/>
        </w:rPr>
      </w:pPr>
      <w:r>
        <w:rPr>
          <w:vertAlign w:val="superscript"/>
        </w:rPr>
        <w:tab/>
      </w:r>
    </w:p>
    <w:p w14:paraId="3F482F67" w14:textId="157BD83F" w:rsidR="00664DC7" w:rsidRDefault="00664DC7" w:rsidP="00664DC7">
      <w:pPr>
        <w:pStyle w:val="Leipteksti"/>
      </w:pPr>
      <w:r w:rsidRPr="003E7BBB">
        <w:t>Lattiantasoitus, kuitulaastilla</w:t>
      </w:r>
      <w:r>
        <w:t>,</w:t>
      </w:r>
      <w:r w:rsidRPr="003E7BBB">
        <w:t xml:space="preserve"> kuivat tilat </w:t>
      </w:r>
      <w:r w:rsidRPr="003E7BBB">
        <w:tab/>
      </w:r>
      <w:r>
        <w:tab/>
      </w:r>
      <w:r w:rsidR="00490E65">
        <w:fldChar w:fldCharType="begin">
          <w:ffData>
            <w:name w:val="Teksti1"/>
            <w:enabled/>
            <w:calcOnExit w:val="0"/>
            <w:textInput/>
          </w:ffData>
        </w:fldChar>
      </w:r>
      <w:r w:rsidR="00490E65">
        <w:instrText xml:space="preserve"> FORMTEXT </w:instrText>
      </w:r>
      <w:r w:rsidR="00490E65">
        <w:fldChar w:fldCharType="separate"/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fldChar w:fldCharType="end"/>
      </w:r>
      <w:r w:rsidR="00490E65" w:rsidRPr="00664DC7">
        <w:t>_</w:t>
      </w:r>
      <w:r w:rsidRPr="003E7BBB">
        <w:t>__________ € / m</w:t>
      </w:r>
      <w:r w:rsidRPr="003E7BBB">
        <w:rPr>
          <w:vertAlign w:val="superscript"/>
        </w:rPr>
        <w:t>2</w:t>
      </w:r>
      <w:r w:rsidRPr="003E7BBB">
        <w:t xml:space="preserve"> / mm</w:t>
      </w:r>
    </w:p>
    <w:p w14:paraId="2736010B" w14:textId="492FB0E6" w:rsidR="00664DC7" w:rsidRDefault="00664DC7">
      <w:pPr>
        <w:rPr>
          <w:b/>
          <w:bCs/>
        </w:rPr>
      </w:pPr>
      <w:r>
        <w:rPr>
          <w:b/>
          <w:bCs/>
        </w:rPr>
        <w:br w:type="page"/>
      </w:r>
    </w:p>
    <w:p w14:paraId="45A24045" w14:textId="77777777" w:rsidR="002000FB" w:rsidRPr="003E7BBB" w:rsidRDefault="002000FB" w:rsidP="002000FB">
      <w:pPr>
        <w:pStyle w:val="Leipteksti"/>
        <w:rPr>
          <w:b/>
          <w:bCs/>
        </w:rPr>
      </w:pPr>
    </w:p>
    <w:p w14:paraId="5DD2D677" w14:textId="77777777" w:rsidR="002000FB" w:rsidRPr="003E7BBB" w:rsidRDefault="002000FB" w:rsidP="002000FB">
      <w:pPr>
        <w:pStyle w:val="Leipteksti"/>
      </w:pPr>
      <w:r w:rsidRPr="003E7BBB">
        <w:t>Miestyötunti tarvittavat laitteet, työnjohdon ja koneet kaikkine kuluineen</w:t>
      </w:r>
    </w:p>
    <w:p w14:paraId="7C7A7A67" w14:textId="62DA6B7E" w:rsidR="002000FB" w:rsidRPr="003E7BBB" w:rsidRDefault="002000FB" w:rsidP="002000FB">
      <w:pPr>
        <w:pStyle w:val="Leipteksti"/>
      </w:pPr>
      <w:r w:rsidRPr="003E7BBB">
        <w:t>Maarakennusmies</w:t>
      </w:r>
      <w:r w:rsidRPr="003E7BBB">
        <w:tab/>
      </w:r>
      <w:r w:rsidRPr="003E7BBB">
        <w:tab/>
      </w:r>
      <w:r w:rsidR="003E7BBB">
        <w:tab/>
      </w:r>
      <w:r w:rsidR="00664DC7">
        <w:tab/>
      </w:r>
      <w:r w:rsidR="00490E65">
        <w:fldChar w:fldCharType="begin">
          <w:ffData>
            <w:name w:val="Teksti1"/>
            <w:enabled/>
            <w:calcOnExit w:val="0"/>
            <w:textInput/>
          </w:ffData>
        </w:fldChar>
      </w:r>
      <w:r w:rsidR="00490E65">
        <w:instrText xml:space="preserve"> FORMTEXT </w:instrText>
      </w:r>
      <w:r w:rsidR="00490E65">
        <w:fldChar w:fldCharType="separate"/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fldChar w:fldCharType="end"/>
      </w:r>
      <w:r w:rsidR="00490E65" w:rsidRPr="00664DC7">
        <w:t>_</w:t>
      </w:r>
      <w:r w:rsidRPr="003E7BBB">
        <w:t>___________ € / h</w:t>
      </w:r>
    </w:p>
    <w:p w14:paraId="2174D989" w14:textId="77777777" w:rsidR="00490E65" w:rsidRPr="003E7BBB" w:rsidRDefault="00386FB8" w:rsidP="00490E65">
      <w:pPr>
        <w:pStyle w:val="Leipteksti"/>
      </w:pPr>
      <w:r w:rsidRPr="003E7BBB">
        <w:t>Kaivinkone</w:t>
      </w:r>
      <w:r w:rsidR="00C10FFF" w:rsidRPr="003E7BBB">
        <w:t xml:space="preserve">, </w:t>
      </w:r>
      <w:proofErr w:type="spellStart"/>
      <w:r w:rsidR="00C10FFF" w:rsidRPr="003E7BBB">
        <w:t>KKHt</w:t>
      </w:r>
      <w:proofErr w:type="spellEnd"/>
      <w:r w:rsidR="00C10FFF" w:rsidRPr="003E7BBB">
        <w:t xml:space="preserve">_____/ </w:t>
      </w:r>
      <w:proofErr w:type="spellStart"/>
      <w:r w:rsidR="00C10FFF" w:rsidRPr="003E7BBB">
        <w:t>KKH</w:t>
      </w:r>
      <w:r w:rsidR="003E7BBB" w:rsidRPr="003E7BBB">
        <w:t>p</w:t>
      </w:r>
      <w:proofErr w:type="spellEnd"/>
      <w:r w:rsidR="00C10FFF" w:rsidRPr="003E7BBB">
        <w:t>_____</w:t>
      </w:r>
      <w:r w:rsidRPr="003E7BBB">
        <w:tab/>
      </w:r>
      <w:r w:rsidR="00664DC7">
        <w:tab/>
      </w:r>
      <w:r w:rsidR="00490E65">
        <w:fldChar w:fldCharType="begin">
          <w:ffData>
            <w:name w:val="Teksti1"/>
            <w:enabled/>
            <w:calcOnExit w:val="0"/>
            <w:textInput/>
          </w:ffData>
        </w:fldChar>
      </w:r>
      <w:r w:rsidR="00490E65">
        <w:instrText xml:space="preserve"> FORMTEXT </w:instrText>
      </w:r>
      <w:r w:rsidR="00490E65">
        <w:fldChar w:fldCharType="separate"/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fldChar w:fldCharType="end"/>
      </w:r>
      <w:r w:rsidR="00490E65" w:rsidRPr="00664DC7">
        <w:t>_</w:t>
      </w:r>
      <w:r w:rsidR="00490E65" w:rsidRPr="003E7BBB">
        <w:t>___________ € / h</w:t>
      </w:r>
    </w:p>
    <w:p w14:paraId="366729AB" w14:textId="77777777" w:rsidR="00490E65" w:rsidRPr="003E7BBB" w:rsidRDefault="00386FB8" w:rsidP="00490E65">
      <w:pPr>
        <w:pStyle w:val="Leipteksti"/>
      </w:pPr>
      <w:r w:rsidRPr="003E7BBB">
        <w:t>Kuorma-auto</w:t>
      </w:r>
      <w:r w:rsidRPr="003E7BBB">
        <w:tab/>
      </w:r>
      <w:r w:rsidRPr="003E7BBB">
        <w:tab/>
      </w:r>
      <w:r w:rsidRPr="003E7BBB">
        <w:tab/>
      </w:r>
      <w:r w:rsidR="00664DC7">
        <w:tab/>
      </w:r>
      <w:r w:rsidR="00490E65">
        <w:fldChar w:fldCharType="begin">
          <w:ffData>
            <w:name w:val="Teksti1"/>
            <w:enabled/>
            <w:calcOnExit w:val="0"/>
            <w:textInput/>
          </w:ffData>
        </w:fldChar>
      </w:r>
      <w:r w:rsidR="00490E65">
        <w:instrText xml:space="preserve"> FORMTEXT </w:instrText>
      </w:r>
      <w:r w:rsidR="00490E65">
        <w:fldChar w:fldCharType="separate"/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fldChar w:fldCharType="end"/>
      </w:r>
      <w:r w:rsidR="00490E65" w:rsidRPr="00664DC7">
        <w:t>_</w:t>
      </w:r>
      <w:r w:rsidR="00490E65" w:rsidRPr="003E7BBB">
        <w:t>___________ € / h</w:t>
      </w:r>
    </w:p>
    <w:p w14:paraId="66573689" w14:textId="77777777" w:rsidR="00490E65" w:rsidRPr="003E7BBB" w:rsidRDefault="002000FB" w:rsidP="00490E65">
      <w:pPr>
        <w:pStyle w:val="Leipteksti"/>
      </w:pPr>
      <w:r w:rsidRPr="003E7BBB">
        <w:t>Rakennus</w:t>
      </w:r>
      <w:r w:rsidR="00C10FFF" w:rsidRPr="003E7BBB">
        <w:t>ammatti</w:t>
      </w:r>
      <w:r w:rsidRPr="003E7BBB">
        <w:t>mies</w:t>
      </w:r>
      <w:r w:rsidRPr="003E7BBB">
        <w:tab/>
      </w:r>
      <w:r w:rsidRPr="003E7BBB">
        <w:tab/>
      </w:r>
      <w:r w:rsidR="00664DC7">
        <w:tab/>
      </w:r>
      <w:r w:rsidR="00490E65">
        <w:fldChar w:fldCharType="begin">
          <w:ffData>
            <w:name w:val="Teksti1"/>
            <w:enabled/>
            <w:calcOnExit w:val="0"/>
            <w:textInput/>
          </w:ffData>
        </w:fldChar>
      </w:r>
      <w:r w:rsidR="00490E65">
        <w:instrText xml:space="preserve"> FORMTEXT </w:instrText>
      </w:r>
      <w:r w:rsidR="00490E65">
        <w:fldChar w:fldCharType="separate"/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fldChar w:fldCharType="end"/>
      </w:r>
      <w:r w:rsidR="00490E65" w:rsidRPr="00664DC7">
        <w:t>_</w:t>
      </w:r>
      <w:r w:rsidR="00490E65" w:rsidRPr="003E7BBB">
        <w:t>___________ € / h</w:t>
      </w:r>
    </w:p>
    <w:p w14:paraId="09F283E7" w14:textId="77777777" w:rsidR="00490E65" w:rsidRPr="003E7BBB" w:rsidRDefault="002000FB" w:rsidP="00490E65">
      <w:pPr>
        <w:pStyle w:val="Leipteksti"/>
      </w:pPr>
      <w:r w:rsidRPr="003E7BBB">
        <w:t>Rakennusapumies</w:t>
      </w:r>
      <w:r w:rsidRPr="003E7BBB">
        <w:tab/>
      </w:r>
      <w:r w:rsidRPr="003E7BBB">
        <w:tab/>
      </w:r>
      <w:r w:rsidR="003E7BBB">
        <w:tab/>
      </w:r>
      <w:r w:rsidR="00664DC7">
        <w:tab/>
      </w:r>
      <w:r w:rsidR="00490E65">
        <w:fldChar w:fldCharType="begin">
          <w:ffData>
            <w:name w:val="Teksti1"/>
            <w:enabled/>
            <w:calcOnExit w:val="0"/>
            <w:textInput/>
          </w:ffData>
        </w:fldChar>
      </w:r>
      <w:r w:rsidR="00490E65">
        <w:instrText xml:space="preserve"> FORMTEXT </w:instrText>
      </w:r>
      <w:r w:rsidR="00490E65">
        <w:fldChar w:fldCharType="separate"/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fldChar w:fldCharType="end"/>
      </w:r>
      <w:r w:rsidR="00490E65" w:rsidRPr="00664DC7">
        <w:t>_</w:t>
      </w:r>
      <w:r w:rsidR="00490E65" w:rsidRPr="003E7BBB">
        <w:t>___________ € / h</w:t>
      </w:r>
    </w:p>
    <w:p w14:paraId="3A4FD1AD" w14:textId="77777777" w:rsidR="00490E65" w:rsidRPr="003E7BBB" w:rsidRDefault="002000FB" w:rsidP="00490E65">
      <w:pPr>
        <w:pStyle w:val="Leipteksti"/>
      </w:pPr>
      <w:r w:rsidRPr="003E7BBB">
        <w:t>Maalari</w:t>
      </w:r>
      <w:r w:rsidRPr="003E7BBB">
        <w:tab/>
      </w:r>
      <w:r w:rsidRPr="003E7BBB">
        <w:tab/>
      </w:r>
      <w:r w:rsidRPr="003E7BBB">
        <w:tab/>
      </w:r>
      <w:r w:rsidR="00664DC7">
        <w:tab/>
      </w:r>
      <w:r w:rsidR="00490E65">
        <w:fldChar w:fldCharType="begin">
          <w:ffData>
            <w:name w:val="Teksti1"/>
            <w:enabled/>
            <w:calcOnExit w:val="0"/>
            <w:textInput/>
          </w:ffData>
        </w:fldChar>
      </w:r>
      <w:r w:rsidR="00490E65">
        <w:instrText xml:space="preserve"> FORMTEXT </w:instrText>
      </w:r>
      <w:r w:rsidR="00490E65">
        <w:fldChar w:fldCharType="separate"/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fldChar w:fldCharType="end"/>
      </w:r>
      <w:r w:rsidR="00490E65" w:rsidRPr="00664DC7">
        <w:t>_</w:t>
      </w:r>
      <w:r w:rsidR="00490E65" w:rsidRPr="003E7BBB">
        <w:t>___________ € / h</w:t>
      </w:r>
    </w:p>
    <w:p w14:paraId="5E7DA383" w14:textId="77777777" w:rsidR="00490E65" w:rsidRPr="003E7BBB" w:rsidRDefault="002000FB" w:rsidP="00490E65">
      <w:pPr>
        <w:pStyle w:val="Leipteksti"/>
      </w:pPr>
      <w:r w:rsidRPr="003E7BBB">
        <w:t>Sähköasentaja</w:t>
      </w:r>
      <w:r w:rsidRPr="003E7BBB">
        <w:tab/>
      </w:r>
      <w:r w:rsidRPr="003E7BBB">
        <w:tab/>
      </w:r>
      <w:r w:rsidRPr="003E7BBB">
        <w:tab/>
      </w:r>
      <w:r w:rsidR="00664DC7">
        <w:tab/>
      </w:r>
      <w:r w:rsidR="00490E65">
        <w:fldChar w:fldCharType="begin">
          <w:ffData>
            <w:name w:val="Teksti1"/>
            <w:enabled/>
            <w:calcOnExit w:val="0"/>
            <w:textInput/>
          </w:ffData>
        </w:fldChar>
      </w:r>
      <w:r w:rsidR="00490E65">
        <w:instrText xml:space="preserve"> FORMTEXT </w:instrText>
      </w:r>
      <w:r w:rsidR="00490E65">
        <w:fldChar w:fldCharType="separate"/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fldChar w:fldCharType="end"/>
      </w:r>
      <w:r w:rsidR="00490E65" w:rsidRPr="00664DC7">
        <w:t>_</w:t>
      </w:r>
      <w:r w:rsidR="00490E65" w:rsidRPr="003E7BBB">
        <w:t>___________ € / h</w:t>
      </w:r>
    </w:p>
    <w:p w14:paraId="4065DD7A" w14:textId="77777777" w:rsidR="00490E65" w:rsidRPr="003E7BBB" w:rsidRDefault="002000FB" w:rsidP="00490E65">
      <w:pPr>
        <w:pStyle w:val="Leipteksti"/>
      </w:pPr>
      <w:r w:rsidRPr="003E7BBB">
        <w:t>Putkiasentaja</w:t>
      </w:r>
      <w:r w:rsidRPr="003E7BBB">
        <w:tab/>
      </w:r>
      <w:r w:rsidRPr="003E7BBB">
        <w:tab/>
      </w:r>
      <w:r w:rsidRPr="003E7BBB">
        <w:tab/>
      </w:r>
      <w:r w:rsidR="00664DC7">
        <w:tab/>
      </w:r>
      <w:r w:rsidR="00490E65">
        <w:fldChar w:fldCharType="begin">
          <w:ffData>
            <w:name w:val="Teksti1"/>
            <w:enabled/>
            <w:calcOnExit w:val="0"/>
            <w:textInput/>
          </w:ffData>
        </w:fldChar>
      </w:r>
      <w:r w:rsidR="00490E65">
        <w:instrText xml:space="preserve"> FORMTEXT </w:instrText>
      </w:r>
      <w:r w:rsidR="00490E65">
        <w:fldChar w:fldCharType="separate"/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fldChar w:fldCharType="end"/>
      </w:r>
      <w:r w:rsidR="00490E65" w:rsidRPr="00664DC7">
        <w:t>_</w:t>
      </w:r>
      <w:r w:rsidR="00490E65" w:rsidRPr="003E7BBB">
        <w:t>___________ € / h</w:t>
      </w:r>
    </w:p>
    <w:p w14:paraId="2E23C31A" w14:textId="77777777" w:rsidR="00490E65" w:rsidRPr="003E7BBB" w:rsidRDefault="002000FB" w:rsidP="00490E65">
      <w:pPr>
        <w:pStyle w:val="Leipteksti"/>
      </w:pPr>
      <w:r w:rsidRPr="003E7BBB">
        <w:t>I</w:t>
      </w:r>
      <w:r w:rsidR="00C10FFF" w:rsidRPr="003E7BBB">
        <w:t>lmanvaihtoa</w:t>
      </w:r>
      <w:r w:rsidRPr="003E7BBB">
        <w:t>sentaja</w:t>
      </w:r>
      <w:r w:rsidRPr="003E7BBB">
        <w:tab/>
      </w:r>
      <w:r w:rsidRPr="003E7BBB">
        <w:tab/>
      </w:r>
      <w:r w:rsidR="00664DC7">
        <w:tab/>
      </w:r>
      <w:r w:rsidR="00490E65">
        <w:fldChar w:fldCharType="begin">
          <w:ffData>
            <w:name w:val="Teksti1"/>
            <w:enabled/>
            <w:calcOnExit w:val="0"/>
            <w:textInput/>
          </w:ffData>
        </w:fldChar>
      </w:r>
      <w:r w:rsidR="00490E65">
        <w:instrText xml:space="preserve"> FORMTEXT </w:instrText>
      </w:r>
      <w:r w:rsidR="00490E65">
        <w:fldChar w:fldCharType="separate"/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rPr>
          <w:noProof/>
        </w:rPr>
        <w:t> </w:t>
      </w:r>
      <w:r w:rsidR="00490E65">
        <w:fldChar w:fldCharType="end"/>
      </w:r>
      <w:r w:rsidR="00490E65" w:rsidRPr="00664DC7">
        <w:t>_</w:t>
      </w:r>
      <w:r w:rsidR="00490E65" w:rsidRPr="003E7BBB">
        <w:t>___________ € / h</w:t>
      </w:r>
    </w:p>
    <w:p w14:paraId="0BF1EBCE" w14:textId="77777777" w:rsidR="003E7BBB" w:rsidRPr="003E7BBB" w:rsidRDefault="003E7BBB" w:rsidP="00386FB8">
      <w:pPr>
        <w:pStyle w:val="Leipteksti"/>
      </w:pPr>
    </w:p>
    <w:p w14:paraId="678ED815" w14:textId="3B4B4A72" w:rsidR="00664DC7" w:rsidRDefault="00664DC7" w:rsidP="00664DC7">
      <w:pPr>
        <w:pStyle w:val="Leipteksti"/>
      </w:pPr>
      <w:r w:rsidRPr="00154D9D">
        <w:rPr>
          <w:b/>
          <w:bCs/>
        </w:rPr>
        <w:t>Paikka ja aika</w:t>
      </w:r>
      <w:r>
        <w:tab/>
      </w:r>
      <w:r w:rsidR="00071539">
        <w:fldChar w:fldCharType="begin">
          <w:ffData>
            <w:name w:val="Teksti2"/>
            <w:enabled/>
            <w:calcOnExit w:val="0"/>
            <w:textInput/>
          </w:ffData>
        </w:fldChar>
      </w:r>
      <w:bookmarkStart w:id="3" w:name="Teksti2"/>
      <w:r w:rsidR="00071539">
        <w:instrText xml:space="preserve"> FORMTEXT </w:instrText>
      </w:r>
      <w:r w:rsidR="00071539">
        <w:fldChar w:fldCharType="separate"/>
      </w:r>
      <w:r w:rsidR="00071539">
        <w:rPr>
          <w:noProof/>
        </w:rPr>
        <w:t> </w:t>
      </w:r>
      <w:r w:rsidR="00071539">
        <w:rPr>
          <w:noProof/>
        </w:rPr>
        <w:t> </w:t>
      </w:r>
      <w:r w:rsidR="00071539">
        <w:rPr>
          <w:noProof/>
        </w:rPr>
        <w:t> </w:t>
      </w:r>
      <w:r w:rsidR="00071539">
        <w:rPr>
          <w:noProof/>
        </w:rPr>
        <w:t> </w:t>
      </w:r>
      <w:r w:rsidR="00071539">
        <w:rPr>
          <w:noProof/>
        </w:rPr>
        <w:t> </w:t>
      </w:r>
      <w:r w:rsidR="00071539">
        <w:fldChar w:fldCharType="end"/>
      </w:r>
      <w:bookmarkEnd w:id="3"/>
      <w:r>
        <w:t>______________________________________________________</w:t>
      </w:r>
    </w:p>
    <w:p w14:paraId="6E0492E4" w14:textId="06B1FA58" w:rsidR="00664DC7" w:rsidRDefault="00664DC7" w:rsidP="00664DC7">
      <w:pPr>
        <w:pStyle w:val="Leipteksti"/>
      </w:pPr>
      <w:r w:rsidRPr="00154D9D">
        <w:rPr>
          <w:b/>
          <w:bCs/>
        </w:rPr>
        <w:t>Yritys</w:t>
      </w:r>
      <w:r>
        <w:tab/>
      </w:r>
      <w:r w:rsidR="00071539">
        <w:fldChar w:fldCharType="begin">
          <w:ffData>
            <w:name w:val="Teksti3"/>
            <w:enabled/>
            <w:calcOnExit w:val="0"/>
            <w:textInput/>
          </w:ffData>
        </w:fldChar>
      </w:r>
      <w:bookmarkStart w:id="4" w:name="Teksti3"/>
      <w:r w:rsidR="00071539">
        <w:instrText xml:space="preserve"> FORMTEXT </w:instrText>
      </w:r>
      <w:r w:rsidR="00071539">
        <w:fldChar w:fldCharType="separate"/>
      </w:r>
      <w:r w:rsidR="00071539">
        <w:rPr>
          <w:noProof/>
        </w:rPr>
        <w:t> </w:t>
      </w:r>
      <w:r w:rsidR="00071539">
        <w:rPr>
          <w:noProof/>
        </w:rPr>
        <w:t> </w:t>
      </w:r>
      <w:r w:rsidR="00071539">
        <w:rPr>
          <w:noProof/>
        </w:rPr>
        <w:t> </w:t>
      </w:r>
      <w:r w:rsidR="00071539">
        <w:rPr>
          <w:noProof/>
        </w:rPr>
        <w:t> </w:t>
      </w:r>
      <w:r w:rsidR="00071539">
        <w:rPr>
          <w:noProof/>
        </w:rPr>
        <w:t> </w:t>
      </w:r>
      <w:r w:rsidR="00071539">
        <w:fldChar w:fldCharType="end"/>
      </w:r>
      <w:bookmarkEnd w:id="4"/>
      <w:r>
        <w:t>______________________________________________________</w:t>
      </w:r>
    </w:p>
    <w:p w14:paraId="408418EF" w14:textId="77777777" w:rsidR="00664DC7" w:rsidRPr="00154D9D" w:rsidRDefault="00664DC7" w:rsidP="00071539">
      <w:pPr>
        <w:pStyle w:val="Leipteksti"/>
        <w:spacing w:after="0"/>
        <w:rPr>
          <w:b/>
          <w:bCs/>
        </w:rPr>
      </w:pPr>
      <w:r w:rsidRPr="00154D9D">
        <w:rPr>
          <w:b/>
          <w:bCs/>
        </w:rPr>
        <w:t xml:space="preserve">Allekirjoitus ja </w:t>
      </w:r>
    </w:p>
    <w:p w14:paraId="26BD5614" w14:textId="4BF039F4" w:rsidR="00664DC7" w:rsidRDefault="00664DC7" w:rsidP="00664DC7">
      <w:pPr>
        <w:pStyle w:val="Leipteksti"/>
      </w:pPr>
      <w:r w:rsidRPr="00154D9D">
        <w:rPr>
          <w:b/>
          <w:bCs/>
        </w:rPr>
        <w:t>nimen selvennys</w:t>
      </w:r>
      <w:r>
        <w:t xml:space="preserve"> </w:t>
      </w:r>
      <w:r>
        <w:tab/>
      </w:r>
      <w:r w:rsidR="00071539">
        <w:fldChar w:fldCharType="begin">
          <w:ffData>
            <w:name w:val="Teksti4"/>
            <w:enabled/>
            <w:calcOnExit w:val="0"/>
            <w:textInput/>
          </w:ffData>
        </w:fldChar>
      </w:r>
      <w:bookmarkStart w:id="5" w:name="Teksti4"/>
      <w:r w:rsidR="00071539">
        <w:instrText xml:space="preserve"> FORMTEXT </w:instrText>
      </w:r>
      <w:r w:rsidR="00071539">
        <w:fldChar w:fldCharType="separate"/>
      </w:r>
      <w:r w:rsidR="00071539">
        <w:rPr>
          <w:noProof/>
        </w:rPr>
        <w:t> </w:t>
      </w:r>
      <w:r w:rsidR="00071539">
        <w:rPr>
          <w:noProof/>
        </w:rPr>
        <w:t> </w:t>
      </w:r>
      <w:r w:rsidR="00071539">
        <w:rPr>
          <w:noProof/>
        </w:rPr>
        <w:t> </w:t>
      </w:r>
      <w:r w:rsidR="00071539">
        <w:rPr>
          <w:noProof/>
        </w:rPr>
        <w:t> </w:t>
      </w:r>
      <w:r w:rsidR="00071539">
        <w:rPr>
          <w:noProof/>
        </w:rPr>
        <w:t> </w:t>
      </w:r>
      <w:r w:rsidR="00071539">
        <w:fldChar w:fldCharType="end"/>
      </w:r>
      <w:bookmarkEnd w:id="5"/>
      <w:r>
        <w:t>______________________________________________________</w:t>
      </w:r>
    </w:p>
    <w:p w14:paraId="489BFB28" w14:textId="6A10ED71" w:rsidR="00664DC7" w:rsidRPr="00154D9D" w:rsidRDefault="00664DC7" w:rsidP="00664DC7">
      <w:pPr>
        <w:pStyle w:val="Leipteksti"/>
      </w:pPr>
      <w:r w:rsidRPr="00154D9D">
        <w:rPr>
          <w:b/>
          <w:bCs/>
        </w:rPr>
        <w:t>Tarjouksen tekijän</w:t>
      </w:r>
      <w:r w:rsidRPr="00154D9D">
        <w:tab/>
        <w:t xml:space="preserve"> </w:t>
      </w:r>
      <w:r w:rsidR="00071539">
        <w:fldChar w:fldCharType="begin">
          <w:ffData>
            <w:name w:val="Teksti5"/>
            <w:enabled/>
            <w:calcOnExit w:val="0"/>
            <w:textInput/>
          </w:ffData>
        </w:fldChar>
      </w:r>
      <w:bookmarkStart w:id="6" w:name="Teksti5"/>
      <w:r w:rsidR="00071539">
        <w:instrText xml:space="preserve"> FORMTEXT </w:instrText>
      </w:r>
      <w:r w:rsidR="00071539">
        <w:fldChar w:fldCharType="separate"/>
      </w:r>
      <w:r w:rsidR="00071539">
        <w:rPr>
          <w:noProof/>
        </w:rPr>
        <w:t> </w:t>
      </w:r>
      <w:r w:rsidR="00071539">
        <w:rPr>
          <w:noProof/>
        </w:rPr>
        <w:t> </w:t>
      </w:r>
      <w:r w:rsidR="00071539">
        <w:rPr>
          <w:noProof/>
        </w:rPr>
        <w:t> </w:t>
      </w:r>
      <w:r w:rsidR="00071539">
        <w:rPr>
          <w:noProof/>
        </w:rPr>
        <w:t> </w:t>
      </w:r>
      <w:r w:rsidR="00071539">
        <w:rPr>
          <w:noProof/>
        </w:rPr>
        <w:t> </w:t>
      </w:r>
      <w:r w:rsidR="00071539">
        <w:fldChar w:fldCharType="end"/>
      </w:r>
      <w:bookmarkEnd w:id="6"/>
      <w:r w:rsidRPr="00154D9D">
        <w:t>______________________________________________________</w:t>
      </w:r>
    </w:p>
    <w:p w14:paraId="22FF08B9" w14:textId="420F3C31" w:rsidR="00664DC7" w:rsidRDefault="00664DC7" w:rsidP="00664DC7">
      <w:pPr>
        <w:pStyle w:val="Leipteksti"/>
      </w:pPr>
      <w:r w:rsidRPr="00154D9D">
        <w:rPr>
          <w:b/>
          <w:bCs/>
        </w:rPr>
        <w:t xml:space="preserve">yhteyshenkilö </w:t>
      </w:r>
      <w:r w:rsidRPr="00154D9D">
        <w:t xml:space="preserve">     </w:t>
      </w:r>
      <w:r>
        <w:tab/>
        <w:t xml:space="preserve"> </w:t>
      </w:r>
      <w:r w:rsidR="00071539">
        <w:fldChar w:fldCharType="begin">
          <w:ffData>
            <w:name w:val="Teksti6"/>
            <w:enabled/>
            <w:calcOnExit w:val="0"/>
            <w:textInput/>
          </w:ffData>
        </w:fldChar>
      </w:r>
      <w:bookmarkStart w:id="7" w:name="Teksti6"/>
      <w:r w:rsidR="00071539">
        <w:instrText xml:space="preserve"> FORMTEXT </w:instrText>
      </w:r>
      <w:r w:rsidR="00071539">
        <w:fldChar w:fldCharType="separate"/>
      </w:r>
      <w:r w:rsidR="00071539">
        <w:rPr>
          <w:noProof/>
        </w:rPr>
        <w:t> </w:t>
      </w:r>
      <w:r w:rsidR="00071539">
        <w:rPr>
          <w:noProof/>
        </w:rPr>
        <w:t> </w:t>
      </w:r>
      <w:r w:rsidR="00071539">
        <w:rPr>
          <w:noProof/>
        </w:rPr>
        <w:t> </w:t>
      </w:r>
      <w:r w:rsidR="00071539">
        <w:rPr>
          <w:noProof/>
        </w:rPr>
        <w:t> </w:t>
      </w:r>
      <w:r w:rsidR="00071539">
        <w:rPr>
          <w:noProof/>
        </w:rPr>
        <w:t> </w:t>
      </w:r>
      <w:r w:rsidR="00071539">
        <w:fldChar w:fldCharType="end"/>
      </w:r>
      <w:bookmarkEnd w:id="7"/>
      <w:r>
        <w:t>______________________________________________________</w:t>
      </w:r>
    </w:p>
    <w:p w14:paraId="2CFE56DB" w14:textId="4717D8F5" w:rsidR="00664DC7" w:rsidRDefault="00664DC7" w:rsidP="00664DC7">
      <w:pPr>
        <w:pStyle w:val="Leipteksti"/>
      </w:pPr>
      <w:r>
        <w:tab/>
      </w:r>
      <w:r>
        <w:tab/>
        <w:t xml:space="preserve"> </w:t>
      </w:r>
      <w:r w:rsidR="00071539">
        <w:fldChar w:fldCharType="begin">
          <w:ffData>
            <w:name w:val="Teksti7"/>
            <w:enabled/>
            <w:calcOnExit w:val="0"/>
            <w:textInput/>
          </w:ffData>
        </w:fldChar>
      </w:r>
      <w:bookmarkStart w:id="8" w:name="Teksti7"/>
      <w:r w:rsidR="00071539">
        <w:instrText xml:space="preserve"> FORMTEXT </w:instrText>
      </w:r>
      <w:r w:rsidR="00071539">
        <w:fldChar w:fldCharType="separate"/>
      </w:r>
      <w:r w:rsidR="00071539">
        <w:rPr>
          <w:noProof/>
        </w:rPr>
        <w:t> </w:t>
      </w:r>
      <w:r w:rsidR="00071539">
        <w:rPr>
          <w:noProof/>
        </w:rPr>
        <w:t> </w:t>
      </w:r>
      <w:r w:rsidR="00071539">
        <w:rPr>
          <w:noProof/>
        </w:rPr>
        <w:t> </w:t>
      </w:r>
      <w:r w:rsidR="00071539">
        <w:rPr>
          <w:noProof/>
        </w:rPr>
        <w:t> </w:t>
      </w:r>
      <w:r w:rsidR="00071539">
        <w:rPr>
          <w:noProof/>
        </w:rPr>
        <w:t> </w:t>
      </w:r>
      <w:r w:rsidR="00071539">
        <w:fldChar w:fldCharType="end"/>
      </w:r>
      <w:bookmarkEnd w:id="8"/>
      <w:r>
        <w:t>______________________________________________________</w:t>
      </w:r>
    </w:p>
    <w:p w14:paraId="52C12CF6" w14:textId="3E33E2C1" w:rsidR="003E7BBB" w:rsidRDefault="003E7BBB" w:rsidP="003E7BBB">
      <w:pPr>
        <w:pStyle w:val="Leipteksti"/>
      </w:pPr>
    </w:p>
    <w:p w14:paraId="5748520D" w14:textId="1EC35AA5" w:rsidR="00386FB8" w:rsidRPr="00386FB8" w:rsidRDefault="00386FB8" w:rsidP="002000FB">
      <w:pPr>
        <w:ind w:firstLine="851"/>
        <w:rPr>
          <w:sz w:val="24"/>
          <w:szCs w:val="24"/>
        </w:rPr>
      </w:pPr>
    </w:p>
    <w:p w14:paraId="0C809DFC" w14:textId="3A6ED7D0" w:rsidR="002000FB" w:rsidRDefault="002000FB" w:rsidP="002000FB"/>
    <w:p w14:paraId="495A2259" w14:textId="77777777" w:rsidR="003E7BBB" w:rsidRPr="002000FB" w:rsidRDefault="003E7BBB" w:rsidP="002000FB"/>
    <w:sectPr w:rsidR="003E7BBB" w:rsidRPr="002000FB" w:rsidSect="00106A31">
      <w:headerReference w:type="default" r:id="rId8"/>
      <w:headerReference w:type="first" r:id="rId9"/>
      <w:footerReference w:type="first" r:id="rId10"/>
      <w:pgSz w:w="11906" w:h="16838" w:code="9"/>
      <w:pgMar w:top="1985" w:right="737" w:bottom="567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4F80E" w14:textId="77777777" w:rsidR="002000FB" w:rsidRDefault="002000FB" w:rsidP="00485CA6">
      <w:r>
        <w:separator/>
      </w:r>
    </w:p>
  </w:endnote>
  <w:endnote w:type="continuationSeparator" w:id="0">
    <w:p w14:paraId="6E02D69A" w14:textId="77777777" w:rsidR="002000FB" w:rsidRDefault="002000FB" w:rsidP="0048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2" w:type="dxa"/>
      <w:tblInd w:w="-4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554"/>
      <w:gridCol w:w="3118"/>
    </w:tblGrid>
    <w:tr w:rsidR="0023538A" w:rsidRPr="008A6539" w14:paraId="5A67D83B" w14:textId="77777777" w:rsidTr="00FD3A02">
      <w:tc>
        <w:tcPr>
          <w:tcW w:w="7554" w:type="dxa"/>
          <w:tcBorders>
            <w:top w:val="nil"/>
            <w:left w:val="nil"/>
            <w:bottom w:val="nil"/>
            <w:right w:val="nil"/>
          </w:tcBorders>
        </w:tcPr>
        <w:p w14:paraId="4760BAF0" w14:textId="77777777" w:rsidR="0023538A" w:rsidRPr="00C4649C" w:rsidRDefault="0023538A" w:rsidP="00450083">
          <w:pPr>
            <w:pStyle w:val="Alatunniste"/>
            <w:tabs>
              <w:tab w:val="left" w:pos="375"/>
              <w:tab w:val="left" w:pos="3960"/>
              <w:tab w:val="left" w:pos="7200"/>
            </w:tabs>
            <w:ind w:left="-68" w:right="34"/>
            <w:rPr>
              <w:szCs w:val="14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64F0534A" w14:textId="77777777" w:rsidR="0023538A" w:rsidRPr="00EB3564" w:rsidRDefault="0023538A" w:rsidP="00FD3A02">
          <w:pPr>
            <w:pStyle w:val="Alatunniste"/>
            <w:tabs>
              <w:tab w:val="left" w:pos="743"/>
              <w:tab w:val="left" w:pos="3960"/>
              <w:tab w:val="left" w:pos="7200"/>
            </w:tabs>
            <w:ind w:left="34" w:right="33"/>
            <w:jc w:val="right"/>
            <w:rPr>
              <w:b/>
              <w:szCs w:val="14"/>
            </w:rPr>
          </w:pPr>
          <w:r w:rsidRPr="00EB3564">
            <w:rPr>
              <w:b/>
              <w:szCs w:val="14"/>
            </w:rPr>
            <w:t xml:space="preserve">A-Insinöörit </w:t>
          </w:r>
          <w:r>
            <w:rPr>
              <w:b/>
              <w:szCs w:val="14"/>
            </w:rPr>
            <w:t xml:space="preserve">Rakennuttaminen </w:t>
          </w:r>
          <w:r w:rsidRPr="00EB3564">
            <w:rPr>
              <w:b/>
              <w:szCs w:val="14"/>
            </w:rPr>
            <w:t>Oy</w:t>
          </w:r>
        </w:p>
        <w:p w14:paraId="72B8305F" w14:textId="77777777" w:rsidR="0023538A" w:rsidRPr="00EB3564" w:rsidRDefault="0023538A" w:rsidP="00FD3A02">
          <w:pPr>
            <w:pStyle w:val="Alatunniste"/>
            <w:tabs>
              <w:tab w:val="left" w:pos="743"/>
              <w:tab w:val="left" w:pos="3960"/>
              <w:tab w:val="left" w:pos="7200"/>
            </w:tabs>
            <w:ind w:left="34" w:right="33"/>
            <w:jc w:val="right"/>
            <w:rPr>
              <w:szCs w:val="14"/>
            </w:rPr>
          </w:pPr>
          <w:r w:rsidRPr="00EB3564">
            <w:rPr>
              <w:szCs w:val="14"/>
            </w:rPr>
            <w:t>Tel. +358 207 911 888, www.ains.fi</w:t>
          </w:r>
        </w:p>
        <w:p w14:paraId="1F249B55" w14:textId="77777777" w:rsidR="0023538A" w:rsidRPr="00AF34E1" w:rsidRDefault="0023538A" w:rsidP="00FD3A02">
          <w:pPr>
            <w:pStyle w:val="Alatunniste"/>
            <w:tabs>
              <w:tab w:val="left" w:pos="743"/>
              <w:tab w:val="left" w:pos="3960"/>
              <w:tab w:val="left" w:pos="7200"/>
            </w:tabs>
            <w:ind w:left="34" w:right="33"/>
            <w:jc w:val="right"/>
            <w:rPr>
              <w:szCs w:val="14"/>
              <w:lang w:val="en-US"/>
            </w:rPr>
          </w:pPr>
          <w:r>
            <w:rPr>
              <w:szCs w:val="14"/>
              <w:lang w:val="en-US"/>
            </w:rPr>
            <w:t>VAT-number FI07945410</w:t>
          </w:r>
        </w:p>
      </w:tc>
    </w:tr>
  </w:tbl>
  <w:p w14:paraId="2D86778A" w14:textId="6805F3A4" w:rsidR="00106A31" w:rsidRPr="00106A31" w:rsidRDefault="00106A31">
    <w:pPr>
      <w:pStyle w:val="Alatunniste"/>
      <w:rPr>
        <w:noProof w:val="0"/>
        <w:sz w:val="20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9772E" w14:textId="77777777" w:rsidR="002000FB" w:rsidRDefault="002000FB" w:rsidP="00485CA6">
      <w:r>
        <w:separator/>
      </w:r>
    </w:p>
  </w:footnote>
  <w:footnote w:type="continuationSeparator" w:id="0">
    <w:p w14:paraId="2983B07D" w14:textId="77777777" w:rsidR="002000FB" w:rsidRDefault="002000FB" w:rsidP="00485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824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785"/>
      <w:gridCol w:w="2589"/>
      <w:gridCol w:w="2450"/>
    </w:tblGrid>
    <w:tr w:rsidR="00C85081" w14:paraId="178BDC31" w14:textId="77777777" w:rsidTr="00BE762E">
      <w:tc>
        <w:tcPr>
          <w:tcW w:w="5785" w:type="dxa"/>
        </w:tcPr>
        <w:p w14:paraId="74804BFF" w14:textId="77777777" w:rsidR="00C85081" w:rsidRPr="00485CA6" w:rsidRDefault="00C85081" w:rsidP="00C85081">
          <w:pPr>
            <w:pStyle w:val="Yltunniste"/>
          </w:pPr>
          <w:r>
            <w:rPr>
              <w:noProof/>
              <w:lang w:eastAsia="fi-FI"/>
            </w:rPr>
            <mc:AlternateContent>
              <mc:Choice Requires="wpc">
                <w:drawing>
                  <wp:inline distT="0" distB="0" distL="0" distR="0" wp14:anchorId="41C441D9" wp14:editId="211EF54E">
                    <wp:extent cx="1936750" cy="288290"/>
                    <wp:effectExtent l="0" t="9525" r="0" b="6985"/>
                    <wp:docPr id="51" name="Piirtoalusta 5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167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0" y="32906"/>
                                <a:ext cx="139696" cy="252825"/>
                              </a:xfrm>
                              <a:custGeom>
                                <a:avLst/>
                                <a:gdLst>
                                  <a:gd name="T0" fmla="*/ 1530 w 1530"/>
                                  <a:gd name="T1" fmla="*/ 2765 h 2765"/>
                                  <a:gd name="T2" fmla="*/ 1 w 1530"/>
                                  <a:gd name="T3" fmla="*/ 2765 h 2765"/>
                                  <a:gd name="T4" fmla="*/ 0 w 1530"/>
                                  <a:gd name="T5" fmla="*/ 2623 h 2765"/>
                                  <a:gd name="T6" fmla="*/ 5 w 1530"/>
                                  <a:gd name="T7" fmla="*/ 2485 h 2765"/>
                                  <a:gd name="T8" fmla="*/ 15 w 1530"/>
                                  <a:gd name="T9" fmla="*/ 2350 h 2765"/>
                                  <a:gd name="T10" fmla="*/ 30 w 1530"/>
                                  <a:gd name="T11" fmla="*/ 2220 h 2765"/>
                                  <a:gd name="T12" fmla="*/ 50 w 1530"/>
                                  <a:gd name="T13" fmla="*/ 2091 h 2765"/>
                                  <a:gd name="T14" fmla="*/ 76 w 1530"/>
                                  <a:gd name="T15" fmla="*/ 1967 h 2765"/>
                                  <a:gd name="T16" fmla="*/ 105 w 1530"/>
                                  <a:gd name="T17" fmla="*/ 1846 h 2765"/>
                                  <a:gd name="T18" fmla="*/ 138 w 1530"/>
                                  <a:gd name="T19" fmla="*/ 1729 h 2765"/>
                                  <a:gd name="T20" fmla="*/ 175 w 1530"/>
                                  <a:gd name="T21" fmla="*/ 1615 h 2765"/>
                                  <a:gd name="T22" fmla="*/ 216 w 1530"/>
                                  <a:gd name="T23" fmla="*/ 1505 h 2765"/>
                                  <a:gd name="T24" fmla="*/ 261 w 1530"/>
                                  <a:gd name="T25" fmla="*/ 1399 h 2765"/>
                                  <a:gd name="T26" fmla="*/ 309 w 1530"/>
                                  <a:gd name="T27" fmla="*/ 1296 h 2765"/>
                                  <a:gd name="T28" fmla="*/ 359 w 1530"/>
                                  <a:gd name="T29" fmla="*/ 1196 h 2765"/>
                                  <a:gd name="T30" fmla="*/ 412 w 1530"/>
                                  <a:gd name="T31" fmla="*/ 1101 h 2765"/>
                                  <a:gd name="T32" fmla="*/ 468 w 1530"/>
                                  <a:gd name="T33" fmla="*/ 1008 h 2765"/>
                                  <a:gd name="T34" fmla="*/ 525 w 1530"/>
                                  <a:gd name="T35" fmla="*/ 919 h 2765"/>
                                  <a:gd name="T36" fmla="*/ 585 w 1530"/>
                                  <a:gd name="T37" fmla="*/ 834 h 2765"/>
                                  <a:gd name="T38" fmla="*/ 646 w 1530"/>
                                  <a:gd name="T39" fmla="*/ 752 h 2765"/>
                                  <a:gd name="T40" fmla="*/ 708 w 1530"/>
                                  <a:gd name="T41" fmla="*/ 675 h 2765"/>
                                  <a:gd name="T42" fmla="*/ 772 w 1530"/>
                                  <a:gd name="T43" fmla="*/ 601 h 2765"/>
                                  <a:gd name="T44" fmla="*/ 837 w 1530"/>
                                  <a:gd name="T45" fmla="*/ 530 h 2765"/>
                                  <a:gd name="T46" fmla="*/ 902 w 1530"/>
                                  <a:gd name="T47" fmla="*/ 463 h 2765"/>
                                  <a:gd name="T48" fmla="*/ 966 w 1530"/>
                                  <a:gd name="T49" fmla="*/ 400 h 2765"/>
                                  <a:gd name="T50" fmla="*/ 1031 w 1530"/>
                                  <a:gd name="T51" fmla="*/ 341 h 2765"/>
                                  <a:gd name="T52" fmla="*/ 1098 w 1530"/>
                                  <a:gd name="T53" fmla="*/ 285 h 2765"/>
                                  <a:gd name="T54" fmla="*/ 1163 w 1530"/>
                                  <a:gd name="T55" fmla="*/ 232 h 2765"/>
                                  <a:gd name="T56" fmla="*/ 1226 w 1530"/>
                                  <a:gd name="T57" fmla="*/ 184 h 2765"/>
                                  <a:gd name="T58" fmla="*/ 1290 w 1530"/>
                                  <a:gd name="T59" fmla="*/ 139 h 2765"/>
                                  <a:gd name="T60" fmla="*/ 1352 w 1530"/>
                                  <a:gd name="T61" fmla="*/ 99 h 2765"/>
                                  <a:gd name="T62" fmla="*/ 1413 w 1530"/>
                                  <a:gd name="T63" fmla="*/ 62 h 2765"/>
                                  <a:gd name="T64" fmla="*/ 1473 w 1530"/>
                                  <a:gd name="T65" fmla="*/ 29 h 2765"/>
                                  <a:gd name="T66" fmla="*/ 1530 w 1530"/>
                                  <a:gd name="T67" fmla="*/ 0 h 2765"/>
                                  <a:gd name="T68" fmla="*/ 1530 w 1530"/>
                                  <a:gd name="T69" fmla="*/ 2765 h 27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530" h="2765">
                                    <a:moveTo>
                                      <a:pt x="1530" y="2765"/>
                                    </a:moveTo>
                                    <a:lnTo>
                                      <a:pt x="1" y="2765"/>
                                    </a:lnTo>
                                    <a:lnTo>
                                      <a:pt x="0" y="2623"/>
                                    </a:lnTo>
                                    <a:lnTo>
                                      <a:pt x="5" y="2485"/>
                                    </a:lnTo>
                                    <a:lnTo>
                                      <a:pt x="15" y="2350"/>
                                    </a:lnTo>
                                    <a:lnTo>
                                      <a:pt x="30" y="2220"/>
                                    </a:lnTo>
                                    <a:lnTo>
                                      <a:pt x="50" y="2091"/>
                                    </a:lnTo>
                                    <a:lnTo>
                                      <a:pt x="76" y="1967"/>
                                    </a:lnTo>
                                    <a:lnTo>
                                      <a:pt x="105" y="1846"/>
                                    </a:lnTo>
                                    <a:lnTo>
                                      <a:pt x="138" y="1729"/>
                                    </a:lnTo>
                                    <a:lnTo>
                                      <a:pt x="175" y="1615"/>
                                    </a:lnTo>
                                    <a:lnTo>
                                      <a:pt x="216" y="1505"/>
                                    </a:lnTo>
                                    <a:lnTo>
                                      <a:pt x="261" y="1399"/>
                                    </a:lnTo>
                                    <a:lnTo>
                                      <a:pt x="309" y="1296"/>
                                    </a:lnTo>
                                    <a:lnTo>
                                      <a:pt x="359" y="1196"/>
                                    </a:lnTo>
                                    <a:lnTo>
                                      <a:pt x="412" y="1101"/>
                                    </a:lnTo>
                                    <a:lnTo>
                                      <a:pt x="468" y="1008"/>
                                    </a:lnTo>
                                    <a:lnTo>
                                      <a:pt x="525" y="919"/>
                                    </a:lnTo>
                                    <a:lnTo>
                                      <a:pt x="585" y="834"/>
                                    </a:lnTo>
                                    <a:lnTo>
                                      <a:pt x="646" y="752"/>
                                    </a:lnTo>
                                    <a:lnTo>
                                      <a:pt x="708" y="675"/>
                                    </a:lnTo>
                                    <a:lnTo>
                                      <a:pt x="772" y="601"/>
                                    </a:lnTo>
                                    <a:lnTo>
                                      <a:pt x="837" y="530"/>
                                    </a:lnTo>
                                    <a:lnTo>
                                      <a:pt x="902" y="463"/>
                                    </a:lnTo>
                                    <a:lnTo>
                                      <a:pt x="966" y="400"/>
                                    </a:lnTo>
                                    <a:lnTo>
                                      <a:pt x="1031" y="341"/>
                                    </a:lnTo>
                                    <a:lnTo>
                                      <a:pt x="1098" y="285"/>
                                    </a:lnTo>
                                    <a:lnTo>
                                      <a:pt x="1163" y="232"/>
                                    </a:lnTo>
                                    <a:lnTo>
                                      <a:pt x="1226" y="184"/>
                                    </a:lnTo>
                                    <a:lnTo>
                                      <a:pt x="1290" y="139"/>
                                    </a:lnTo>
                                    <a:lnTo>
                                      <a:pt x="1352" y="99"/>
                                    </a:lnTo>
                                    <a:lnTo>
                                      <a:pt x="1413" y="62"/>
                                    </a:lnTo>
                                    <a:lnTo>
                                      <a:pt x="1473" y="29"/>
                                    </a:lnTo>
                                    <a:lnTo>
                                      <a:pt x="1530" y="0"/>
                                    </a:lnTo>
                                    <a:lnTo>
                                      <a:pt x="1530" y="27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54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87539" y="0"/>
                                <a:ext cx="98791" cy="285731"/>
                              </a:xfrm>
                              <a:custGeom>
                                <a:avLst/>
                                <a:gdLst>
                                  <a:gd name="T0" fmla="*/ 1080 w 1080"/>
                                  <a:gd name="T1" fmla="*/ 3126 h 3126"/>
                                  <a:gd name="T2" fmla="*/ 0 w 1080"/>
                                  <a:gd name="T3" fmla="*/ 2757 h 3126"/>
                                  <a:gd name="T4" fmla="*/ 22 w 1080"/>
                                  <a:gd name="T5" fmla="*/ 2757 h 3126"/>
                                  <a:gd name="T6" fmla="*/ 78 w 1080"/>
                                  <a:gd name="T7" fmla="*/ 2755 h 3126"/>
                                  <a:gd name="T8" fmla="*/ 131 w 1080"/>
                                  <a:gd name="T9" fmla="*/ 2747 h 3126"/>
                                  <a:gd name="T10" fmla="*/ 183 w 1080"/>
                                  <a:gd name="T11" fmla="*/ 2734 h 3126"/>
                                  <a:gd name="T12" fmla="*/ 233 w 1080"/>
                                  <a:gd name="T13" fmla="*/ 2715 h 3126"/>
                                  <a:gd name="T14" fmla="*/ 280 w 1080"/>
                                  <a:gd name="T15" fmla="*/ 2692 h 3126"/>
                                  <a:gd name="T16" fmla="*/ 325 w 1080"/>
                                  <a:gd name="T17" fmla="*/ 2665 h 3126"/>
                                  <a:gd name="T18" fmla="*/ 367 w 1080"/>
                                  <a:gd name="T19" fmla="*/ 2633 h 3126"/>
                                  <a:gd name="T20" fmla="*/ 406 w 1080"/>
                                  <a:gd name="T21" fmla="*/ 2598 h 3126"/>
                                  <a:gd name="T22" fmla="*/ 440 w 1080"/>
                                  <a:gd name="T23" fmla="*/ 2558 h 3126"/>
                                  <a:gd name="T24" fmla="*/ 472 w 1080"/>
                                  <a:gd name="T25" fmla="*/ 2517 h 3126"/>
                                  <a:gd name="T26" fmla="*/ 498 w 1080"/>
                                  <a:gd name="T27" fmla="*/ 2472 h 3126"/>
                                  <a:gd name="T28" fmla="*/ 522 w 1080"/>
                                  <a:gd name="T29" fmla="*/ 2425 h 3126"/>
                                  <a:gd name="T30" fmla="*/ 539 w 1080"/>
                                  <a:gd name="T31" fmla="*/ 2374 h 3126"/>
                                  <a:gd name="T32" fmla="*/ 553 w 1080"/>
                                  <a:gd name="T33" fmla="*/ 2322 h 3126"/>
                                  <a:gd name="T34" fmla="*/ 562 w 1080"/>
                                  <a:gd name="T35" fmla="*/ 2268 h 3126"/>
                                  <a:gd name="T36" fmla="*/ 565 w 1080"/>
                                  <a:gd name="T37" fmla="*/ 2212 h 3126"/>
                                  <a:gd name="T38" fmla="*/ 562 w 1080"/>
                                  <a:gd name="T39" fmla="*/ 2158 h 3126"/>
                                  <a:gd name="T40" fmla="*/ 553 w 1080"/>
                                  <a:gd name="T41" fmla="*/ 2104 h 3126"/>
                                  <a:gd name="T42" fmla="*/ 539 w 1080"/>
                                  <a:gd name="T43" fmla="*/ 2052 h 3126"/>
                                  <a:gd name="T44" fmla="*/ 522 w 1080"/>
                                  <a:gd name="T45" fmla="*/ 2001 h 3126"/>
                                  <a:gd name="T46" fmla="*/ 498 w 1080"/>
                                  <a:gd name="T47" fmla="*/ 1954 h 3126"/>
                                  <a:gd name="T48" fmla="*/ 472 w 1080"/>
                                  <a:gd name="T49" fmla="*/ 1909 h 3126"/>
                                  <a:gd name="T50" fmla="*/ 440 w 1080"/>
                                  <a:gd name="T51" fmla="*/ 1866 h 3126"/>
                                  <a:gd name="T52" fmla="*/ 406 w 1080"/>
                                  <a:gd name="T53" fmla="*/ 1828 h 3126"/>
                                  <a:gd name="T54" fmla="*/ 367 w 1080"/>
                                  <a:gd name="T55" fmla="*/ 1793 h 3126"/>
                                  <a:gd name="T56" fmla="*/ 325 w 1080"/>
                                  <a:gd name="T57" fmla="*/ 1761 h 3126"/>
                                  <a:gd name="T58" fmla="*/ 280 w 1080"/>
                                  <a:gd name="T59" fmla="*/ 1734 h 3126"/>
                                  <a:gd name="T60" fmla="*/ 233 w 1080"/>
                                  <a:gd name="T61" fmla="*/ 1711 h 3126"/>
                                  <a:gd name="T62" fmla="*/ 183 w 1080"/>
                                  <a:gd name="T63" fmla="*/ 1692 h 3126"/>
                                  <a:gd name="T64" fmla="*/ 131 w 1080"/>
                                  <a:gd name="T65" fmla="*/ 1679 h 3126"/>
                                  <a:gd name="T66" fmla="*/ 78 w 1080"/>
                                  <a:gd name="T67" fmla="*/ 1671 h 3126"/>
                                  <a:gd name="T68" fmla="*/ 22 w 1080"/>
                                  <a:gd name="T69" fmla="*/ 1669 h 3126"/>
                                  <a:gd name="T70" fmla="*/ 0 w 1080"/>
                                  <a:gd name="T71" fmla="*/ 1669 h 3126"/>
                                  <a:gd name="T72" fmla="*/ 68 w 1080"/>
                                  <a:gd name="T73" fmla="*/ 103 h 3126"/>
                                  <a:gd name="T74" fmla="*/ 203 w 1080"/>
                                  <a:gd name="T75" fmla="*/ 69 h 3126"/>
                                  <a:gd name="T76" fmla="*/ 338 w 1080"/>
                                  <a:gd name="T77" fmla="*/ 42 h 3126"/>
                                  <a:gd name="T78" fmla="*/ 472 w 1080"/>
                                  <a:gd name="T79" fmla="*/ 23 h 3126"/>
                                  <a:gd name="T80" fmla="*/ 607 w 1080"/>
                                  <a:gd name="T81" fmla="*/ 9 h 3126"/>
                                  <a:gd name="T82" fmla="*/ 741 w 1080"/>
                                  <a:gd name="T83" fmla="*/ 1 h 3126"/>
                                  <a:gd name="T84" fmla="*/ 876 w 1080"/>
                                  <a:gd name="T85" fmla="*/ 0 h 3126"/>
                                  <a:gd name="T86" fmla="*/ 1013 w 1080"/>
                                  <a:gd name="T87" fmla="*/ 3 h 3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1080" h="3126">
                                    <a:moveTo>
                                      <a:pt x="1080" y="5"/>
                                    </a:moveTo>
                                    <a:lnTo>
                                      <a:pt x="1080" y="3126"/>
                                    </a:lnTo>
                                    <a:lnTo>
                                      <a:pt x="0" y="3126"/>
                                    </a:lnTo>
                                    <a:lnTo>
                                      <a:pt x="0" y="2757"/>
                                    </a:lnTo>
                                    <a:lnTo>
                                      <a:pt x="11" y="2757"/>
                                    </a:lnTo>
                                    <a:lnTo>
                                      <a:pt x="22" y="2757"/>
                                    </a:lnTo>
                                    <a:lnTo>
                                      <a:pt x="50" y="2757"/>
                                    </a:lnTo>
                                    <a:lnTo>
                                      <a:pt x="78" y="2755"/>
                                    </a:lnTo>
                                    <a:lnTo>
                                      <a:pt x="105" y="2751"/>
                                    </a:lnTo>
                                    <a:lnTo>
                                      <a:pt x="131" y="2747"/>
                                    </a:lnTo>
                                    <a:lnTo>
                                      <a:pt x="158" y="2740"/>
                                    </a:lnTo>
                                    <a:lnTo>
                                      <a:pt x="183" y="2734"/>
                                    </a:lnTo>
                                    <a:lnTo>
                                      <a:pt x="208" y="2724"/>
                                    </a:lnTo>
                                    <a:lnTo>
                                      <a:pt x="233" y="2715"/>
                                    </a:lnTo>
                                    <a:lnTo>
                                      <a:pt x="257" y="2704"/>
                                    </a:lnTo>
                                    <a:lnTo>
                                      <a:pt x="280" y="2692"/>
                                    </a:lnTo>
                                    <a:lnTo>
                                      <a:pt x="304" y="2679"/>
                                    </a:lnTo>
                                    <a:lnTo>
                                      <a:pt x="325" y="2665"/>
                                    </a:lnTo>
                                    <a:lnTo>
                                      <a:pt x="346" y="2649"/>
                                    </a:lnTo>
                                    <a:lnTo>
                                      <a:pt x="367" y="2633"/>
                                    </a:lnTo>
                                    <a:lnTo>
                                      <a:pt x="387" y="2616"/>
                                    </a:lnTo>
                                    <a:lnTo>
                                      <a:pt x="406" y="2598"/>
                                    </a:lnTo>
                                    <a:lnTo>
                                      <a:pt x="423" y="2578"/>
                                    </a:lnTo>
                                    <a:lnTo>
                                      <a:pt x="440" y="2558"/>
                                    </a:lnTo>
                                    <a:lnTo>
                                      <a:pt x="456" y="2539"/>
                                    </a:lnTo>
                                    <a:lnTo>
                                      <a:pt x="472" y="2517"/>
                                    </a:lnTo>
                                    <a:lnTo>
                                      <a:pt x="485" y="2495"/>
                                    </a:lnTo>
                                    <a:lnTo>
                                      <a:pt x="498" y="2472"/>
                                    </a:lnTo>
                                    <a:lnTo>
                                      <a:pt x="510" y="2448"/>
                                    </a:lnTo>
                                    <a:lnTo>
                                      <a:pt x="522" y="2425"/>
                                    </a:lnTo>
                                    <a:lnTo>
                                      <a:pt x="532" y="2399"/>
                                    </a:lnTo>
                                    <a:lnTo>
                                      <a:pt x="539" y="2374"/>
                                    </a:lnTo>
                                    <a:lnTo>
                                      <a:pt x="547" y="2349"/>
                                    </a:lnTo>
                                    <a:lnTo>
                                      <a:pt x="553" y="2322"/>
                                    </a:lnTo>
                                    <a:lnTo>
                                      <a:pt x="558" y="2296"/>
                                    </a:lnTo>
                                    <a:lnTo>
                                      <a:pt x="562" y="2268"/>
                                    </a:lnTo>
                                    <a:lnTo>
                                      <a:pt x="563" y="2241"/>
                                    </a:lnTo>
                                    <a:lnTo>
                                      <a:pt x="565" y="2212"/>
                                    </a:lnTo>
                                    <a:lnTo>
                                      <a:pt x="563" y="2184"/>
                                    </a:lnTo>
                                    <a:lnTo>
                                      <a:pt x="562" y="2158"/>
                                    </a:lnTo>
                                    <a:lnTo>
                                      <a:pt x="558" y="2130"/>
                                    </a:lnTo>
                                    <a:lnTo>
                                      <a:pt x="553" y="2104"/>
                                    </a:lnTo>
                                    <a:lnTo>
                                      <a:pt x="547" y="2077"/>
                                    </a:lnTo>
                                    <a:lnTo>
                                      <a:pt x="539" y="2052"/>
                                    </a:lnTo>
                                    <a:lnTo>
                                      <a:pt x="532" y="2025"/>
                                    </a:lnTo>
                                    <a:lnTo>
                                      <a:pt x="522" y="2001"/>
                                    </a:lnTo>
                                    <a:lnTo>
                                      <a:pt x="510" y="1978"/>
                                    </a:lnTo>
                                    <a:lnTo>
                                      <a:pt x="498" y="1954"/>
                                    </a:lnTo>
                                    <a:lnTo>
                                      <a:pt x="485" y="1931"/>
                                    </a:lnTo>
                                    <a:lnTo>
                                      <a:pt x="472" y="1909"/>
                                    </a:lnTo>
                                    <a:lnTo>
                                      <a:pt x="456" y="1887"/>
                                    </a:lnTo>
                                    <a:lnTo>
                                      <a:pt x="440" y="1866"/>
                                    </a:lnTo>
                                    <a:lnTo>
                                      <a:pt x="423" y="1848"/>
                                    </a:lnTo>
                                    <a:lnTo>
                                      <a:pt x="406" y="1828"/>
                                    </a:lnTo>
                                    <a:lnTo>
                                      <a:pt x="387" y="1810"/>
                                    </a:lnTo>
                                    <a:lnTo>
                                      <a:pt x="367" y="1793"/>
                                    </a:lnTo>
                                    <a:lnTo>
                                      <a:pt x="346" y="1776"/>
                                    </a:lnTo>
                                    <a:lnTo>
                                      <a:pt x="325" y="1761"/>
                                    </a:lnTo>
                                    <a:lnTo>
                                      <a:pt x="304" y="1747"/>
                                    </a:lnTo>
                                    <a:lnTo>
                                      <a:pt x="280" y="1734"/>
                                    </a:lnTo>
                                    <a:lnTo>
                                      <a:pt x="257" y="1722"/>
                                    </a:lnTo>
                                    <a:lnTo>
                                      <a:pt x="233" y="1711"/>
                                    </a:lnTo>
                                    <a:lnTo>
                                      <a:pt x="208" y="1702"/>
                                    </a:lnTo>
                                    <a:lnTo>
                                      <a:pt x="183" y="1692"/>
                                    </a:lnTo>
                                    <a:lnTo>
                                      <a:pt x="158" y="1686"/>
                                    </a:lnTo>
                                    <a:lnTo>
                                      <a:pt x="131" y="1679"/>
                                    </a:lnTo>
                                    <a:lnTo>
                                      <a:pt x="105" y="1674"/>
                                    </a:lnTo>
                                    <a:lnTo>
                                      <a:pt x="78" y="1671"/>
                                    </a:lnTo>
                                    <a:lnTo>
                                      <a:pt x="50" y="1669"/>
                                    </a:lnTo>
                                    <a:lnTo>
                                      <a:pt x="22" y="1669"/>
                                    </a:lnTo>
                                    <a:lnTo>
                                      <a:pt x="11" y="1669"/>
                                    </a:lnTo>
                                    <a:lnTo>
                                      <a:pt x="0" y="1669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68" y="103"/>
                                    </a:lnTo>
                                    <a:lnTo>
                                      <a:pt x="135" y="85"/>
                                    </a:lnTo>
                                    <a:lnTo>
                                      <a:pt x="203" y="69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338" y="42"/>
                                    </a:lnTo>
                                    <a:lnTo>
                                      <a:pt x="404" y="31"/>
                                    </a:lnTo>
                                    <a:lnTo>
                                      <a:pt x="472" y="23"/>
                                    </a:lnTo>
                                    <a:lnTo>
                                      <a:pt x="539" y="15"/>
                                    </a:lnTo>
                                    <a:lnTo>
                                      <a:pt x="607" y="9"/>
                                    </a:lnTo>
                                    <a:lnTo>
                                      <a:pt x="673" y="5"/>
                                    </a:lnTo>
                                    <a:lnTo>
                                      <a:pt x="741" y="1"/>
                                    </a:lnTo>
                                    <a:lnTo>
                                      <a:pt x="809" y="0"/>
                                    </a:lnTo>
                                    <a:lnTo>
                                      <a:pt x="876" y="0"/>
                                    </a:lnTo>
                                    <a:lnTo>
                                      <a:pt x="944" y="1"/>
                                    </a:lnTo>
                                    <a:lnTo>
                                      <a:pt x="1013" y="3"/>
                                    </a:lnTo>
                                    <a:lnTo>
                                      <a:pt x="108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54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43165" y="156119"/>
                                <a:ext cx="91852" cy="92319"/>
                              </a:xfrm>
                              <a:custGeom>
                                <a:avLst/>
                                <a:gdLst>
                                  <a:gd name="T0" fmla="*/ 555 w 1005"/>
                                  <a:gd name="T1" fmla="*/ 1007 h 1010"/>
                                  <a:gd name="T2" fmla="*/ 629 w 1005"/>
                                  <a:gd name="T3" fmla="*/ 994 h 1010"/>
                                  <a:gd name="T4" fmla="*/ 699 w 1005"/>
                                  <a:gd name="T5" fmla="*/ 970 h 1010"/>
                                  <a:gd name="T6" fmla="*/ 763 w 1005"/>
                                  <a:gd name="T7" fmla="*/ 937 h 1010"/>
                                  <a:gd name="T8" fmla="*/ 822 w 1005"/>
                                  <a:gd name="T9" fmla="*/ 894 h 1010"/>
                                  <a:gd name="T10" fmla="*/ 875 w 1005"/>
                                  <a:gd name="T11" fmla="*/ 844 h 1010"/>
                                  <a:gd name="T12" fmla="*/ 919 w 1005"/>
                                  <a:gd name="T13" fmla="*/ 787 h 1010"/>
                                  <a:gd name="T14" fmla="*/ 956 w 1005"/>
                                  <a:gd name="T15" fmla="*/ 723 h 1010"/>
                                  <a:gd name="T16" fmla="*/ 983 w 1005"/>
                                  <a:gd name="T17" fmla="*/ 654 h 1010"/>
                                  <a:gd name="T18" fmla="*/ 1000 w 1005"/>
                                  <a:gd name="T19" fmla="*/ 581 h 1010"/>
                                  <a:gd name="T20" fmla="*/ 1005 w 1005"/>
                                  <a:gd name="T21" fmla="*/ 504 h 1010"/>
                                  <a:gd name="T22" fmla="*/ 1000 w 1005"/>
                                  <a:gd name="T23" fmla="*/ 427 h 1010"/>
                                  <a:gd name="T24" fmla="*/ 983 w 1005"/>
                                  <a:gd name="T25" fmla="*/ 354 h 1010"/>
                                  <a:gd name="T26" fmla="*/ 956 w 1005"/>
                                  <a:gd name="T27" fmla="*/ 287 h 1010"/>
                                  <a:gd name="T28" fmla="*/ 919 w 1005"/>
                                  <a:gd name="T29" fmla="*/ 223 h 1010"/>
                                  <a:gd name="T30" fmla="*/ 875 w 1005"/>
                                  <a:gd name="T31" fmla="*/ 166 h 1010"/>
                                  <a:gd name="T32" fmla="*/ 822 w 1005"/>
                                  <a:gd name="T33" fmla="*/ 116 h 1010"/>
                                  <a:gd name="T34" fmla="*/ 763 w 1005"/>
                                  <a:gd name="T35" fmla="*/ 73 h 1010"/>
                                  <a:gd name="T36" fmla="*/ 699 w 1005"/>
                                  <a:gd name="T37" fmla="*/ 40 h 1010"/>
                                  <a:gd name="T38" fmla="*/ 629 w 1005"/>
                                  <a:gd name="T39" fmla="*/ 16 h 1010"/>
                                  <a:gd name="T40" fmla="*/ 555 w 1005"/>
                                  <a:gd name="T41" fmla="*/ 3 h 1010"/>
                                  <a:gd name="T42" fmla="*/ 478 w 1005"/>
                                  <a:gd name="T43" fmla="*/ 0 h 1010"/>
                                  <a:gd name="T44" fmla="*/ 402 w 1005"/>
                                  <a:gd name="T45" fmla="*/ 10 h 1010"/>
                                  <a:gd name="T46" fmla="*/ 330 w 1005"/>
                                  <a:gd name="T47" fmla="*/ 31 h 1010"/>
                                  <a:gd name="T48" fmla="*/ 264 w 1005"/>
                                  <a:gd name="T49" fmla="*/ 61 h 1010"/>
                                  <a:gd name="T50" fmla="*/ 203 w 1005"/>
                                  <a:gd name="T51" fmla="*/ 100 h 1010"/>
                                  <a:gd name="T52" fmla="*/ 149 w 1005"/>
                                  <a:gd name="T53" fmla="*/ 148 h 1010"/>
                                  <a:gd name="T54" fmla="*/ 101 w 1005"/>
                                  <a:gd name="T55" fmla="*/ 203 h 1010"/>
                                  <a:gd name="T56" fmla="*/ 61 w 1005"/>
                                  <a:gd name="T57" fmla="*/ 264 h 1010"/>
                                  <a:gd name="T58" fmla="*/ 31 w 1005"/>
                                  <a:gd name="T59" fmla="*/ 332 h 1010"/>
                                  <a:gd name="T60" fmla="*/ 11 w 1005"/>
                                  <a:gd name="T61" fmla="*/ 404 h 1010"/>
                                  <a:gd name="T62" fmla="*/ 2 w 1005"/>
                                  <a:gd name="T63" fmla="*/ 479 h 1010"/>
                                  <a:gd name="T64" fmla="*/ 3 w 1005"/>
                                  <a:gd name="T65" fmla="*/ 556 h 1010"/>
                                  <a:gd name="T66" fmla="*/ 16 w 1005"/>
                                  <a:gd name="T67" fmla="*/ 630 h 1010"/>
                                  <a:gd name="T68" fmla="*/ 40 w 1005"/>
                                  <a:gd name="T69" fmla="*/ 701 h 1010"/>
                                  <a:gd name="T70" fmla="*/ 73 w 1005"/>
                                  <a:gd name="T71" fmla="*/ 766 h 1010"/>
                                  <a:gd name="T72" fmla="*/ 116 w 1005"/>
                                  <a:gd name="T73" fmla="*/ 825 h 1010"/>
                                  <a:gd name="T74" fmla="*/ 166 w 1005"/>
                                  <a:gd name="T75" fmla="*/ 878 h 1010"/>
                                  <a:gd name="T76" fmla="*/ 223 w 1005"/>
                                  <a:gd name="T77" fmla="*/ 923 h 1010"/>
                                  <a:gd name="T78" fmla="*/ 285 w 1005"/>
                                  <a:gd name="T79" fmla="*/ 959 h 1010"/>
                                  <a:gd name="T80" fmla="*/ 354 w 1005"/>
                                  <a:gd name="T81" fmla="*/ 987 h 1010"/>
                                  <a:gd name="T82" fmla="*/ 427 w 1005"/>
                                  <a:gd name="T83" fmla="*/ 1003 h 1010"/>
                                  <a:gd name="T84" fmla="*/ 503 w 1005"/>
                                  <a:gd name="T85" fmla="*/ 1010 h 10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005" h="1010">
                                    <a:moveTo>
                                      <a:pt x="503" y="1010"/>
                                    </a:moveTo>
                                    <a:lnTo>
                                      <a:pt x="529" y="1008"/>
                                    </a:lnTo>
                                    <a:lnTo>
                                      <a:pt x="555" y="1007"/>
                                    </a:lnTo>
                                    <a:lnTo>
                                      <a:pt x="580" y="1003"/>
                                    </a:lnTo>
                                    <a:lnTo>
                                      <a:pt x="604" y="999"/>
                                    </a:lnTo>
                                    <a:lnTo>
                                      <a:pt x="629" y="994"/>
                                    </a:lnTo>
                                    <a:lnTo>
                                      <a:pt x="653" y="987"/>
                                    </a:lnTo>
                                    <a:lnTo>
                                      <a:pt x="675" y="979"/>
                                    </a:lnTo>
                                    <a:lnTo>
                                      <a:pt x="699" y="970"/>
                                    </a:lnTo>
                                    <a:lnTo>
                                      <a:pt x="720" y="959"/>
                                    </a:lnTo>
                                    <a:lnTo>
                                      <a:pt x="743" y="949"/>
                                    </a:lnTo>
                                    <a:lnTo>
                                      <a:pt x="763" y="937"/>
                                    </a:lnTo>
                                    <a:lnTo>
                                      <a:pt x="784" y="923"/>
                                    </a:lnTo>
                                    <a:lnTo>
                                      <a:pt x="804" y="909"/>
                                    </a:lnTo>
                                    <a:lnTo>
                                      <a:pt x="822" y="894"/>
                                    </a:lnTo>
                                    <a:lnTo>
                                      <a:pt x="841" y="878"/>
                                    </a:lnTo>
                                    <a:lnTo>
                                      <a:pt x="858" y="861"/>
                                    </a:lnTo>
                                    <a:lnTo>
                                      <a:pt x="875" y="844"/>
                                    </a:lnTo>
                                    <a:lnTo>
                                      <a:pt x="890" y="825"/>
                                    </a:lnTo>
                                    <a:lnTo>
                                      <a:pt x="906" y="807"/>
                                    </a:lnTo>
                                    <a:lnTo>
                                      <a:pt x="919" y="787"/>
                                    </a:lnTo>
                                    <a:lnTo>
                                      <a:pt x="932" y="766"/>
                                    </a:lnTo>
                                    <a:lnTo>
                                      <a:pt x="944" y="744"/>
                                    </a:lnTo>
                                    <a:lnTo>
                                      <a:pt x="956" y="723"/>
                                    </a:lnTo>
                                    <a:lnTo>
                                      <a:pt x="966" y="701"/>
                                    </a:lnTo>
                                    <a:lnTo>
                                      <a:pt x="975" y="678"/>
                                    </a:lnTo>
                                    <a:lnTo>
                                      <a:pt x="983" y="654"/>
                                    </a:lnTo>
                                    <a:lnTo>
                                      <a:pt x="989" y="630"/>
                                    </a:lnTo>
                                    <a:lnTo>
                                      <a:pt x="995" y="606"/>
                                    </a:lnTo>
                                    <a:lnTo>
                                      <a:pt x="1000" y="581"/>
                                    </a:lnTo>
                                    <a:lnTo>
                                      <a:pt x="1003" y="556"/>
                                    </a:lnTo>
                                    <a:lnTo>
                                      <a:pt x="1005" y="531"/>
                                    </a:lnTo>
                                    <a:lnTo>
                                      <a:pt x="1005" y="504"/>
                                    </a:lnTo>
                                    <a:lnTo>
                                      <a:pt x="1005" y="479"/>
                                    </a:lnTo>
                                    <a:lnTo>
                                      <a:pt x="1003" y="453"/>
                                    </a:lnTo>
                                    <a:lnTo>
                                      <a:pt x="1000" y="427"/>
                                    </a:lnTo>
                                    <a:lnTo>
                                      <a:pt x="995" y="404"/>
                                    </a:lnTo>
                                    <a:lnTo>
                                      <a:pt x="989" y="378"/>
                                    </a:lnTo>
                                    <a:lnTo>
                                      <a:pt x="983" y="354"/>
                                    </a:lnTo>
                                    <a:lnTo>
                                      <a:pt x="975" y="332"/>
                                    </a:lnTo>
                                    <a:lnTo>
                                      <a:pt x="966" y="308"/>
                                    </a:lnTo>
                                    <a:lnTo>
                                      <a:pt x="956" y="287"/>
                                    </a:lnTo>
                                    <a:lnTo>
                                      <a:pt x="944" y="264"/>
                                    </a:lnTo>
                                    <a:lnTo>
                                      <a:pt x="932" y="243"/>
                                    </a:lnTo>
                                    <a:lnTo>
                                      <a:pt x="919" y="223"/>
                                    </a:lnTo>
                                    <a:lnTo>
                                      <a:pt x="906" y="203"/>
                                    </a:lnTo>
                                    <a:lnTo>
                                      <a:pt x="890" y="183"/>
                                    </a:lnTo>
                                    <a:lnTo>
                                      <a:pt x="875" y="166"/>
                                    </a:lnTo>
                                    <a:lnTo>
                                      <a:pt x="858" y="148"/>
                                    </a:lnTo>
                                    <a:lnTo>
                                      <a:pt x="841" y="132"/>
                                    </a:lnTo>
                                    <a:lnTo>
                                      <a:pt x="822" y="116"/>
                                    </a:lnTo>
                                    <a:lnTo>
                                      <a:pt x="804" y="100"/>
                                    </a:lnTo>
                                    <a:lnTo>
                                      <a:pt x="784" y="87"/>
                                    </a:lnTo>
                                    <a:lnTo>
                                      <a:pt x="763" y="73"/>
                                    </a:lnTo>
                                    <a:lnTo>
                                      <a:pt x="743" y="61"/>
                                    </a:lnTo>
                                    <a:lnTo>
                                      <a:pt x="720" y="49"/>
                                    </a:lnTo>
                                    <a:lnTo>
                                      <a:pt x="699" y="40"/>
                                    </a:lnTo>
                                    <a:lnTo>
                                      <a:pt x="675" y="31"/>
                                    </a:lnTo>
                                    <a:lnTo>
                                      <a:pt x="653" y="23"/>
                                    </a:lnTo>
                                    <a:lnTo>
                                      <a:pt x="629" y="16"/>
                                    </a:lnTo>
                                    <a:lnTo>
                                      <a:pt x="604" y="10"/>
                                    </a:lnTo>
                                    <a:lnTo>
                                      <a:pt x="580" y="6"/>
                                    </a:lnTo>
                                    <a:lnTo>
                                      <a:pt x="555" y="3"/>
                                    </a:lnTo>
                                    <a:lnTo>
                                      <a:pt x="529" y="0"/>
                                    </a:lnTo>
                                    <a:lnTo>
                                      <a:pt x="503" y="0"/>
                                    </a:lnTo>
                                    <a:lnTo>
                                      <a:pt x="478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27" y="6"/>
                                    </a:lnTo>
                                    <a:lnTo>
                                      <a:pt x="402" y="10"/>
                                    </a:lnTo>
                                    <a:lnTo>
                                      <a:pt x="378" y="16"/>
                                    </a:lnTo>
                                    <a:lnTo>
                                      <a:pt x="354" y="23"/>
                                    </a:lnTo>
                                    <a:lnTo>
                                      <a:pt x="330" y="31"/>
                                    </a:lnTo>
                                    <a:lnTo>
                                      <a:pt x="308" y="40"/>
                                    </a:lnTo>
                                    <a:lnTo>
                                      <a:pt x="285" y="4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43" y="73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03" y="100"/>
                                    </a:lnTo>
                                    <a:lnTo>
                                      <a:pt x="183" y="116"/>
                                    </a:lnTo>
                                    <a:lnTo>
                                      <a:pt x="166" y="132"/>
                                    </a:lnTo>
                                    <a:lnTo>
                                      <a:pt x="149" y="148"/>
                                    </a:lnTo>
                                    <a:lnTo>
                                      <a:pt x="132" y="166"/>
                                    </a:lnTo>
                                    <a:lnTo>
                                      <a:pt x="116" y="18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87" y="223"/>
                                    </a:lnTo>
                                    <a:lnTo>
                                      <a:pt x="73" y="243"/>
                                    </a:lnTo>
                                    <a:lnTo>
                                      <a:pt x="61" y="264"/>
                                    </a:lnTo>
                                    <a:lnTo>
                                      <a:pt x="51" y="287"/>
                                    </a:lnTo>
                                    <a:lnTo>
                                      <a:pt x="40" y="308"/>
                                    </a:lnTo>
                                    <a:lnTo>
                                      <a:pt x="31" y="332"/>
                                    </a:lnTo>
                                    <a:lnTo>
                                      <a:pt x="23" y="354"/>
                                    </a:lnTo>
                                    <a:lnTo>
                                      <a:pt x="16" y="378"/>
                                    </a:lnTo>
                                    <a:lnTo>
                                      <a:pt x="11" y="404"/>
                                    </a:lnTo>
                                    <a:lnTo>
                                      <a:pt x="7" y="427"/>
                                    </a:lnTo>
                                    <a:lnTo>
                                      <a:pt x="3" y="453"/>
                                    </a:lnTo>
                                    <a:lnTo>
                                      <a:pt x="2" y="479"/>
                                    </a:lnTo>
                                    <a:lnTo>
                                      <a:pt x="0" y="504"/>
                                    </a:lnTo>
                                    <a:lnTo>
                                      <a:pt x="2" y="531"/>
                                    </a:lnTo>
                                    <a:lnTo>
                                      <a:pt x="3" y="556"/>
                                    </a:lnTo>
                                    <a:lnTo>
                                      <a:pt x="7" y="581"/>
                                    </a:lnTo>
                                    <a:lnTo>
                                      <a:pt x="11" y="606"/>
                                    </a:lnTo>
                                    <a:lnTo>
                                      <a:pt x="16" y="630"/>
                                    </a:lnTo>
                                    <a:lnTo>
                                      <a:pt x="23" y="654"/>
                                    </a:lnTo>
                                    <a:lnTo>
                                      <a:pt x="31" y="678"/>
                                    </a:lnTo>
                                    <a:lnTo>
                                      <a:pt x="40" y="701"/>
                                    </a:lnTo>
                                    <a:lnTo>
                                      <a:pt x="51" y="723"/>
                                    </a:lnTo>
                                    <a:lnTo>
                                      <a:pt x="61" y="744"/>
                                    </a:lnTo>
                                    <a:lnTo>
                                      <a:pt x="73" y="766"/>
                                    </a:lnTo>
                                    <a:lnTo>
                                      <a:pt x="87" y="787"/>
                                    </a:lnTo>
                                    <a:lnTo>
                                      <a:pt x="101" y="807"/>
                                    </a:lnTo>
                                    <a:lnTo>
                                      <a:pt x="116" y="825"/>
                                    </a:lnTo>
                                    <a:lnTo>
                                      <a:pt x="132" y="844"/>
                                    </a:lnTo>
                                    <a:lnTo>
                                      <a:pt x="149" y="861"/>
                                    </a:lnTo>
                                    <a:lnTo>
                                      <a:pt x="166" y="878"/>
                                    </a:lnTo>
                                    <a:lnTo>
                                      <a:pt x="183" y="894"/>
                                    </a:lnTo>
                                    <a:lnTo>
                                      <a:pt x="203" y="909"/>
                                    </a:lnTo>
                                    <a:lnTo>
                                      <a:pt x="223" y="923"/>
                                    </a:lnTo>
                                    <a:lnTo>
                                      <a:pt x="243" y="937"/>
                                    </a:lnTo>
                                    <a:lnTo>
                                      <a:pt x="264" y="949"/>
                                    </a:lnTo>
                                    <a:lnTo>
                                      <a:pt x="285" y="959"/>
                                    </a:lnTo>
                                    <a:lnTo>
                                      <a:pt x="308" y="970"/>
                                    </a:lnTo>
                                    <a:lnTo>
                                      <a:pt x="330" y="979"/>
                                    </a:lnTo>
                                    <a:lnTo>
                                      <a:pt x="354" y="987"/>
                                    </a:lnTo>
                                    <a:lnTo>
                                      <a:pt x="378" y="994"/>
                                    </a:lnTo>
                                    <a:lnTo>
                                      <a:pt x="402" y="999"/>
                                    </a:lnTo>
                                    <a:lnTo>
                                      <a:pt x="427" y="1003"/>
                                    </a:lnTo>
                                    <a:lnTo>
                                      <a:pt x="452" y="1007"/>
                                    </a:lnTo>
                                    <a:lnTo>
                                      <a:pt x="478" y="1008"/>
                                    </a:lnTo>
                                    <a:lnTo>
                                      <a:pt x="503" y="10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8F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805272" y="95426"/>
                                <a:ext cx="131478" cy="189390"/>
                              </a:xfrm>
                              <a:custGeom>
                                <a:avLst/>
                                <a:gdLst>
                                  <a:gd name="T0" fmla="*/ 468 w 1440"/>
                                  <a:gd name="T1" fmla="*/ 2073 h 2073"/>
                                  <a:gd name="T2" fmla="*/ 972 w 1440"/>
                                  <a:gd name="T3" fmla="*/ 2073 h 2073"/>
                                  <a:gd name="T4" fmla="*/ 972 w 1440"/>
                                  <a:gd name="T5" fmla="*/ 374 h 2073"/>
                                  <a:gd name="T6" fmla="*/ 1440 w 1440"/>
                                  <a:gd name="T7" fmla="*/ 374 h 2073"/>
                                  <a:gd name="T8" fmla="*/ 1440 w 1440"/>
                                  <a:gd name="T9" fmla="*/ 0 h 2073"/>
                                  <a:gd name="T10" fmla="*/ 0 w 1440"/>
                                  <a:gd name="T11" fmla="*/ 0 h 2073"/>
                                  <a:gd name="T12" fmla="*/ 0 w 1440"/>
                                  <a:gd name="T13" fmla="*/ 374 h 2073"/>
                                  <a:gd name="T14" fmla="*/ 468 w 1440"/>
                                  <a:gd name="T15" fmla="*/ 374 h 2073"/>
                                  <a:gd name="T16" fmla="*/ 468 w 1440"/>
                                  <a:gd name="T17" fmla="*/ 2073 h 20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440" h="2073">
                                    <a:moveTo>
                                      <a:pt x="468" y="2073"/>
                                    </a:moveTo>
                                    <a:lnTo>
                                      <a:pt x="972" y="2073"/>
                                    </a:lnTo>
                                    <a:lnTo>
                                      <a:pt x="972" y="374"/>
                                    </a:lnTo>
                                    <a:lnTo>
                                      <a:pt x="1440" y="374"/>
                                    </a:lnTo>
                                    <a:lnTo>
                                      <a:pt x="14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4"/>
                                    </a:lnTo>
                                    <a:lnTo>
                                      <a:pt x="468" y="374"/>
                                    </a:lnTo>
                                    <a:lnTo>
                                      <a:pt x="468" y="20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48663" y="95426"/>
                                <a:ext cx="46017" cy="18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94358" y="95426"/>
                                <a:ext cx="140244" cy="189390"/>
                              </a:xfrm>
                              <a:custGeom>
                                <a:avLst/>
                                <a:gdLst>
                                  <a:gd name="T0" fmla="*/ 664 w 1535"/>
                                  <a:gd name="T1" fmla="*/ 351 h 2073"/>
                                  <a:gd name="T2" fmla="*/ 730 w 1535"/>
                                  <a:gd name="T3" fmla="*/ 358 h 2073"/>
                                  <a:gd name="T4" fmla="*/ 785 w 1535"/>
                                  <a:gd name="T5" fmla="*/ 373 h 2073"/>
                                  <a:gd name="T6" fmla="*/ 828 w 1535"/>
                                  <a:gd name="T7" fmla="*/ 394 h 2073"/>
                                  <a:gd name="T8" fmla="*/ 864 w 1535"/>
                                  <a:gd name="T9" fmla="*/ 419 h 2073"/>
                                  <a:gd name="T10" fmla="*/ 891 w 1535"/>
                                  <a:gd name="T11" fmla="*/ 449 h 2073"/>
                                  <a:gd name="T12" fmla="*/ 909 w 1535"/>
                                  <a:gd name="T13" fmla="*/ 480 h 2073"/>
                                  <a:gd name="T14" fmla="*/ 929 w 1535"/>
                                  <a:gd name="T15" fmla="*/ 534 h 2073"/>
                                  <a:gd name="T16" fmla="*/ 937 w 1535"/>
                                  <a:gd name="T17" fmla="*/ 595 h 2073"/>
                                  <a:gd name="T18" fmla="*/ 933 w 1535"/>
                                  <a:gd name="T19" fmla="*/ 666 h 2073"/>
                                  <a:gd name="T20" fmla="*/ 915 w 1535"/>
                                  <a:gd name="T21" fmla="*/ 729 h 2073"/>
                                  <a:gd name="T22" fmla="*/ 896 w 1535"/>
                                  <a:gd name="T23" fmla="*/ 764 h 2073"/>
                                  <a:gd name="T24" fmla="*/ 872 w 1535"/>
                                  <a:gd name="T25" fmla="*/ 794 h 2073"/>
                                  <a:gd name="T26" fmla="*/ 843 w 1535"/>
                                  <a:gd name="T27" fmla="*/ 822 h 2073"/>
                                  <a:gd name="T28" fmla="*/ 810 w 1535"/>
                                  <a:gd name="T29" fmla="*/ 845 h 2073"/>
                                  <a:gd name="T30" fmla="*/ 770 w 1535"/>
                                  <a:gd name="T31" fmla="*/ 863 h 2073"/>
                                  <a:gd name="T32" fmla="*/ 726 w 1535"/>
                                  <a:gd name="T33" fmla="*/ 877 h 2073"/>
                                  <a:gd name="T34" fmla="*/ 677 w 1535"/>
                                  <a:gd name="T35" fmla="*/ 883 h 2073"/>
                                  <a:gd name="T36" fmla="*/ 485 w 1535"/>
                                  <a:gd name="T37" fmla="*/ 886 h 2073"/>
                                  <a:gd name="T38" fmla="*/ 504 w 1535"/>
                                  <a:gd name="T39" fmla="*/ 2073 h 2073"/>
                                  <a:gd name="T40" fmla="*/ 569 w 1535"/>
                                  <a:gd name="T41" fmla="*/ 1236 h 2073"/>
                                  <a:gd name="T42" fmla="*/ 647 w 1535"/>
                                  <a:gd name="T43" fmla="*/ 1244 h 2073"/>
                                  <a:gd name="T44" fmla="*/ 690 w 1535"/>
                                  <a:gd name="T45" fmla="*/ 1260 h 2073"/>
                                  <a:gd name="T46" fmla="*/ 720 w 1535"/>
                                  <a:gd name="T47" fmla="*/ 1278 h 2073"/>
                                  <a:gd name="T48" fmla="*/ 746 w 1535"/>
                                  <a:gd name="T49" fmla="*/ 1305 h 2073"/>
                                  <a:gd name="T50" fmla="*/ 770 w 1535"/>
                                  <a:gd name="T51" fmla="*/ 1341 h 2073"/>
                                  <a:gd name="T52" fmla="*/ 808 w 1535"/>
                                  <a:gd name="T53" fmla="*/ 1424 h 2073"/>
                                  <a:gd name="T54" fmla="*/ 1006 w 1535"/>
                                  <a:gd name="T55" fmla="*/ 2073 h 2073"/>
                                  <a:gd name="T56" fmla="*/ 1299 w 1535"/>
                                  <a:gd name="T57" fmla="*/ 1351 h 2073"/>
                                  <a:gd name="T58" fmla="*/ 1255 w 1535"/>
                                  <a:gd name="T59" fmla="*/ 1240 h 2073"/>
                                  <a:gd name="T60" fmla="*/ 1209 w 1535"/>
                                  <a:gd name="T61" fmla="*/ 1158 h 2073"/>
                                  <a:gd name="T62" fmla="*/ 1157 w 1535"/>
                                  <a:gd name="T63" fmla="*/ 1102 h 2073"/>
                                  <a:gd name="T64" fmla="*/ 1094 w 1535"/>
                                  <a:gd name="T65" fmla="*/ 1066 h 2073"/>
                                  <a:gd name="T66" fmla="*/ 1015 w 1535"/>
                                  <a:gd name="T67" fmla="*/ 1049 h 2073"/>
                                  <a:gd name="T68" fmla="*/ 1088 w 1535"/>
                                  <a:gd name="T69" fmla="*/ 1025 h 2073"/>
                                  <a:gd name="T70" fmla="*/ 1181 w 1535"/>
                                  <a:gd name="T71" fmla="*/ 988 h 2073"/>
                                  <a:gd name="T72" fmla="*/ 1257 w 1535"/>
                                  <a:gd name="T73" fmla="*/ 942 h 2073"/>
                                  <a:gd name="T74" fmla="*/ 1316 w 1535"/>
                                  <a:gd name="T75" fmla="*/ 888 h 2073"/>
                                  <a:gd name="T76" fmla="*/ 1361 w 1535"/>
                                  <a:gd name="T77" fmla="*/ 830 h 2073"/>
                                  <a:gd name="T78" fmla="*/ 1394 w 1535"/>
                                  <a:gd name="T79" fmla="*/ 770 h 2073"/>
                                  <a:gd name="T80" fmla="*/ 1417 w 1535"/>
                                  <a:gd name="T81" fmla="*/ 712 h 2073"/>
                                  <a:gd name="T82" fmla="*/ 1438 w 1535"/>
                                  <a:gd name="T83" fmla="*/ 607 h 2073"/>
                                  <a:gd name="T84" fmla="*/ 1442 w 1535"/>
                                  <a:gd name="T85" fmla="*/ 534 h 2073"/>
                                  <a:gd name="T86" fmla="*/ 1434 w 1535"/>
                                  <a:gd name="T87" fmla="*/ 434 h 2073"/>
                                  <a:gd name="T88" fmla="*/ 1412 w 1535"/>
                                  <a:gd name="T89" fmla="*/ 343 h 2073"/>
                                  <a:gd name="T90" fmla="*/ 1376 w 1535"/>
                                  <a:gd name="T91" fmla="*/ 265 h 2073"/>
                                  <a:gd name="T92" fmla="*/ 1328 w 1535"/>
                                  <a:gd name="T93" fmla="*/ 197 h 2073"/>
                                  <a:gd name="T94" fmla="*/ 1270 w 1535"/>
                                  <a:gd name="T95" fmla="*/ 140 h 2073"/>
                                  <a:gd name="T96" fmla="*/ 1201 w 1535"/>
                                  <a:gd name="T97" fmla="*/ 94 h 2073"/>
                                  <a:gd name="T98" fmla="*/ 1124 w 1535"/>
                                  <a:gd name="T99" fmla="*/ 57 h 2073"/>
                                  <a:gd name="T100" fmla="*/ 1039 w 1535"/>
                                  <a:gd name="T101" fmla="*/ 30 h 2073"/>
                                  <a:gd name="T102" fmla="*/ 948 w 1535"/>
                                  <a:gd name="T103" fmla="*/ 12 h 2073"/>
                                  <a:gd name="T104" fmla="*/ 852 w 1535"/>
                                  <a:gd name="T105" fmla="*/ 1 h 2073"/>
                                  <a:gd name="T106" fmla="*/ 0 w 1535"/>
                                  <a:gd name="T107" fmla="*/ 0 h 20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535" h="2073">
                                    <a:moveTo>
                                      <a:pt x="485" y="350"/>
                                    </a:moveTo>
                                    <a:lnTo>
                                      <a:pt x="640" y="350"/>
                                    </a:lnTo>
                                    <a:lnTo>
                                      <a:pt x="664" y="351"/>
                                    </a:lnTo>
                                    <a:lnTo>
                                      <a:pt x="688" y="353"/>
                                    </a:lnTo>
                                    <a:lnTo>
                                      <a:pt x="709" y="355"/>
                                    </a:lnTo>
                                    <a:lnTo>
                                      <a:pt x="730" y="358"/>
                                    </a:lnTo>
                                    <a:lnTo>
                                      <a:pt x="749" y="362"/>
                                    </a:lnTo>
                                    <a:lnTo>
                                      <a:pt x="767" y="367"/>
                                    </a:lnTo>
                                    <a:lnTo>
                                      <a:pt x="785" y="373"/>
                                    </a:lnTo>
                                    <a:lnTo>
                                      <a:pt x="801" y="379"/>
                                    </a:lnTo>
                                    <a:lnTo>
                                      <a:pt x="815" y="386"/>
                                    </a:lnTo>
                                    <a:lnTo>
                                      <a:pt x="828" y="394"/>
                                    </a:lnTo>
                                    <a:lnTo>
                                      <a:pt x="842" y="402"/>
                                    </a:lnTo>
                                    <a:lnTo>
                                      <a:pt x="852" y="411"/>
                                    </a:lnTo>
                                    <a:lnTo>
                                      <a:pt x="864" y="419"/>
                                    </a:lnTo>
                                    <a:lnTo>
                                      <a:pt x="873" y="430"/>
                                    </a:lnTo>
                                    <a:lnTo>
                                      <a:pt x="883" y="439"/>
                                    </a:lnTo>
                                    <a:lnTo>
                                      <a:pt x="891" y="449"/>
                                    </a:lnTo>
                                    <a:lnTo>
                                      <a:pt x="897" y="459"/>
                                    </a:lnTo>
                                    <a:lnTo>
                                      <a:pt x="904" y="469"/>
                                    </a:lnTo>
                                    <a:lnTo>
                                      <a:pt x="909" y="480"/>
                                    </a:lnTo>
                                    <a:lnTo>
                                      <a:pt x="915" y="492"/>
                                    </a:lnTo>
                                    <a:lnTo>
                                      <a:pt x="924" y="513"/>
                                    </a:lnTo>
                                    <a:lnTo>
                                      <a:pt x="929" y="534"/>
                                    </a:lnTo>
                                    <a:lnTo>
                                      <a:pt x="933" y="556"/>
                                    </a:lnTo>
                                    <a:lnTo>
                                      <a:pt x="936" y="575"/>
                                    </a:lnTo>
                                    <a:lnTo>
                                      <a:pt x="937" y="595"/>
                                    </a:lnTo>
                                    <a:lnTo>
                                      <a:pt x="938" y="611"/>
                                    </a:lnTo>
                                    <a:lnTo>
                                      <a:pt x="937" y="639"/>
                                    </a:lnTo>
                                    <a:lnTo>
                                      <a:pt x="933" y="666"/>
                                    </a:lnTo>
                                    <a:lnTo>
                                      <a:pt x="928" y="692"/>
                                    </a:lnTo>
                                    <a:lnTo>
                                      <a:pt x="919" y="717"/>
                                    </a:lnTo>
                                    <a:lnTo>
                                      <a:pt x="915" y="729"/>
                                    </a:lnTo>
                                    <a:lnTo>
                                      <a:pt x="908" y="741"/>
                                    </a:lnTo>
                                    <a:lnTo>
                                      <a:pt x="903" y="753"/>
                                    </a:lnTo>
                                    <a:lnTo>
                                      <a:pt x="896" y="764"/>
                                    </a:lnTo>
                                    <a:lnTo>
                                      <a:pt x="888" y="774"/>
                                    </a:lnTo>
                                    <a:lnTo>
                                      <a:pt x="880" y="785"/>
                                    </a:lnTo>
                                    <a:lnTo>
                                      <a:pt x="872" y="794"/>
                                    </a:lnTo>
                                    <a:lnTo>
                                      <a:pt x="863" y="805"/>
                                    </a:lnTo>
                                    <a:lnTo>
                                      <a:pt x="854" y="813"/>
                                    </a:lnTo>
                                    <a:lnTo>
                                      <a:pt x="843" y="822"/>
                                    </a:lnTo>
                                    <a:lnTo>
                                      <a:pt x="832" y="830"/>
                                    </a:lnTo>
                                    <a:lnTo>
                                      <a:pt x="822" y="838"/>
                                    </a:lnTo>
                                    <a:lnTo>
                                      <a:pt x="810" y="845"/>
                                    </a:lnTo>
                                    <a:lnTo>
                                      <a:pt x="797" y="851"/>
                                    </a:lnTo>
                                    <a:lnTo>
                                      <a:pt x="785" y="858"/>
                                    </a:lnTo>
                                    <a:lnTo>
                                      <a:pt x="770" y="863"/>
                                    </a:lnTo>
                                    <a:lnTo>
                                      <a:pt x="757" y="869"/>
                                    </a:lnTo>
                                    <a:lnTo>
                                      <a:pt x="742" y="873"/>
                                    </a:lnTo>
                                    <a:lnTo>
                                      <a:pt x="726" y="877"/>
                                    </a:lnTo>
                                    <a:lnTo>
                                      <a:pt x="710" y="879"/>
                                    </a:lnTo>
                                    <a:lnTo>
                                      <a:pt x="694" y="882"/>
                                    </a:lnTo>
                                    <a:lnTo>
                                      <a:pt x="677" y="883"/>
                                    </a:lnTo>
                                    <a:lnTo>
                                      <a:pt x="660" y="884"/>
                                    </a:lnTo>
                                    <a:lnTo>
                                      <a:pt x="643" y="886"/>
                                    </a:lnTo>
                                    <a:lnTo>
                                      <a:pt x="485" y="886"/>
                                    </a:lnTo>
                                    <a:lnTo>
                                      <a:pt x="485" y="350"/>
                                    </a:lnTo>
                                    <a:close/>
                                    <a:moveTo>
                                      <a:pt x="0" y="2073"/>
                                    </a:moveTo>
                                    <a:lnTo>
                                      <a:pt x="504" y="2073"/>
                                    </a:lnTo>
                                    <a:lnTo>
                                      <a:pt x="504" y="1236"/>
                                    </a:lnTo>
                                    <a:lnTo>
                                      <a:pt x="538" y="1236"/>
                                    </a:lnTo>
                                    <a:lnTo>
                                      <a:pt x="569" y="1236"/>
                                    </a:lnTo>
                                    <a:lnTo>
                                      <a:pt x="596" y="1237"/>
                                    </a:lnTo>
                                    <a:lnTo>
                                      <a:pt x="623" y="1240"/>
                                    </a:lnTo>
                                    <a:lnTo>
                                      <a:pt x="647" y="1244"/>
                                    </a:lnTo>
                                    <a:lnTo>
                                      <a:pt x="669" y="1251"/>
                                    </a:lnTo>
                                    <a:lnTo>
                                      <a:pt x="680" y="1255"/>
                                    </a:lnTo>
                                    <a:lnTo>
                                      <a:pt x="690" y="1260"/>
                                    </a:lnTo>
                                    <a:lnTo>
                                      <a:pt x="700" y="1265"/>
                                    </a:lnTo>
                                    <a:lnTo>
                                      <a:pt x="710" y="1270"/>
                                    </a:lnTo>
                                    <a:lnTo>
                                      <a:pt x="720" y="1278"/>
                                    </a:lnTo>
                                    <a:lnTo>
                                      <a:pt x="728" y="1286"/>
                                    </a:lnTo>
                                    <a:lnTo>
                                      <a:pt x="737" y="1294"/>
                                    </a:lnTo>
                                    <a:lnTo>
                                      <a:pt x="746" y="1305"/>
                                    </a:lnTo>
                                    <a:lnTo>
                                      <a:pt x="754" y="1316"/>
                                    </a:lnTo>
                                    <a:lnTo>
                                      <a:pt x="762" y="1327"/>
                                    </a:lnTo>
                                    <a:lnTo>
                                      <a:pt x="770" y="1341"/>
                                    </a:lnTo>
                                    <a:lnTo>
                                      <a:pt x="778" y="1355"/>
                                    </a:lnTo>
                                    <a:lnTo>
                                      <a:pt x="794" y="1387"/>
                                    </a:lnTo>
                                    <a:lnTo>
                                      <a:pt x="808" y="1424"/>
                                    </a:lnTo>
                                    <a:lnTo>
                                      <a:pt x="824" y="1468"/>
                                    </a:lnTo>
                                    <a:lnTo>
                                      <a:pt x="839" y="1518"/>
                                    </a:lnTo>
                                    <a:lnTo>
                                      <a:pt x="1006" y="2073"/>
                                    </a:lnTo>
                                    <a:lnTo>
                                      <a:pt x="1535" y="2073"/>
                                    </a:lnTo>
                                    <a:lnTo>
                                      <a:pt x="1314" y="1396"/>
                                    </a:lnTo>
                                    <a:lnTo>
                                      <a:pt x="1299" y="1351"/>
                                    </a:lnTo>
                                    <a:lnTo>
                                      <a:pt x="1284" y="1312"/>
                                    </a:lnTo>
                                    <a:lnTo>
                                      <a:pt x="1270" y="1274"/>
                                    </a:lnTo>
                                    <a:lnTo>
                                      <a:pt x="1255" y="1240"/>
                                    </a:lnTo>
                                    <a:lnTo>
                                      <a:pt x="1241" y="1209"/>
                                    </a:lnTo>
                                    <a:lnTo>
                                      <a:pt x="1225" y="1183"/>
                                    </a:lnTo>
                                    <a:lnTo>
                                      <a:pt x="1209" y="1158"/>
                                    </a:lnTo>
                                    <a:lnTo>
                                      <a:pt x="1193" y="1136"/>
                                    </a:lnTo>
                                    <a:lnTo>
                                      <a:pt x="1176" y="1118"/>
                                    </a:lnTo>
                                    <a:lnTo>
                                      <a:pt x="1157" y="1102"/>
                                    </a:lnTo>
                                    <a:lnTo>
                                      <a:pt x="1137" y="1087"/>
                                    </a:lnTo>
                                    <a:lnTo>
                                      <a:pt x="1116" y="1075"/>
                                    </a:lnTo>
                                    <a:lnTo>
                                      <a:pt x="1094" y="1066"/>
                                    </a:lnTo>
                                    <a:lnTo>
                                      <a:pt x="1070" y="1058"/>
                                    </a:lnTo>
                                    <a:lnTo>
                                      <a:pt x="1043" y="1053"/>
                                    </a:lnTo>
                                    <a:lnTo>
                                      <a:pt x="1015" y="1049"/>
                                    </a:lnTo>
                                    <a:lnTo>
                                      <a:pt x="1015" y="1042"/>
                                    </a:lnTo>
                                    <a:lnTo>
                                      <a:pt x="1052" y="1034"/>
                                    </a:lnTo>
                                    <a:lnTo>
                                      <a:pt x="1088" y="1025"/>
                                    </a:lnTo>
                                    <a:lnTo>
                                      <a:pt x="1121" y="1013"/>
                                    </a:lnTo>
                                    <a:lnTo>
                                      <a:pt x="1152" y="1001"/>
                                    </a:lnTo>
                                    <a:lnTo>
                                      <a:pt x="1181" y="988"/>
                                    </a:lnTo>
                                    <a:lnTo>
                                      <a:pt x="1209" y="973"/>
                                    </a:lnTo>
                                    <a:lnTo>
                                      <a:pt x="1234" y="957"/>
                                    </a:lnTo>
                                    <a:lnTo>
                                      <a:pt x="1257" y="942"/>
                                    </a:lnTo>
                                    <a:lnTo>
                                      <a:pt x="1278" y="924"/>
                                    </a:lnTo>
                                    <a:lnTo>
                                      <a:pt x="1298" y="907"/>
                                    </a:lnTo>
                                    <a:lnTo>
                                      <a:pt x="1316" y="888"/>
                                    </a:lnTo>
                                    <a:lnTo>
                                      <a:pt x="1332" y="870"/>
                                    </a:lnTo>
                                    <a:lnTo>
                                      <a:pt x="1348" y="850"/>
                                    </a:lnTo>
                                    <a:lnTo>
                                      <a:pt x="1361" y="830"/>
                                    </a:lnTo>
                                    <a:lnTo>
                                      <a:pt x="1373" y="810"/>
                                    </a:lnTo>
                                    <a:lnTo>
                                      <a:pt x="1384" y="790"/>
                                    </a:lnTo>
                                    <a:lnTo>
                                      <a:pt x="1394" y="770"/>
                                    </a:lnTo>
                                    <a:lnTo>
                                      <a:pt x="1402" y="751"/>
                                    </a:lnTo>
                                    <a:lnTo>
                                      <a:pt x="1410" y="732"/>
                                    </a:lnTo>
                                    <a:lnTo>
                                      <a:pt x="1417" y="712"/>
                                    </a:lnTo>
                                    <a:lnTo>
                                      <a:pt x="1428" y="675"/>
                                    </a:lnTo>
                                    <a:lnTo>
                                      <a:pt x="1434" y="639"/>
                                    </a:lnTo>
                                    <a:lnTo>
                                      <a:pt x="1438" y="607"/>
                                    </a:lnTo>
                                    <a:lnTo>
                                      <a:pt x="1441" y="578"/>
                                    </a:lnTo>
                                    <a:lnTo>
                                      <a:pt x="1442" y="554"/>
                                    </a:lnTo>
                                    <a:lnTo>
                                      <a:pt x="1442" y="534"/>
                                    </a:lnTo>
                                    <a:lnTo>
                                      <a:pt x="1442" y="500"/>
                                    </a:lnTo>
                                    <a:lnTo>
                                      <a:pt x="1440" y="465"/>
                                    </a:lnTo>
                                    <a:lnTo>
                                      <a:pt x="1434" y="434"/>
                                    </a:lnTo>
                                    <a:lnTo>
                                      <a:pt x="1429" y="402"/>
                                    </a:lnTo>
                                    <a:lnTo>
                                      <a:pt x="1421" y="371"/>
                                    </a:lnTo>
                                    <a:lnTo>
                                      <a:pt x="1412" y="343"/>
                                    </a:lnTo>
                                    <a:lnTo>
                                      <a:pt x="1402" y="315"/>
                                    </a:lnTo>
                                    <a:lnTo>
                                      <a:pt x="1390" y="289"/>
                                    </a:lnTo>
                                    <a:lnTo>
                                      <a:pt x="1376" y="265"/>
                                    </a:lnTo>
                                    <a:lnTo>
                                      <a:pt x="1361" y="241"/>
                                    </a:lnTo>
                                    <a:lnTo>
                                      <a:pt x="1345" y="219"/>
                                    </a:lnTo>
                                    <a:lnTo>
                                      <a:pt x="1328" y="197"/>
                                    </a:lnTo>
                                    <a:lnTo>
                                      <a:pt x="1310" y="178"/>
                                    </a:lnTo>
                                    <a:lnTo>
                                      <a:pt x="1290" y="158"/>
                                    </a:lnTo>
                                    <a:lnTo>
                                      <a:pt x="1270" y="140"/>
                                    </a:lnTo>
                                    <a:lnTo>
                                      <a:pt x="1247" y="123"/>
                                    </a:lnTo>
                                    <a:lnTo>
                                      <a:pt x="1225" y="109"/>
                                    </a:lnTo>
                                    <a:lnTo>
                                      <a:pt x="1201" y="94"/>
                                    </a:lnTo>
                                    <a:lnTo>
                                      <a:pt x="1176" y="81"/>
                                    </a:lnTo>
                                    <a:lnTo>
                                      <a:pt x="1151" y="69"/>
                                    </a:lnTo>
                                    <a:lnTo>
                                      <a:pt x="1124" y="57"/>
                                    </a:lnTo>
                                    <a:lnTo>
                                      <a:pt x="1096" y="46"/>
                                    </a:lnTo>
                                    <a:lnTo>
                                      <a:pt x="1068" y="38"/>
                                    </a:lnTo>
                                    <a:lnTo>
                                      <a:pt x="1039" y="30"/>
                                    </a:lnTo>
                                    <a:lnTo>
                                      <a:pt x="1009" y="22"/>
                                    </a:lnTo>
                                    <a:lnTo>
                                      <a:pt x="980" y="17"/>
                                    </a:lnTo>
                                    <a:lnTo>
                                      <a:pt x="948" y="12"/>
                                    </a:lnTo>
                                    <a:lnTo>
                                      <a:pt x="917" y="8"/>
                                    </a:lnTo>
                                    <a:lnTo>
                                      <a:pt x="885" y="4"/>
                                    </a:lnTo>
                                    <a:lnTo>
                                      <a:pt x="852" y="1"/>
                                    </a:lnTo>
                                    <a:lnTo>
                                      <a:pt x="820" y="0"/>
                                    </a:lnTo>
                                    <a:lnTo>
                                      <a:pt x="78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08828" y="92136"/>
                                <a:ext cx="166539" cy="196154"/>
                              </a:xfrm>
                              <a:custGeom>
                                <a:avLst/>
                                <a:gdLst>
                                  <a:gd name="T0" fmla="*/ 525 w 1824"/>
                                  <a:gd name="T1" fmla="*/ 893 h 2146"/>
                                  <a:gd name="T2" fmla="*/ 544 w 1824"/>
                                  <a:gd name="T3" fmla="*/ 760 h 2146"/>
                                  <a:gd name="T4" fmla="*/ 574 w 1824"/>
                                  <a:gd name="T5" fmla="*/ 641 h 2146"/>
                                  <a:gd name="T6" fmla="*/ 617 w 1824"/>
                                  <a:gd name="T7" fmla="*/ 538 h 2146"/>
                                  <a:gd name="T8" fmla="*/ 674 w 1824"/>
                                  <a:gd name="T9" fmla="*/ 455 h 2146"/>
                                  <a:gd name="T10" fmla="*/ 745 w 1824"/>
                                  <a:gd name="T11" fmla="*/ 395 h 2146"/>
                                  <a:gd name="T12" fmla="*/ 834 w 1824"/>
                                  <a:gd name="T13" fmla="*/ 359 h 2146"/>
                                  <a:gd name="T14" fmla="*/ 937 w 1824"/>
                                  <a:gd name="T15" fmla="*/ 351 h 2146"/>
                                  <a:gd name="T16" fmla="*/ 1034 w 1824"/>
                                  <a:gd name="T17" fmla="*/ 374 h 2146"/>
                                  <a:gd name="T18" fmla="*/ 1115 w 1824"/>
                                  <a:gd name="T19" fmla="*/ 422 h 2146"/>
                                  <a:gd name="T20" fmla="*/ 1180 w 1824"/>
                                  <a:gd name="T21" fmla="*/ 495 h 2146"/>
                                  <a:gd name="T22" fmla="*/ 1230 w 1824"/>
                                  <a:gd name="T23" fmla="*/ 588 h 2146"/>
                                  <a:gd name="T24" fmla="*/ 1267 w 1824"/>
                                  <a:gd name="T25" fmla="*/ 699 h 2146"/>
                                  <a:gd name="T26" fmla="*/ 1293 w 1824"/>
                                  <a:gd name="T27" fmla="*/ 825 h 2146"/>
                                  <a:gd name="T28" fmla="*/ 1307 w 1824"/>
                                  <a:gd name="T29" fmla="*/ 999 h 2146"/>
                                  <a:gd name="T30" fmla="*/ 1299 w 1824"/>
                                  <a:gd name="T31" fmla="*/ 1253 h 2146"/>
                                  <a:gd name="T32" fmla="*/ 1281 w 1824"/>
                                  <a:gd name="T33" fmla="*/ 1386 h 2146"/>
                                  <a:gd name="T34" fmla="*/ 1250 w 1824"/>
                                  <a:gd name="T35" fmla="*/ 1504 h 2146"/>
                                  <a:gd name="T36" fmla="*/ 1207 w 1824"/>
                                  <a:gd name="T37" fmla="*/ 1606 h 2146"/>
                                  <a:gd name="T38" fmla="*/ 1150 w 1824"/>
                                  <a:gd name="T39" fmla="*/ 1690 h 2146"/>
                                  <a:gd name="T40" fmla="*/ 1077 w 1824"/>
                                  <a:gd name="T41" fmla="*/ 1751 h 2146"/>
                                  <a:gd name="T42" fmla="*/ 988 w 1824"/>
                                  <a:gd name="T43" fmla="*/ 1787 h 2146"/>
                                  <a:gd name="T44" fmla="*/ 884 w 1824"/>
                                  <a:gd name="T45" fmla="*/ 1793 h 2146"/>
                                  <a:gd name="T46" fmla="*/ 788 w 1824"/>
                                  <a:gd name="T47" fmla="*/ 1772 h 2146"/>
                                  <a:gd name="T48" fmla="*/ 708 w 1824"/>
                                  <a:gd name="T49" fmla="*/ 1723 h 2146"/>
                                  <a:gd name="T50" fmla="*/ 643 w 1824"/>
                                  <a:gd name="T51" fmla="*/ 1651 h 2146"/>
                                  <a:gd name="T52" fmla="*/ 593 w 1824"/>
                                  <a:gd name="T53" fmla="*/ 1558 h 2146"/>
                                  <a:gd name="T54" fmla="*/ 557 w 1824"/>
                                  <a:gd name="T55" fmla="*/ 1447 h 2146"/>
                                  <a:gd name="T56" fmla="*/ 533 w 1824"/>
                                  <a:gd name="T57" fmla="*/ 1321 h 2146"/>
                                  <a:gd name="T58" fmla="*/ 518 w 1824"/>
                                  <a:gd name="T59" fmla="*/ 1146 h 2146"/>
                                  <a:gd name="T60" fmla="*/ 4 w 1824"/>
                                  <a:gd name="T61" fmla="*/ 1186 h 2146"/>
                                  <a:gd name="T62" fmla="*/ 32 w 1824"/>
                                  <a:gd name="T63" fmla="*/ 1398 h 2146"/>
                                  <a:gd name="T64" fmla="*/ 88 w 1824"/>
                                  <a:gd name="T65" fmla="*/ 1592 h 2146"/>
                                  <a:gd name="T66" fmla="*/ 171 w 1824"/>
                                  <a:gd name="T67" fmla="*/ 1763 h 2146"/>
                                  <a:gd name="T68" fmla="*/ 284 w 1824"/>
                                  <a:gd name="T69" fmla="*/ 1906 h 2146"/>
                                  <a:gd name="T70" fmla="*/ 426 w 1824"/>
                                  <a:gd name="T71" fmla="*/ 2020 h 2146"/>
                                  <a:gd name="T72" fmla="*/ 598 w 1824"/>
                                  <a:gd name="T73" fmla="*/ 2100 h 2146"/>
                                  <a:gd name="T74" fmla="*/ 800 w 1824"/>
                                  <a:gd name="T75" fmla="*/ 2141 h 2146"/>
                                  <a:gd name="T76" fmla="*/ 1024 w 1824"/>
                                  <a:gd name="T77" fmla="*/ 2141 h 2146"/>
                                  <a:gd name="T78" fmla="*/ 1225 w 1824"/>
                                  <a:gd name="T79" fmla="*/ 2100 h 2146"/>
                                  <a:gd name="T80" fmla="*/ 1397 w 1824"/>
                                  <a:gd name="T81" fmla="*/ 2020 h 2146"/>
                                  <a:gd name="T82" fmla="*/ 1539 w 1824"/>
                                  <a:gd name="T83" fmla="*/ 1906 h 2146"/>
                                  <a:gd name="T84" fmla="*/ 1653 w 1824"/>
                                  <a:gd name="T85" fmla="*/ 1763 h 2146"/>
                                  <a:gd name="T86" fmla="*/ 1737 w 1824"/>
                                  <a:gd name="T87" fmla="*/ 1592 h 2146"/>
                                  <a:gd name="T88" fmla="*/ 1794 w 1824"/>
                                  <a:gd name="T89" fmla="*/ 1398 h 2146"/>
                                  <a:gd name="T90" fmla="*/ 1822 w 1824"/>
                                  <a:gd name="T91" fmla="*/ 1186 h 2146"/>
                                  <a:gd name="T92" fmla="*/ 1822 w 1824"/>
                                  <a:gd name="T93" fmla="*/ 960 h 2146"/>
                                  <a:gd name="T94" fmla="*/ 1794 w 1824"/>
                                  <a:gd name="T95" fmla="*/ 748 h 2146"/>
                                  <a:gd name="T96" fmla="*/ 1737 w 1824"/>
                                  <a:gd name="T97" fmla="*/ 554 h 2146"/>
                                  <a:gd name="T98" fmla="*/ 1653 w 1824"/>
                                  <a:gd name="T99" fmla="*/ 383 h 2146"/>
                                  <a:gd name="T100" fmla="*/ 1539 w 1824"/>
                                  <a:gd name="T101" fmla="*/ 240 h 2146"/>
                                  <a:gd name="T102" fmla="*/ 1397 w 1824"/>
                                  <a:gd name="T103" fmla="*/ 126 h 2146"/>
                                  <a:gd name="T104" fmla="*/ 1225 w 1824"/>
                                  <a:gd name="T105" fmla="*/ 48 h 2146"/>
                                  <a:gd name="T106" fmla="*/ 1024 w 1824"/>
                                  <a:gd name="T107" fmla="*/ 5 h 2146"/>
                                  <a:gd name="T108" fmla="*/ 800 w 1824"/>
                                  <a:gd name="T109" fmla="*/ 5 h 2146"/>
                                  <a:gd name="T110" fmla="*/ 598 w 1824"/>
                                  <a:gd name="T111" fmla="*/ 48 h 2146"/>
                                  <a:gd name="T112" fmla="*/ 426 w 1824"/>
                                  <a:gd name="T113" fmla="*/ 126 h 2146"/>
                                  <a:gd name="T114" fmla="*/ 284 w 1824"/>
                                  <a:gd name="T115" fmla="*/ 240 h 2146"/>
                                  <a:gd name="T116" fmla="*/ 171 w 1824"/>
                                  <a:gd name="T117" fmla="*/ 383 h 2146"/>
                                  <a:gd name="T118" fmla="*/ 88 w 1824"/>
                                  <a:gd name="T119" fmla="*/ 554 h 2146"/>
                                  <a:gd name="T120" fmla="*/ 32 w 1824"/>
                                  <a:gd name="T121" fmla="*/ 748 h 2146"/>
                                  <a:gd name="T122" fmla="*/ 4 w 1824"/>
                                  <a:gd name="T123" fmla="*/ 960 h 2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824" h="2146">
                                    <a:moveTo>
                                      <a:pt x="517" y="1073"/>
                                    </a:moveTo>
                                    <a:lnTo>
                                      <a:pt x="518" y="999"/>
                                    </a:lnTo>
                                    <a:lnTo>
                                      <a:pt x="522" y="927"/>
                                    </a:lnTo>
                                    <a:lnTo>
                                      <a:pt x="525" y="893"/>
                                    </a:lnTo>
                                    <a:lnTo>
                                      <a:pt x="529" y="858"/>
                                    </a:lnTo>
                                    <a:lnTo>
                                      <a:pt x="533" y="825"/>
                                    </a:lnTo>
                                    <a:lnTo>
                                      <a:pt x="537" y="792"/>
                                    </a:lnTo>
                                    <a:lnTo>
                                      <a:pt x="544" y="760"/>
                                    </a:lnTo>
                                    <a:lnTo>
                                      <a:pt x="550" y="729"/>
                                    </a:lnTo>
                                    <a:lnTo>
                                      <a:pt x="557" y="699"/>
                                    </a:lnTo>
                                    <a:lnTo>
                                      <a:pt x="565" y="670"/>
                                    </a:lnTo>
                                    <a:lnTo>
                                      <a:pt x="574" y="641"/>
                                    </a:lnTo>
                                    <a:lnTo>
                                      <a:pt x="583" y="614"/>
                                    </a:lnTo>
                                    <a:lnTo>
                                      <a:pt x="593" y="588"/>
                                    </a:lnTo>
                                    <a:lnTo>
                                      <a:pt x="605" y="562"/>
                                    </a:lnTo>
                                    <a:lnTo>
                                      <a:pt x="617" y="538"/>
                                    </a:lnTo>
                                    <a:lnTo>
                                      <a:pt x="630" y="516"/>
                                    </a:lnTo>
                                    <a:lnTo>
                                      <a:pt x="643" y="495"/>
                                    </a:lnTo>
                                    <a:lnTo>
                                      <a:pt x="658" y="475"/>
                                    </a:lnTo>
                                    <a:lnTo>
                                      <a:pt x="674" y="455"/>
                                    </a:lnTo>
                                    <a:lnTo>
                                      <a:pt x="691" y="438"/>
                                    </a:lnTo>
                                    <a:lnTo>
                                      <a:pt x="708" y="422"/>
                                    </a:lnTo>
                                    <a:lnTo>
                                      <a:pt x="727" y="407"/>
                                    </a:lnTo>
                                    <a:lnTo>
                                      <a:pt x="745" y="395"/>
                                    </a:lnTo>
                                    <a:lnTo>
                                      <a:pt x="766" y="383"/>
                                    </a:lnTo>
                                    <a:lnTo>
                                      <a:pt x="788" y="374"/>
                                    </a:lnTo>
                                    <a:lnTo>
                                      <a:pt x="810" y="366"/>
                                    </a:lnTo>
                                    <a:lnTo>
                                      <a:pt x="834" y="359"/>
                                    </a:lnTo>
                                    <a:lnTo>
                                      <a:pt x="858" y="354"/>
                                    </a:lnTo>
                                    <a:lnTo>
                                      <a:pt x="884" y="351"/>
                                    </a:lnTo>
                                    <a:lnTo>
                                      <a:pt x="911" y="351"/>
                                    </a:lnTo>
                                    <a:lnTo>
                                      <a:pt x="937" y="351"/>
                                    </a:lnTo>
                                    <a:lnTo>
                                      <a:pt x="964" y="354"/>
                                    </a:lnTo>
                                    <a:lnTo>
                                      <a:pt x="988" y="359"/>
                                    </a:lnTo>
                                    <a:lnTo>
                                      <a:pt x="1012" y="366"/>
                                    </a:lnTo>
                                    <a:lnTo>
                                      <a:pt x="1034" y="374"/>
                                    </a:lnTo>
                                    <a:lnTo>
                                      <a:pt x="1057" y="383"/>
                                    </a:lnTo>
                                    <a:lnTo>
                                      <a:pt x="1077" y="395"/>
                                    </a:lnTo>
                                    <a:lnTo>
                                      <a:pt x="1096" y="407"/>
                                    </a:lnTo>
                                    <a:lnTo>
                                      <a:pt x="1115" y="422"/>
                                    </a:lnTo>
                                    <a:lnTo>
                                      <a:pt x="1132" y="438"/>
                                    </a:lnTo>
                                    <a:lnTo>
                                      <a:pt x="1150" y="455"/>
                                    </a:lnTo>
                                    <a:lnTo>
                                      <a:pt x="1165" y="475"/>
                                    </a:lnTo>
                                    <a:lnTo>
                                      <a:pt x="1180" y="495"/>
                                    </a:lnTo>
                                    <a:lnTo>
                                      <a:pt x="1193" y="516"/>
                                    </a:lnTo>
                                    <a:lnTo>
                                      <a:pt x="1207" y="538"/>
                                    </a:lnTo>
                                    <a:lnTo>
                                      <a:pt x="1220" y="562"/>
                                    </a:lnTo>
                                    <a:lnTo>
                                      <a:pt x="1230" y="588"/>
                                    </a:lnTo>
                                    <a:lnTo>
                                      <a:pt x="1241" y="614"/>
                                    </a:lnTo>
                                    <a:lnTo>
                                      <a:pt x="1250" y="641"/>
                                    </a:lnTo>
                                    <a:lnTo>
                                      <a:pt x="1260" y="670"/>
                                    </a:lnTo>
                                    <a:lnTo>
                                      <a:pt x="1267" y="699"/>
                                    </a:lnTo>
                                    <a:lnTo>
                                      <a:pt x="1274" y="729"/>
                                    </a:lnTo>
                                    <a:lnTo>
                                      <a:pt x="1281" y="760"/>
                                    </a:lnTo>
                                    <a:lnTo>
                                      <a:pt x="1287" y="792"/>
                                    </a:lnTo>
                                    <a:lnTo>
                                      <a:pt x="1293" y="825"/>
                                    </a:lnTo>
                                    <a:lnTo>
                                      <a:pt x="1297" y="858"/>
                                    </a:lnTo>
                                    <a:lnTo>
                                      <a:pt x="1299" y="893"/>
                                    </a:lnTo>
                                    <a:lnTo>
                                      <a:pt x="1303" y="927"/>
                                    </a:lnTo>
                                    <a:lnTo>
                                      <a:pt x="1307" y="999"/>
                                    </a:lnTo>
                                    <a:lnTo>
                                      <a:pt x="1309" y="1073"/>
                                    </a:lnTo>
                                    <a:lnTo>
                                      <a:pt x="1307" y="1146"/>
                                    </a:lnTo>
                                    <a:lnTo>
                                      <a:pt x="1303" y="1218"/>
                                    </a:lnTo>
                                    <a:lnTo>
                                      <a:pt x="1299" y="1253"/>
                                    </a:lnTo>
                                    <a:lnTo>
                                      <a:pt x="1297" y="1287"/>
                                    </a:lnTo>
                                    <a:lnTo>
                                      <a:pt x="1293" y="1321"/>
                                    </a:lnTo>
                                    <a:lnTo>
                                      <a:pt x="1287" y="1353"/>
                                    </a:lnTo>
                                    <a:lnTo>
                                      <a:pt x="1281" y="1386"/>
                                    </a:lnTo>
                                    <a:lnTo>
                                      <a:pt x="1274" y="1417"/>
                                    </a:lnTo>
                                    <a:lnTo>
                                      <a:pt x="1267" y="1447"/>
                                    </a:lnTo>
                                    <a:lnTo>
                                      <a:pt x="1260" y="1476"/>
                                    </a:lnTo>
                                    <a:lnTo>
                                      <a:pt x="1250" y="1504"/>
                                    </a:lnTo>
                                    <a:lnTo>
                                      <a:pt x="1241" y="1532"/>
                                    </a:lnTo>
                                    <a:lnTo>
                                      <a:pt x="1230" y="1558"/>
                                    </a:lnTo>
                                    <a:lnTo>
                                      <a:pt x="1220" y="1582"/>
                                    </a:lnTo>
                                    <a:lnTo>
                                      <a:pt x="1207" y="1606"/>
                                    </a:lnTo>
                                    <a:lnTo>
                                      <a:pt x="1193" y="1630"/>
                                    </a:lnTo>
                                    <a:lnTo>
                                      <a:pt x="1180" y="1651"/>
                                    </a:lnTo>
                                    <a:lnTo>
                                      <a:pt x="1165" y="1671"/>
                                    </a:lnTo>
                                    <a:lnTo>
                                      <a:pt x="1150" y="1690"/>
                                    </a:lnTo>
                                    <a:lnTo>
                                      <a:pt x="1132" y="1707"/>
                                    </a:lnTo>
                                    <a:lnTo>
                                      <a:pt x="1115" y="1723"/>
                                    </a:lnTo>
                                    <a:lnTo>
                                      <a:pt x="1096" y="1737"/>
                                    </a:lnTo>
                                    <a:lnTo>
                                      <a:pt x="1077" y="1751"/>
                                    </a:lnTo>
                                    <a:lnTo>
                                      <a:pt x="1057" y="1761"/>
                                    </a:lnTo>
                                    <a:lnTo>
                                      <a:pt x="1034" y="1772"/>
                                    </a:lnTo>
                                    <a:lnTo>
                                      <a:pt x="1012" y="1780"/>
                                    </a:lnTo>
                                    <a:lnTo>
                                      <a:pt x="988" y="1787"/>
                                    </a:lnTo>
                                    <a:lnTo>
                                      <a:pt x="964" y="1791"/>
                                    </a:lnTo>
                                    <a:lnTo>
                                      <a:pt x="937" y="1793"/>
                                    </a:lnTo>
                                    <a:lnTo>
                                      <a:pt x="911" y="1795"/>
                                    </a:lnTo>
                                    <a:lnTo>
                                      <a:pt x="884" y="1793"/>
                                    </a:lnTo>
                                    <a:lnTo>
                                      <a:pt x="858" y="1791"/>
                                    </a:lnTo>
                                    <a:lnTo>
                                      <a:pt x="834" y="1787"/>
                                    </a:lnTo>
                                    <a:lnTo>
                                      <a:pt x="810" y="1780"/>
                                    </a:lnTo>
                                    <a:lnTo>
                                      <a:pt x="788" y="1772"/>
                                    </a:lnTo>
                                    <a:lnTo>
                                      <a:pt x="766" y="1761"/>
                                    </a:lnTo>
                                    <a:lnTo>
                                      <a:pt x="745" y="1751"/>
                                    </a:lnTo>
                                    <a:lnTo>
                                      <a:pt x="727" y="1737"/>
                                    </a:lnTo>
                                    <a:lnTo>
                                      <a:pt x="708" y="1723"/>
                                    </a:lnTo>
                                    <a:lnTo>
                                      <a:pt x="691" y="1707"/>
                                    </a:lnTo>
                                    <a:lnTo>
                                      <a:pt x="674" y="1690"/>
                                    </a:lnTo>
                                    <a:lnTo>
                                      <a:pt x="658" y="1671"/>
                                    </a:lnTo>
                                    <a:lnTo>
                                      <a:pt x="643" y="1651"/>
                                    </a:lnTo>
                                    <a:lnTo>
                                      <a:pt x="630" y="1630"/>
                                    </a:lnTo>
                                    <a:lnTo>
                                      <a:pt x="617" y="1606"/>
                                    </a:lnTo>
                                    <a:lnTo>
                                      <a:pt x="605" y="1582"/>
                                    </a:lnTo>
                                    <a:lnTo>
                                      <a:pt x="593" y="1558"/>
                                    </a:lnTo>
                                    <a:lnTo>
                                      <a:pt x="583" y="1532"/>
                                    </a:lnTo>
                                    <a:lnTo>
                                      <a:pt x="574" y="1504"/>
                                    </a:lnTo>
                                    <a:lnTo>
                                      <a:pt x="565" y="1476"/>
                                    </a:lnTo>
                                    <a:lnTo>
                                      <a:pt x="557" y="1447"/>
                                    </a:lnTo>
                                    <a:lnTo>
                                      <a:pt x="550" y="1417"/>
                                    </a:lnTo>
                                    <a:lnTo>
                                      <a:pt x="544" y="1386"/>
                                    </a:lnTo>
                                    <a:lnTo>
                                      <a:pt x="537" y="1353"/>
                                    </a:lnTo>
                                    <a:lnTo>
                                      <a:pt x="533" y="1321"/>
                                    </a:lnTo>
                                    <a:lnTo>
                                      <a:pt x="529" y="1287"/>
                                    </a:lnTo>
                                    <a:lnTo>
                                      <a:pt x="525" y="1253"/>
                                    </a:lnTo>
                                    <a:lnTo>
                                      <a:pt x="522" y="1218"/>
                                    </a:lnTo>
                                    <a:lnTo>
                                      <a:pt x="518" y="1146"/>
                                    </a:lnTo>
                                    <a:lnTo>
                                      <a:pt x="517" y="1073"/>
                                    </a:lnTo>
                                    <a:close/>
                                    <a:moveTo>
                                      <a:pt x="0" y="1073"/>
                                    </a:moveTo>
                                    <a:lnTo>
                                      <a:pt x="1" y="1129"/>
                                    </a:lnTo>
                                    <a:lnTo>
                                      <a:pt x="4" y="1186"/>
                                    </a:lnTo>
                                    <a:lnTo>
                                      <a:pt x="8" y="1240"/>
                                    </a:lnTo>
                                    <a:lnTo>
                                      <a:pt x="15" y="1293"/>
                                    </a:lnTo>
                                    <a:lnTo>
                                      <a:pt x="21" y="1346"/>
                                    </a:lnTo>
                                    <a:lnTo>
                                      <a:pt x="32" y="1398"/>
                                    </a:lnTo>
                                    <a:lnTo>
                                      <a:pt x="43" y="1448"/>
                                    </a:lnTo>
                                    <a:lnTo>
                                      <a:pt x="56" y="1497"/>
                                    </a:lnTo>
                                    <a:lnTo>
                                      <a:pt x="70" y="1545"/>
                                    </a:lnTo>
                                    <a:lnTo>
                                      <a:pt x="88" y="1592"/>
                                    </a:lnTo>
                                    <a:lnTo>
                                      <a:pt x="105" y="1637"/>
                                    </a:lnTo>
                                    <a:lnTo>
                                      <a:pt x="126" y="1680"/>
                                    </a:lnTo>
                                    <a:lnTo>
                                      <a:pt x="147" y="1722"/>
                                    </a:lnTo>
                                    <a:lnTo>
                                      <a:pt x="171" y="1763"/>
                                    </a:lnTo>
                                    <a:lnTo>
                                      <a:pt x="196" y="1801"/>
                                    </a:lnTo>
                                    <a:lnTo>
                                      <a:pt x="224" y="1838"/>
                                    </a:lnTo>
                                    <a:lnTo>
                                      <a:pt x="253" y="1873"/>
                                    </a:lnTo>
                                    <a:lnTo>
                                      <a:pt x="284" y="1906"/>
                                    </a:lnTo>
                                    <a:lnTo>
                                      <a:pt x="317" y="1938"/>
                                    </a:lnTo>
                                    <a:lnTo>
                                      <a:pt x="351" y="1967"/>
                                    </a:lnTo>
                                    <a:lnTo>
                                      <a:pt x="387" y="1995"/>
                                    </a:lnTo>
                                    <a:lnTo>
                                      <a:pt x="426" y="2020"/>
                                    </a:lnTo>
                                    <a:lnTo>
                                      <a:pt x="465" y="2043"/>
                                    </a:lnTo>
                                    <a:lnTo>
                                      <a:pt x="508" y="2064"/>
                                    </a:lnTo>
                                    <a:lnTo>
                                      <a:pt x="552" y="2082"/>
                                    </a:lnTo>
                                    <a:lnTo>
                                      <a:pt x="598" y="2100"/>
                                    </a:lnTo>
                                    <a:lnTo>
                                      <a:pt x="644" y="2113"/>
                                    </a:lnTo>
                                    <a:lnTo>
                                      <a:pt x="695" y="2125"/>
                                    </a:lnTo>
                                    <a:lnTo>
                                      <a:pt x="745" y="2134"/>
                                    </a:lnTo>
                                    <a:lnTo>
                                      <a:pt x="800" y="2141"/>
                                    </a:lnTo>
                                    <a:lnTo>
                                      <a:pt x="854" y="2145"/>
                                    </a:lnTo>
                                    <a:lnTo>
                                      <a:pt x="911" y="2146"/>
                                    </a:lnTo>
                                    <a:lnTo>
                                      <a:pt x="968" y="2145"/>
                                    </a:lnTo>
                                    <a:lnTo>
                                      <a:pt x="1024" y="2141"/>
                                    </a:lnTo>
                                    <a:lnTo>
                                      <a:pt x="1077" y="2134"/>
                                    </a:lnTo>
                                    <a:lnTo>
                                      <a:pt x="1128" y="2125"/>
                                    </a:lnTo>
                                    <a:lnTo>
                                      <a:pt x="1177" y="2113"/>
                                    </a:lnTo>
                                    <a:lnTo>
                                      <a:pt x="1225" y="2100"/>
                                    </a:lnTo>
                                    <a:lnTo>
                                      <a:pt x="1271" y="2082"/>
                                    </a:lnTo>
                                    <a:lnTo>
                                      <a:pt x="1315" y="2064"/>
                                    </a:lnTo>
                                    <a:lnTo>
                                      <a:pt x="1356" y="2043"/>
                                    </a:lnTo>
                                    <a:lnTo>
                                      <a:pt x="1397" y="2020"/>
                                    </a:lnTo>
                                    <a:lnTo>
                                      <a:pt x="1436" y="1995"/>
                                    </a:lnTo>
                                    <a:lnTo>
                                      <a:pt x="1472" y="1967"/>
                                    </a:lnTo>
                                    <a:lnTo>
                                      <a:pt x="1506" y="1938"/>
                                    </a:lnTo>
                                    <a:lnTo>
                                      <a:pt x="1539" y="1906"/>
                                    </a:lnTo>
                                    <a:lnTo>
                                      <a:pt x="1571" y="1873"/>
                                    </a:lnTo>
                                    <a:lnTo>
                                      <a:pt x="1600" y="1838"/>
                                    </a:lnTo>
                                    <a:lnTo>
                                      <a:pt x="1627" y="1801"/>
                                    </a:lnTo>
                                    <a:lnTo>
                                      <a:pt x="1653" y="1763"/>
                                    </a:lnTo>
                                    <a:lnTo>
                                      <a:pt x="1677" y="1722"/>
                                    </a:lnTo>
                                    <a:lnTo>
                                      <a:pt x="1698" y="1680"/>
                                    </a:lnTo>
                                    <a:lnTo>
                                      <a:pt x="1720" y="1637"/>
                                    </a:lnTo>
                                    <a:lnTo>
                                      <a:pt x="1737" y="1592"/>
                                    </a:lnTo>
                                    <a:lnTo>
                                      <a:pt x="1754" y="1545"/>
                                    </a:lnTo>
                                    <a:lnTo>
                                      <a:pt x="1769" y="1497"/>
                                    </a:lnTo>
                                    <a:lnTo>
                                      <a:pt x="1782" y="1448"/>
                                    </a:lnTo>
                                    <a:lnTo>
                                      <a:pt x="1794" y="1398"/>
                                    </a:lnTo>
                                    <a:lnTo>
                                      <a:pt x="1803" y="1346"/>
                                    </a:lnTo>
                                    <a:lnTo>
                                      <a:pt x="1811" y="1293"/>
                                    </a:lnTo>
                                    <a:lnTo>
                                      <a:pt x="1818" y="1240"/>
                                    </a:lnTo>
                                    <a:lnTo>
                                      <a:pt x="1822" y="1186"/>
                                    </a:lnTo>
                                    <a:lnTo>
                                      <a:pt x="1824" y="1129"/>
                                    </a:lnTo>
                                    <a:lnTo>
                                      <a:pt x="1824" y="1073"/>
                                    </a:lnTo>
                                    <a:lnTo>
                                      <a:pt x="1824" y="1016"/>
                                    </a:lnTo>
                                    <a:lnTo>
                                      <a:pt x="1822" y="960"/>
                                    </a:lnTo>
                                    <a:lnTo>
                                      <a:pt x="1818" y="906"/>
                                    </a:lnTo>
                                    <a:lnTo>
                                      <a:pt x="1811" y="852"/>
                                    </a:lnTo>
                                    <a:lnTo>
                                      <a:pt x="1803" y="800"/>
                                    </a:lnTo>
                                    <a:lnTo>
                                      <a:pt x="1794" y="748"/>
                                    </a:lnTo>
                                    <a:lnTo>
                                      <a:pt x="1782" y="698"/>
                                    </a:lnTo>
                                    <a:lnTo>
                                      <a:pt x="1769" y="649"/>
                                    </a:lnTo>
                                    <a:lnTo>
                                      <a:pt x="1754" y="601"/>
                                    </a:lnTo>
                                    <a:lnTo>
                                      <a:pt x="1737" y="554"/>
                                    </a:lnTo>
                                    <a:lnTo>
                                      <a:pt x="1720" y="509"/>
                                    </a:lnTo>
                                    <a:lnTo>
                                      <a:pt x="1698" y="466"/>
                                    </a:lnTo>
                                    <a:lnTo>
                                      <a:pt x="1677" y="424"/>
                                    </a:lnTo>
                                    <a:lnTo>
                                      <a:pt x="1653" y="383"/>
                                    </a:lnTo>
                                    <a:lnTo>
                                      <a:pt x="1627" y="345"/>
                                    </a:lnTo>
                                    <a:lnTo>
                                      <a:pt x="1600" y="308"/>
                                    </a:lnTo>
                                    <a:lnTo>
                                      <a:pt x="1571" y="273"/>
                                    </a:lnTo>
                                    <a:lnTo>
                                      <a:pt x="1539" y="240"/>
                                    </a:lnTo>
                                    <a:lnTo>
                                      <a:pt x="1506" y="208"/>
                                    </a:lnTo>
                                    <a:lnTo>
                                      <a:pt x="1472" y="179"/>
                                    </a:lnTo>
                                    <a:lnTo>
                                      <a:pt x="1436" y="151"/>
                                    </a:lnTo>
                                    <a:lnTo>
                                      <a:pt x="1397" y="126"/>
                                    </a:lnTo>
                                    <a:lnTo>
                                      <a:pt x="1356" y="103"/>
                                    </a:lnTo>
                                    <a:lnTo>
                                      <a:pt x="1315" y="82"/>
                                    </a:lnTo>
                                    <a:lnTo>
                                      <a:pt x="1271" y="64"/>
                                    </a:lnTo>
                                    <a:lnTo>
                                      <a:pt x="1225" y="48"/>
                                    </a:lnTo>
                                    <a:lnTo>
                                      <a:pt x="1177" y="33"/>
                                    </a:lnTo>
                                    <a:lnTo>
                                      <a:pt x="1128" y="21"/>
                                    </a:lnTo>
                                    <a:lnTo>
                                      <a:pt x="1077" y="12"/>
                                    </a:lnTo>
                                    <a:lnTo>
                                      <a:pt x="1024" y="5"/>
                                    </a:lnTo>
                                    <a:lnTo>
                                      <a:pt x="968" y="1"/>
                                    </a:lnTo>
                                    <a:lnTo>
                                      <a:pt x="911" y="0"/>
                                    </a:lnTo>
                                    <a:lnTo>
                                      <a:pt x="854" y="1"/>
                                    </a:lnTo>
                                    <a:lnTo>
                                      <a:pt x="800" y="5"/>
                                    </a:lnTo>
                                    <a:lnTo>
                                      <a:pt x="745" y="12"/>
                                    </a:lnTo>
                                    <a:lnTo>
                                      <a:pt x="695" y="21"/>
                                    </a:lnTo>
                                    <a:lnTo>
                                      <a:pt x="644" y="33"/>
                                    </a:lnTo>
                                    <a:lnTo>
                                      <a:pt x="598" y="48"/>
                                    </a:lnTo>
                                    <a:lnTo>
                                      <a:pt x="552" y="64"/>
                                    </a:lnTo>
                                    <a:lnTo>
                                      <a:pt x="508" y="82"/>
                                    </a:lnTo>
                                    <a:lnTo>
                                      <a:pt x="465" y="103"/>
                                    </a:lnTo>
                                    <a:lnTo>
                                      <a:pt x="426" y="126"/>
                                    </a:lnTo>
                                    <a:lnTo>
                                      <a:pt x="387" y="151"/>
                                    </a:lnTo>
                                    <a:lnTo>
                                      <a:pt x="351" y="179"/>
                                    </a:lnTo>
                                    <a:lnTo>
                                      <a:pt x="317" y="208"/>
                                    </a:lnTo>
                                    <a:lnTo>
                                      <a:pt x="284" y="240"/>
                                    </a:lnTo>
                                    <a:lnTo>
                                      <a:pt x="253" y="273"/>
                                    </a:lnTo>
                                    <a:lnTo>
                                      <a:pt x="224" y="308"/>
                                    </a:lnTo>
                                    <a:lnTo>
                                      <a:pt x="196" y="345"/>
                                    </a:lnTo>
                                    <a:lnTo>
                                      <a:pt x="171" y="383"/>
                                    </a:lnTo>
                                    <a:lnTo>
                                      <a:pt x="147" y="424"/>
                                    </a:lnTo>
                                    <a:lnTo>
                                      <a:pt x="126" y="466"/>
                                    </a:lnTo>
                                    <a:lnTo>
                                      <a:pt x="105" y="509"/>
                                    </a:lnTo>
                                    <a:lnTo>
                                      <a:pt x="88" y="554"/>
                                    </a:lnTo>
                                    <a:lnTo>
                                      <a:pt x="70" y="601"/>
                                    </a:lnTo>
                                    <a:lnTo>
                                      <a:pt x="56" y="649"/>
                                    </a:lnTo>
                                    <a:lnTo>
                                      <a:pt x="43" y="698"/>
                                    </a:lnTo>
                                    <a:lnTo>
                                      <a:pt x="32" y="748"/>
                                    </a:lnTo>
                                    <a:lnTo>
                                      <a:pt x="21" y="800"/>
                                    </a:lnTo>
                                    <a:lnTo>
                                      <a:pt x="15" y="852"/>
                                    </a:lnTo>
                                    <a:lnTo>
                                      <a:pt x="8" y="906"/>
                                    </a:lnTo>
                                    <a:lnTo>
                                      <a:pt x="4" y="960"/>
                                    </a:lnTo>
                                    <a:lnTo>
                                      <a:pt x="1" y="1016"/>
                                    </a:lnTo>
                                    <a:lnTo>
                                      <a:pt x="0" y="10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9767" y="45702"/>
                                <a:ext cx="33235" cy="34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1558" y="45702"/>
                                <a:ext cx="33052" cy="34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28775" y="92136"/>
                                <a:ext cx="166539" cy="196154"/>
                              </a:xfrm>
                              <a:custGeom>
                                <a:avLst/>
                                <a:gdLst>
                                  <a:gd name="T0" fmla="*/ 525 w 1824"/>
                                  <a:gd name="T1" fmla="*/ 893 h 2146"/>
                                  <a:gd name="T2" fmla="*/ 543 w 1824"/>
                                  <a:gd name="T3" fmla="*/ 760 h 2146"/>
                                  <a:gd name="T4" fmla="*/ 572 w 1824"/>
                                  <a:gd name="T5" fmla="*/ 641 h 2146"/>
                                  <a:gd name="T6" fmla="*/ 616 w 1824"/>
                                  <a:gd name="T7" fmla="*/ 538 h 2146"/>
                                  <a:gd name="T8" fmla="*/ 673 w 1824"/>
                                  <a:gd name="T9" fmla="*/ 455 h 2146"/>
                                  <a:gd name="T10" fmla="*/ 745 w 1824"/>
                                  <a:gd name="T11" fmla="*/ 395 h 2146"/>
                                  <a:gd name="T12" fmla="*/ 834 w 1824"/>
                                  <a:gd name="T13" fmla="*/ 359 h 2146"/>
                                  <a:gd name="T14" fmla="*/ 937 w 1824"/>
                                  <a:gd name="T15" fmla="*/ 351 h 2146"/>
                                  <a:gd name="T16" fmla="*/ 1034 w 1824"/>
                                  <a:gd name="T17" fmla="*/ 374 h 2146"/>
                                  <a:gd name="T18" fmla="*/ 1115 w 1824"/>
                                  <a:gd name="T19" fmla="*/ 422 h 2146"/>
                                  <a:gd name="T20" fmla="*/ 1180 w 1824"/>
                                  <a:gd name="T21" fmla="*/ 495 h 2146"/>
                                  <a:gd name="T22" fmla="*/ 1230 w 1824"/>
                                  <a:gd name="T23" fmla="*/ 588 h 2146"/>
                                  <a:gd name="T24" fmla="*/ 1267 w 1824"/>
                                  <a:gd name="T25" fmla="*/ 699 h 2146"/>
                                  <a:gd name="T26" fmla="*/ 1291 w 1824"/>
                                  <a:gd name="T27" fmla="*/ 825 h 2146"/>
                                  <a:gd name="T28" fmla="*/ 1306 w 1824"/>
                                  <a:gd name="T29" fmla="*/ 999 h 2146"/>
                                  <a:gd name="T30" fmla="*/ 1299 w 1824"/>
                                  <a:gd name="T31" fmla="*/ 1253 h 2146"/>
                                  <a:gd name="T32" fmla="*/ 1280 w 1824"/>
                                  <a:gd name="T33" fmla="*/ 1386 h 2146"/>
                                  <a:gd name="T34" fmla="*/ 1250 w 1824"/>
                                  <a:gd name="T35" fmla="*/ 1504 h 2146"/>
                                  <a:gd name="T36" fmla="*/ 1206 w 1824"/>
                                  <a:gd name="T37" fmla="*/ 1606 h 2146"/>
                                  <a:gd name="T38" fmla="*/ 1149 w 1824"/>
                                  <a:gd name="T39" fmla="*/ 1690 h 2146"/>
                                  <a:gd name="T40" fmla="*/ 1076 w 1824"/>
                                  <a:gd name="T41" fmla="*/ 1751 h 2146"/>
                                  <a:gd name="T42" fmla="*/ 987 w 1824"/>
                                  <a:gd name="T43" fmla="*/ 1787 h 2146"/>
                                  <a:gd name="T44" fmla="*/ 884 w 1824"/>
                                  <a:gd name="T45" fmla="*/ 1793 h 2146"/>
                                  <a:gd name="T46" fmla="*/ 787 w 1824"/>
                                  <a:gd name="T47" fmla="*/ 1772 h 2146"/>
                                  <a:gd name="T48" fmla="*/ 708 w 1824"/>
                                  <a:gd name="T49" fmla="*/ 1723 h 2146"/>
                                  <a:gd name="T50" fmla="*/ 643 w 1824"/>
                                  <a:gd name="T51" fmla="*/ 1651 h 2146"/>
                                  <a:gd name="T52" fmla="*/ 592 w 1824"/>
                                  <a:gd name="T53" fmla="*/ 1558 h 2146"/>
                                  <a:gd name="T54" fmla="*/ 557 w 1824"/>
                                  <a:gd name="T55" fmla="*/ 1447 h 2146"/>
                                  <a:gd name="T56" fmla="*/ 533 w 1824"/>
                                  <a:gd name="T57" fmla="*/ 1321 h 2146"/>
                                  <a:gd name="T58" fmla="*/ 518 w 1824"/>
                                  <a:gd name="T59" fmla="*/ 1146 h 2146"/>
                                  <a:gd name="T60" fmla="*/ 4 w 1824"/>
                                  <a:gd name="T61" fmla="*/ 1186 h 2146"/>
                                  <a:gd name="T62" fmla="*/ 30 w 1824"/>
                                  <a:gd name="T63" fmla="*/ 1398 h 2146"/>
                                  <a:gd name="T64" fmla="*/ 86 w 1824"/>
                                  <a:gd name="T65" fmla="*/ 1592 h 2146"/>
                                  <a:gd name="T66" fmla="*/ 171 w 1824"/>
                                  <a:gd name="T67" fmla="*/ 1763 h 2146"/>
                                  <a:gd name="T68" fmla="*/ 283 w 1824"/>
                                  <a:gd name="T69" fmla="*/ 1906 h 2146"/>
                                  <a:gd name="T70" fmla="*/ 425 w 1824"/>
                                  <a:gd name="T71" fmla="*/ 2020 h 2146"/>
                                  <a:gd name="T72" fmla="*/ 596 w 1824"/>
                                  <a:gd name="T73" fmla="*/ 2100 h 2146"/>
                                  <a:gd name="T74" fmla="*/ 798 w 1824"/>
                                  <a:gd name="T75" fmla="*/ 2141 h 2146"/>
                                  <a:gd name="T76" fmla="*/ 1023 w 1824"/>
                                  <a:gd name="T77" fmla="*/ 2141 h 2146"/>
                                  <a:gd name="T78" fmla="*/ 1225 w 1824"/>
                                  <a:gd name="T79" fmla="*/ 2100 h 2146"/>
                                  <a:gd name="T80" fmla="*/ 1397 w 1824"/>
                                  <a:gd name="T81" fmla="*/ 2020 h 2146"/>
                                  <a:gd name="T82" fmla="*/ 1539 w 1824"/>
                                  <a:gd name="T83" fmla="*/ 1906 h 2146"/>
                                  <a:gd name="T84" fmla="*/ 1653 w 1824"/>
                                  <a:gd name="T85" fmla="*/ 1763 h 2146"/>
                                  <a:gd name="T86" fmla="*/ 1736 w 1824"/>
                                  <a:gd name="T87" fmla="*/ 1592 h 2146"/>
                                  <a:gd name="T88" fmla="*/ 1793 w 1824"/>
                                  <a:gd name="T89" fmla="*/ 1398 h 2146"/>
                                  <a:gd name="T90" fmla="*/ 1821 w 1824"/>
                                  <a:gd name="T91" fmla="*/ 1186 h 2146"/>
                                  <a:gd name="T92" fmla="*/ 1821 w 1824"/>
                                  <a:gd name="T93" fmla="*/ 960 h 2146"/>
                                  <a:gd name="T94" fmla="*/ 1793 w 1824"/>
                                  <a:gd name="T95" fmla="*/ 748 h 2146"/>
                                  <a:gd name="T96" fmla="*/ 1736 w 1824"/>
                                  <a:gd name="T97" fmla="*/ 554 h 2146"/>
                                  <a:gd name="T98" fmla="*/ 1653 w 1824"/>
                                  <a:gd name="T99" fmla="*/ 383 h 2146"/>
                                  <a:gd name="T100" fmla="*/ 1539 w 1824"/>
                                  <a:gd name="T101" fmla="*/ 240 h 2146"/>
                                  <a:gd name="T102" fmla="*/ 1397 w 1824"/>
                                  <a:gd name="T103" fmla="*/ 126 h 2146"/>
                                  <a:gd name="T104" fmla="*/ 1225 w 1824"/>
                                  <a:gd name="T105" fmla="*/ 48 h 2146"/>
                                  <a:gd name="T106" fmla="*/ 1023 w 1824"/>
                                  <a:gd name="T107" fmla="*/ 5 h 2146"/>
                                  <a:gd name="T108" fmla="*/ 798 w 1824"/>
                                  <a:gd name="T109" fmla="*/ 5 h 2146"/>
                                  <a:gd name="T110" fmla="*/ 596 w 1824"/>
                                  <a:gd name="T111" fmla="*/ 48 h 2146"/>
                                  <a:gd name="T112" fmla="*/ 425 w 1824"/>
                                  <a:gd name="T113" fmla="*/ 126 h 2146"/>
                                  <a:gd name="T114" fmla="*/ 283 w 1824"/>
                                  <a:gd name="T115" fmla="*/ 240 h 2146"/>
                                  <a:gd name="T116" fmla="*/ 171 w 1824"/>
                                  <a:gd name="T117" fmla="*/ 383 h 2146"/>
                                  <a:gd name="T118" fmla="*/ 86 w 1824"/>
                                  <a:gd name="T119" fmla="*/ 554 h 2146"/>
                                  <a:gd name="T120" fmla="*/ 30 w 1824"/>
                                  <a:gd name="T121" fmla="*/ 748 h 2146"/>
                                  <a:gd name="T122" fmla="*/ 4 w 1824"/>
                                  <a:gd name="T123" fmla="*/ 960 h 2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824" h="2146">
                                    <a:moveTo>
                                      <a:pt x="517" y="1073"/>
                                    </a:moveTo>
                                    <a:lnTo>
                                      <a:pt x="518" y="999"/>
                                    </a:lnTo>
                                    <a:lnTo>
                                      <a:pt x="522" y="927"/>
                                    </a:lnTo>
                                    <a:lnTo>
                                      <a:pt x="525" y="893"/>
                                    </a:lnTo>
                                    <a:lnTo>
                                      <a:pt x="527" y="858"/>
                                    </a:lnTo>
                                    <a:lnTo>
                                      <a:pt x="533" y="825"/>
                                    </a:lnTo>
                                    <a:lnTo>
                                      <a:pt x="537" y="792"/>
                                    </a:lnTo>
                                    <a:lnTo>
                                      <a:pt x="543" y="760"/>
                                    </a:lnTo>
                                    <a:lnTo>
                                      <a:pt x="549" y="729"/>
                                    </a:lnTo>
                                    <a:lnTo>
                                      <a:pt x="557" y="699"/>
                                    </a:lnTo>
                                    <a:lnTo>
                                      <a:pt x="564" y="670"/>
                                    </a:lnTo>
                                    <a:lnTo>
                                      <a:pt x="572" y="641"/>
                                    </a:lnTo>
                                    <a:lnTo>
                                      <a:pt x="583" y="614"/>
                                    </a:lnTo>
                                    <a:lnTo>
                                      <a:pt x="592" y="588"/>
                                    </a:lnTo>
                                    <a:lnTo>
                                      <a:pt x="604" y="562"/>
                                    </a:lnTo>
                                    <a:lnTo>
                                      <a:pt x="616" y="538"/>
                                    </a:lnTo>
                                    <a:lnTo>
                                      <a:pt x="629" y="516"/>
                                    </a:lnTo>
                                    <a:lnTo>
                                      <a:pt x="643" y="495"/>
                                    </a:lnTo>
                                    <a:lnTo>
                                      <a:pt x="657" y="475"/>
                                    </a:lnTo>
                                    <a:lnTo>
                                      <a:pt x="673" y="455"/>
                                    </a:lnTo>
                                    <a:lnTo>
                                      <a:pt x="689" y="438"/>
                                    </a:lnTo>
                                    <a:lnTo>
                                      <a:pt x="708" y="422"/>
                                    </a:lnTo>
                                    <a:lnTo>
                                      <a:pt x="726" y="407"/>
                                    </a:lnTo>
                                    <a:lnTo>
                                      <a:pt x="745" y="395"/>
                                    </a:lnTo>
                                    <a:lnTo>
                                      <a:pt x="766" y="383"/>
                                    </a:lnTo>
                                    <a:lnTo>
                                      <a:pt x="787" y="374"/>
                                    </a:lnTo>
                                    <a:lnTo>
                                      <a:pt x="810" y="366"/>
                                    </a:lnTo>
                                    <a:lnTo>
                                      <a:pt x="834" y="359"/>
                                    </a:lnTo>
                                    <a:lnTo>
                                      <a:pt x="857" y="354"/>
                                    </a:lnTo>
                                    <a:lnTo>
                                      <a:pt x="884" y="351"/>
                                    </a:lnTo>
                                    <a:lnTo>
                                      <a:pt x="910" y="351"/>
                                    </a:lnTo>
                                    <a:lnTo>
                                      <a:pt x="937" y="351"/>
                                    </a:lnTo>
                                    <a:lnTo>
                                      <a:pt x="964" y="354"/>
                                    </a:lnTo>
                                    <a:lnTo>
                                      <a:pt x="987" y="359"/>
                                    </a:lnTo>
                                    <a:lnTo>
                                      <a:pt x="1011" y="366"/>
                                    </a:lnTo>
                                    <a:lnTo>
                                      <a:pt x="1034" y="374"/>
                                    </a:lnTo>
                                    <a:lnTo>
                                      <a:pt x="1055" y="383"/>
                                    </a:lnTo>
                                    <a:lnTo>
                                      <a:pt x="1076" y="395"/>
                                    </a:lnTo>
                                    <a:lnTo>
                                      <a:pt x="1096" y="407"/>
                                    </a:lnTo>
                                    <a:lnTo>
                                      <a:pt x="1115" y="422"/>
                                    </a:lnTo>
                                    <a:lnTo>
                                      <a:pt x="1132" y="438"/>
                                    </a:lnTo>
                                    <a:lnTo>
                                      <a:pt x="1149" y="455"/>
                                    </a:lnTo>
                                    <a:lnTo>
                                      <a:pt x="1165" y="475"/>
                                    </a:lnTo>
                                    <a:lnTo>
                                      <a:pt x="1180" y="495"/>
                                    </a:lnTo>
                                    <a:lnTo>
                                      <a:pt x="1193" y="516"/>
                                    </a:lnTo>
                                    <a:lnTo>
                                      <a:pt x="1206" y="538"/>
                                    </a:lnTo>
                                    <a:lnTo>
                                      <a:pt x="1218" y="562"/>
                                    </a:lnTo>
                                    <a:lnTo>
                                      <a:pt x="1230" y="588"/>
                                    </a:lnTo>
                                    <a:lnTo>
                                      <a:pt x="1241" y="614"/>
                                    </a:lnTo>
                                    <a:lnTo>
                                      <a:pt x="1250" y="641"/>
                                    </a:lnTo>
                                    <a:lnTo>
                                      <a:pt x="1259" y="670"/>
                                    </a:lnTo>
                                    <a:lnTo>
                                      <a:pt x="1267" y="699"/>
                                    </a:lnTo>
                                    <a:lnTo>
                                      <a:pt x="1274" y="729"/>
                                    </a:lnTo>
                                    <a:lnTo>
                                      <a:pt x="1280" y="760"/>
                                    </a:lnTo>
                                    <a:lnTo>
                                      <a:pt x="1287" y="792"/>
                                    </a:lnTo>
                                    <a:lnTo>
                                      <a:pt x="1291" y="825"/>
                                    </a:lnTo>
                                    <a:lnTo>
                                      <a:pt x="1296" y="858"/>
                                    </a:lnTo>
                                    <a:lnTo>
                                      <a:pt x="1299" y="893"/>
                                    </a:lnTo>
                                    <a:lnTo>
                                      <a:pt x="1302" y="927"/>
                                    </a:lnTo>
                                    <a:lnTo>
                                      <a:pt x="1306" y="999"/>
                                    </a:lnTo>
                                    <a:lnTo>
                                      <a:pt x="1307" y="1073"/>
                                    </a:lnTo>
                                    <a:lnTo>
                                      <a:pt x="1306" y="1146"/>
                                    </a:lnTo>
                                    <a:lnTo>
                                      <a:pt x="1302" y="1218"/>
                                    </a:lnTo>
                                    <a:lnTo>
                                      <a:pt x="1299" y="1253"/>
                                    </a:lnTo>
                                    <a:lnTo>
                                      <a:pt x="1296" y="1287"/>
                                    </a:lnTo>
                                    <a:lnTo>
                                      <a:pt x="1291" y="1321"/>
                                    </a:lnTo>
                                    <a:lnTo>
                                      <a:pt x="1287" y="1353"/>
                                    </a:lnTo>
                                    <a:lnTo>
                                      <a:pt x="1280" y="1386"/>
                                    </a:lnTo>
                                    <a:lnTo>
                                      <a:pt x="1274" y="1417"/>
                                    </a:lnTo>
                                    <a:lnTo>
                                      <a:pt x="1267" y="1447"/>
                                    </a:lnTo>
                                    <a:lnTo>
                                      <a:pt x="1259" y="1476"/>
                                    </a:lnTo>
                                    <a:lnTo>
                                      <a:pt x="1250" y="1504"/>
                                    </a:lnTo>
                                    <a:lnTo>
                                      <a:pt x="1241" y="1532"/>
                                    </a:lnTo>
                                    <a:lnTo>
                                      <a:pt x="1230" y="1558"/>
                                    </a:lnTo>
                                    <a:lnTo>
                                      <a:pt x="1218" y="1582"/>
                                    </a:lnTo>
                                    <a:lnTo>
                                      <a:pt x="1206" y="1606"/>
                                    </a:lnTo>
                                    <a:lnTo>
                                      <a:pt x="1193" y="1630"/>
                                    </a:lnTo>
                                    <a:lnTo>
                                      <a:pt x="1180" y="1651"/>
                                    </a:lnTo>
                                    <a:lnTo>
                                      <a:pt x="1165" y="1671"/>
                                    </a:lnTo>
                                    <a:lnTo>
                                      <a:pt x="1149" y="1690"/>
                                    </a:lnTo>
                                    <a:lnTo>
                                      <a:pt x="1132" y="1707"/>
                                    </a:lnTo>
                                    <a:lnTo>
                                      <a:pt x="1115" y="1723"/>
                                    </a:lnTo>
                                    <a:lnTo>
                                      <a:pt x="1096" y="1737"/>
                                    </a:lnTo>
                                    <a:lnTo>
                                      <a:pt x="1076" y="1751"/>
                                    </a:lnTo>
                                    <a:lnTo>
                                      <a:pt x="1055" y="1761"/>
                                    </a:lnTo>
                                    <a:lnTo>
                                      <a:pt x="1034" y="1772"/>
                                    </a:lnTo>
                                    <a:lnTo>
                                      <a:pt x="1011" y="1780"/>
                                    </a:lnTo>
                                    <a:lnTo>
                                      <a:pt x="987" y="1787"/>
                                    </a:lnTo>
                                    <a:lnTo>
                                      <a:pt x="964" y="1791"/>
                                    </a:lnTo>
                                    <a:lnTo>
                                      <a:pt x="937" y="1793"/>
                                    </a:lnTo>
                                    <a:lnTo>
                                      <a:pt x="910" y="1795"/>
                                    </a:lnTo>
                                    <a:lnTo>
                                      <a:pt x="884" y="1793"/>
                                    </a:lnTo>
                                    <a:lnTo>
                                      <a:pt x="857" y="1791"/>
                                    </a:lnTo>
                                    <a:lnTo>
                                      <a:pt x="834" y="1787"/>
                                    </a:lnTo>
                                    <a:lnTo>
                                      <a:pt x="810" y="1780"/>
                                    </a:lnTo>
                                    <a:lnTo>
                                      <a:pt x="787" y="1772"/>
                                    </a:lnTo>
                                    <a:lnTo>
                                      <a:pt x="766" y="1761"/>
                                    </a:lnTo>
                                    <a:lnTo>
                                      <a:pt x="745" y="1751"/>
                                    </a:lnTo>
                                    <a:lnTo>
                                      <a:pt x="726" y="1737"/>
                                    </a:lnTo>
                                    <a:lnTo>
                                      <a:pt x="708" y="1723"/>
                                    </a:lnTo>
                                    <a:lnTo>
                                      <a:pt x="689" y="1707"/>
                                    </a:lnTo>
                                    <a:lnTo>
                                      <a:pt x="673" y="1690"/>
                                    </a:lnTo>
                                    <a:lnTo>
                                      <a:pt x="657" y="1671"/>
                                    </a:lnTo>
                                    <a:lnTo>
                                      <a:pt x="643" y="1651"/>
                                    </a:lnTo>
                                    <a:lnTo>
                                      <a:pt x="629" y="1630"/>
                                    </a:lnTo>
                                    <a:lnTo>
                                      <a:pt x="616" y="1606"/>
                                    </a:lnTo>
                                    <a:lnTo>
                                      <a:pt x="604" y="1582"/>
                                    </a:lnTo>
                                    <a:lnTo>
                                      <a:pt x="592" y="1558"/>
                                    </a:lnTo>
                                    <a:lnTo>
                                      <a:pt x="583" y="1532"/>
                                    </a:lnTo>
                                    <a:lnTo>
                                      <a:pt x="572" y="1504"/>
                                    </a:lnTo>
                                    <a:lnTo>
                                      <a:pt x="564" y="1476"/>
                                    </a:lnTo>
                                    <a:lnTo>
                                      <a:pt x="557" y="1447"/>
                                    </a:lnTo>
                                    <a:lnTo>
                                      <a:pt x="549" y="1417"/>
                                    </a:lnTo>
                                    <a:lnTo>
                                      <a:pt x="543" y="1386"/>
                                    </a:lnTo>
                                    <a:lnTo>
                                      <a:pt x="537" y="1353"/>
                                    </a:lnTo>
                                    <a:lnTo>
                                      <a:pt x="533" y="1321"/>
                                    </a:lnTo>
                                    <a:lnTo>
                                      <a:pt x="527" y="1287"/>
                                    </a:lnTo>
                                    <a:lnTo>
                                      <a:pt x="525" y="1253"/>
                                    </a:lnTo>
                                    <a:lnTo>
                                      <a:pt x="522" y="1218"/>
                                    </a:lnTo>
                                    <a:lnTo>
                                      <a:pt x="518" y="1146"/>
                                    </a:lnTo>
                                    <a:lnTo>
                                      <a:pt x="517" y="1073"/>
                                    </a:lnTo>
                                    <a:close/>
                                    <a:moveTo>
                                      <a:pt x="0" y="1073"/>
                                    </a:moveTo>
                                    <a:lnTo>
                                      <a:pt x="1" y="1129"/>
                                    </a:lnTo>
                                    <a:lnTo>
                                      <a:pt x="4" y="1186"/>
                                    </a:lnTo>
                                    <a:lnTo>
                                      <a:pt x="8" y="1240"/>
                                    </a:lnTo>
                                    <a:lnTo>
                                      <a:pt x="13" y="1293"/>
                                    </a:lnTo>
                                    <a:lnTo>
                                      <a:pt x="21" y="1346"/>
                                    </a:lnTo>
                                    <a:lnTo>
                                      <a:pt x="30" y="1398"/>
                                    </a:lnTo>
                                    <a:lnTo>
                                      <a:pt x="42" y="1448"/>
                                    </a:lnTo>
                                    <a:lnTo>
                                      <a:pt x="55" y="1497"/>
                                    </a:lnTo>
                                    <a:lnTo>
                                      <a:pt x="70" y="1545"/>
                                    </a:lnTo>
                                    <a:lnTo>
                                      <a:pt x="86" y="1592"/>
                                    </a:lnTo>
                                    <a:lnTo>
                                      <a:pt x="104" y="1637"/>
                                    </a:lnTo>
                                    <a:lnTo>
                                      <a:pt x="124" y="1680"/>
                                    </a:lnTo>
                                    <a:lnTo>
                                      <a:pt x="147" y="1722"/>
                                    </a:lnTo>
                                    <a:lnTo>
                                      <a:pt x="171" y="1763"/>
                                    </a:lnTo>
                                    <a:lnTo>
                                      <a:pt x="196" y="1801"/>
                                    </a:lnTo>
                                    <a:lnTo>
                                      <a:pt x="224" y="1838"/>
                                    </a:lnTo>
                                    <a:lnTo>
                                      <a:pt x="252" y="1873"/>
                                    </a:lnTo>
                                    <a:lnTo>
                                      <a:pt x="283" y="1906"/>
                                    </a:lnTo>
                                    <a:lnTo>
                                      <a:pt x="317" y="1938"/>
                                    </a:lnTo>
                                    <a:lnTo>
                                      <a:pt x="351" y="1967"/>
                                    </a:lnTo>
                                    <a:lnTo>
                                      <a:pt x="387" y="1995"/>
                                    </a:lnTo>
                                    <a:lnTo>
                                      <a:pt x="425" y="2020"/>
                                    </a:lnTo>
                                    <a:lnTo>
                                      <a:pt x="465" y="2043"/>
                                    </a:lnTo>
                                    <a:lnTo>
                                      <a:pt x="507" y="2064"/>
                                    </a:lnTo>
                                    <a:lnTo>
                                      <a:pt x="551" y="2082"/>
                                    </a:lnTo>
                                    <a:lnTo>
                                      <a:pt x="596" y="2100"/>
                                    </a:lnTo>
                                    <a:lnTo>
                                      <a:pt x="644" y="2113"/>
                                    </a:lnTo>
                                    <a:lnTo>
                                      <a:pt x="694" y="2125"/>
                                    </a:lnTo>
                                    <a:lnTo>
                                      <a:pt x="745" y="2134"/>
                                    </a:lnTo>
                                    <a:lnTo>
                                      <a:pt x="798" y="2141"/>
                                    </a:lnTo>
                                    <a:lnTo>
                                      <a:pt x="853" y="2145"/>
                                    </a:lnTo>
                                    <a:lnTo>
                                      <a:pt x="910" y="2146"/>
                                    </a:lnTo>
                                    <a:lnTo>
                                      <a:pt x="967" y="2145"/>
                                    </a:lnTo>
                                    <a:lnTo>
                                      <a:pt x="1023" y="2141"/>
                                    </a:lnTo>
                                    <a:lnTo>
                                      <a:pt x="1076" y="2134"/>
                                    </a:lnTo>
                                    <a:lnTo>
                                      <a:pt x="1127" y="2125"/>
                                    </a:lnTo>
                                    <a:lnTo>
                                      <a:pt x="1177" y="2113"/>
                                    </a:lnTo>
                                    <a:lnTo>
                                      <a:pt x="1225" y="2100"/>
                                    </a:lnTo>
                                    <a:lnTo>
                                      <a:pt x="1270" y="2082"/>
                                    </a:lnTo>
                                    <a:lnTo>
                                      <a:pt x="1314" y="2064"/>
                                    </a:lnTo>
                                    <a:lnTo>
                                      <a:pt x="1356" y="2043"/>
                                    </a:lnTo>
                                    <a:lnTo>
                                      <a:pt x="1397" y="2020"/>
                                    </a:lnTo>
                                    <a:lnTo>
                                      <a:pt x="1434" y="1995"/>
                                    </a:lnTo>
                                    <a:lnTo>
                                      <a:pt x="1471" y="1967"/>
                                    </a:lnTo>
                                    <a:lnTo>
                                      <a:pt x="1506" y="1938"/>
                                    </a:lnTo>
                                    <a:lnTo>
                                      <a:pt x="1539" y="1906"/>
                                    </a:lnTo>
                                    <a:lnTo>
                                      <a:pt x="1569" y="1873"/>
                                    </a:lnTo>
                                    <a:lnTo>
                                      <a:pt x="1600" y="1838"/>
                                    </a:lnTo>
                                    <a:lnTo>
                                      <a:pt x="1626" y="1801"/>
                                    </a:lnTo>
                                    <a:lnTo>
                                      <a:pt x="1653" y="1763"/>
                                    </a:lnTo>
                                    <a:lnTo>
                                      <a:pt x="1675" y="1722"/>
                                    </a:lnTo>
                                    <a:lnTo>
                                      <a:pt x="1698" y="1680"/>
                                    </a:lnTo>
                                    <a:lnTo>
                                      <a:pt x="1718" y="1637"/>
                                    </a:lnTo>
                                    <a:lnTo>
                                      <a:pt x="1736" y="1592"/>
                                    </a:lnTo>
                                    <a:lnTo>
                                      <a:pt x="1754" y="1545"/>
                                    </a:lnTo>
                                    <a:lnTo>
                                      <a:pt x="1768" y="1497"/>
                                    </a:lnTo>
                                    <a:lnTo>
                                      <a:pt x="1781" y="1448"/>
                                    </a:lnTo>
                                    <a:lnTo>
                                      <a:pt x="1793" y="1398"/>
                                    </a:lnTo>
                                    <a:lnTo>
                                      <a:pt x="1803" y="1346"/>
                                    </a:lnTo>
                                    <a:lnTo>
                                      <a:pt x="1811" y="1293"/>
                                    </a:lnTo>
                                    <a:lnTo>
                                      <a:pt x="1816" y="1240"/>
                                    </a:lnTo>
                                    <a:lnTo>
                                      <a:pt x="1821" y="1186"/>
                                    </a:lnTo>
                                    <a:lnTo>
                                      <a:pt x="1824" y="1129"/>
                                    </a:lnTo>
                                    <a:lnTo>
                                      <a:pt x="1824" y="1073"/>
                                    </a:lnTo>
                                    <a:lnTo>
                                      <a:pt x="1824" y="1016"/>
                                    </a:lnTo>
                                    <a:lnTo>
                                      <a:pt x="1821" y="960"/>
                                    </a:lnTo>
                                    <a:lnTo>
                                      <a:pt x="1816" y="906"/>
                                    </a:lnTo>
                                    <a:lnTo>
                                      <a:pt x="1811" y="852"/>
                                    </a:lnTo>
                                    <a:lnTo>
                                      <a:pt x="1803" y="800"/>
                                    </a:lnTo>
                                    <a:lnTo>
                                      <a:pt x="1793" y="748"/>
                                    </a:lnTo>
                                    <a:lnTo>
                                      <a:pt x="1781" y="698"/>
                                    </a:lnTo>
                                    <a:lnTo>
                                      <a:pt x="1768" y="649"/>
                                    </a:lnTo>
                                    <a:lnTo>
                                      <a:pt x="1754" y="601"/>
                                    </a:lnTo>
                                    <a:lnTo>
                                      <a:pt x="1736" y="554"/>
                                    </a:lnTo>
                                    <a:lnTo>
                                      <a:pt x="1718" y="509"/>
                                    </a:lnTo>
                                    <a:lnTo>
                                      <a:pt x="1698" y="466"/>
                                    </a:lnTo>
                                    <a:lnTo>
                                      <a:pt x="1675" y="424"/>
                                    </a:lnTo>
                                    <a:lnTo>
                                      <a:pt x="1653" y="383"/>
                                    </a:lnTo>
                                    <a:lnTo>
                                      <a:pt x="1626" y="345"/>
                                    </a:lnTo>
                                    <a:lnTo>
                                      <a:pt x="1600" y="308"/>
                                    </a:lnTo>
                                    <a:lnTo>
                                      <a:pt x="1569" y="273"/>
                                    </a:lnTo>
                                    <a:lnTo>
                                      <a:pt x="1539" y="240"/>
                                    </a:lnTo>
                                    <a:lnTo>
                                      <a:pt x="1506" y="208"/>
                                    </a:lnTo>
                                    <a:lnTo>
                                      <a:pt x="1471" y="179"/>
                                    </a:lnTo>
                                    <a:lnTo>
                                      <a:pt x="1434" y="151"/>
                                    </a:lnTo>
                                    <a:lnTo>
                                      <a:pt x="1397" y="126"/>
                                    </a:lnTo>
                                    <a:lnTo>
                                      <a:pt x="1356" y="103"/>
                                    </a:lnTo>
                                    <a:lnTo>
                                      <a:pt x="1314" y="82"/>
                                    </a:lnTo>
                                    <a:lnTo>
                                      <a:pt x="1270" y="64"/>
                                    </a:lnTo>
                                    <a:lnTo>
                                      <a:pt x="1225" y="48"/>
                                    </a:lnTo>
                                    <a:lnTo>
                                      <a:pt x="1177" y="33"/>
                                    </a:lnTo>
                                    <a:lnTo>
                                      <a:pt x="1127" y="21"/>
                                    </a:lnTo>
                                    <a:lnTo>
                                      <a:pt x="1076" y="12"/>
                                    </a:lnTo>
                                    <a:lnTo>
                                      <a:pt x="1023" y="5"/>
                                    </a:lnTo>
                                    <a:lnTo>
                                      <a:pt x="967" y="1"/>
                                    </a:lnTo>
                                    <a:lnTo>
                                      <a:pt x="910" y="0"/>
                                    </a:lnTo>
                                    <a:lnTo>
                                      <a:pt x="853" y="1"/>
                                    </a:lnTo>
                                    <a:lnTo>
                                      <a:pt x="798" y="5"/>
                                    </a:lnTo>
                                    <a:lnTo>
                                      <a:pt x="745" y="12"/>
                                    </a:lnTo>
                                    <a:lnTo>
                                      <a:pt x="694" y="21"/>
                                    </a:lnTo>
                                    <a:lnTo>
                                      <a:pt x="644" y="33"/>
                                    </a:lnTo>
                                    <a:lnTo>
                                      <a:pt x="596" y="48"/>
                                    </a:lnTo>
                                    <a:lnTo>
                                      <a:pt x="551" y="64"/>
                                    </a:lnTo>
                                    <a:lnTo>
                                      <a:pt x="507" y="82"/>
                                    </a:lnTo>
                                    <a:lnTo>
                                      <a:pt x="465" y="103"/>
                                    </a:lnTo>
                                    <a:lnTo>
                                      <a:pt x="425" y="126"/>
                                    </a:lnTo>
                                    <a:lnTo>
                                      <a:pt x="387" y="151"/>
                                    </a:lnTo>
                                    <a:lnTo>
                                      <a:pt x="351" y="179"/>
                                    </a:lnTo>
                                    <a:lnTo>
                                      <a:pt x="317" y="208"/>
                                    </a:lnTo>
                                    <a:lnTo>
                                      <a:pt x="283" y="240"/>
                                    </a:lnTo>
                                    <a:lnTo>
                                      <a:pt x="252" y="273"/>
                                    </a:lnTo>
                                    <a:lnTo>
                                      <a:pt x="224" y="308"/>
                                    </a:lnTo>
                                    <a:lnTo>
                                      <a:pt x="196" y="345"/>
                                    </a:lnTo>
                                    <a:lnTo>
                                      <a:pt x="171" y="383"/>
                                    </a:lnTo>
                                    <a:lnTo>
                                      <a:pt x="147" y="424"/>
                                    </a:lnTo>
                                    <a:lnTo>
                                      <a:pt x="124" y="466"/>
                                    </a:lnTo>
                                    <a:lnTo>
                                      <a:pt x="104" y="509"/>
                                    </a:lnTo>
                                    <a:lnTo>
                                      <a:pt x="86" y="554"/>
                                    </a:lnTo>
                                    <a:lnTo>
                                      <a:pt x="70" y="601"/>
                                    </a:lnTo>
                                    <a:lnTo>
                                      <a:pt x="55" y="649"/>
                                    </a:lnTo>
                                    <a:lnTo>
                                      <a:pt x="42" y="698"/>
                                    </a:lnTo>
                                    <a:lnTo>
                                      <a:pt x="30" y="748"/>
                                    </a:lnTo>
                                    <a:lnTo>
                                      <a:pt x="21" y="800"/>
                                    </a:lnTo>
                                    <a:lnTo>
                                      <a:pt x="13" y="852"/>
                                    </a:lnTo>
                                    <a:lnTo>
                                      <a:pt x="8" y="906"/>
                                    </a:lnTo>
                                    <a:lnTo>
                                      <a:pt x="4" y="960"/>
                                    </a:lnTo>
                                    <a:lnTo>
                                      <a:pt x="1" y="1016"/>
                                    </a:lnTo>
                                    <a:lnTo>
                                      <a:pt x="0" y="10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9715" y="45702"/>
                                <a:ext cx="33235" cy="34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71506" y="45702"/>
                                <a:ext cx="33052" cy="34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1058584" y="95426"/>
                                <a:ext cx="151931" cy="189390"/>
                              </a:xfrm>
                              <a:custGeom>
                                <a:avLst/>
                                <a:gdLst>
                                  <a:gd name="T0" fmla="*/ 0 w 1665"/>
                                  <a:gd name="T1" fmla="*/ 2073 h 2073"/>
                                  <a:gd name="T2" fmla="*/ 442 w 1665"/>
                                  <a:gd name="T3" fmla="*/ 2073 h 2073"/>
                                  <a:gd name="T4" fmla="*/ 442 w 1665"/>
                                  <a:gd name="T5" fmla="*/ 573 h 2073"/>
                                  <a:gd name="T6" fmla="*/ 449 w 1665"/>
                                  <a:gd name="T7" fmla="*/ 573 h 2073"/>
                                  <a:gd name="T8" fmla="*/ 1067 w 1665"/>
                                  <a:gd name="T9" fmla="*/ 2073 h 2073"/>
                                  <a:gd name="T10" fmla="*/ 1665 w 1665"/>
                                  <a:gd name="T11" fmla="*/ 2073 h 2073"/>
                                  <a:gd name="T12" fmla="*/ 1665 w 1665"/>
                                  <a:gd name="T13" fmla="*/ 0 h 2073"/>
                                  <a:gd name="T14" fmla="*/ 1221 w 1665"/>
                                  <a:gd name="T15" fmla="*/ 0 h 2073"/>
                                  <a:gd name="T16" fmla="*/ 1221 w 1665"/>
                                  <a:gd name="T17" fmla="*/ 1438 h 2073"/>
                                  <a:gd name="T18" fmla="*/ 1215 w 1665"/>
                                  <a:gd name="T19" fmla="*/ 1438 h 2073"/>
                                  <a:gd name="T20" fmla="*/ 591 w 1665"/>
                                  <a:gd name="T21" fmla="*/ 0 h 2073"/>
                                  <a:gd name="T22" fmla="*/ 0 w 1665"/>
                                  <a:gd name="T23" fmla="*/ 0 h 2073"/>
                                  <a:gd name="T24" fmla="*/ 0 w 1665"/>
                                  <a:gd name="T25" fmla="*/ 2073 h 20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65" h="2073">
                                    <a:moveTo>
                                      <a:pt x="0" y="2073"/>
                                    </a:moveTo>
                                    <a:lnTo>
                                      <a:pt x="442" y="2073"/>
                                    </a:lnTo>
                                    <a:lnTo>
                                      <a:pt x="442" y="573"/>
                                    </a:lnTo>
                                    <a:lnTo>
                                      <a:pt x="449" y="573"/>
                                    </a:lnTo>
                                    <a:lnTo>
                                      <a:pt x="1067" y="2073"/>
                                    </a:lnTo>
                                    <a:lnTo>
                                      <a:pt x="1665" y="2073"/>
                                    </a:lnTo>
                                    <a:lnTo>
                                      <a:pt x="1665" y="0"/>
                                    </a:lnTo>
                                    <a:lnTo>
                                      <a:pt x="1221" y="0"/>
                                    </a:lnTo>
                                    <a:lnTo>
                                      <a:pt x="1221" y="1438"/>
                                    </a:lnTo>
                                    <a:lnTo>
                                      <a:pt x="1215" y="1438"/>
                                    </a:lnTo>
                                    <a:lnTo>
                                      <a:pt x="5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8645" y="95426"/>
                                <a:ext cx="46017" cy="18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844931" y="92136"/>
                                <a:ext cx="124357" cy="196154"/>
                              </a:xfrm>
                              <a:custGeom>
                                <a:avLst/>
                                <a:gdLst>
                                  <a:gd name="T0" fmla="*/ 1060 w 1363"/>
                                  <a:gd name="T1" fmla="*/ 32 h 2146"/>
                                  <a:gd name="T2" fmla="*/ 848 w 1363"/>
                                  <a:gd name="T3" fmla="*/ 4 h 2146"/>
                                  <a:gd name="T4" fmla="*/ 679 w 1363"/>
                                  <a:gd name="T5" fmla="*/ 1 h 2146"/>
                                  <a:gd name="T6" fmla="*/ 454 w 1363"/>
                                  <a:gd name="T7" fmla="*/ 36 h 2146"/>
                                  <a:gd name="T8" fmla="*/ 286 w 1363"/>
                                  <a:gd name="T9" fmla="*/ 103 h 2146"/>
                                  <a:gd name="T10" fmla="*/ 165 w 1363"/>
                                  <a:gd name="T11" fmla="*/ 195 h 2146"/>
                                  <a:gd name="T12" fmla="*/ 85 w 1363"/>
                                  <a:gd name="T13" fmla="*/ 298 h 2146"/>
                                  <a:gd name="T14" fmla="*/ 36 w 1363"/>
                                  <a:gd name="T15" fmla="*/ 402 h 2146"/>
                                  <a:gd name="T16" fmla="*/ 6 w 1363"/>
                                  <a:gd name="T17" fmla="*/ 513 h 2146"/>
                                  <a:gd name="T18" fmla="*/ 2 w 1363"/>
                                  <a:gd name="T19" fmla="*/ 658 h 2146"/>
                                  <a:gd name="T20" fmla="*/ 55 w 1363"/>
                                  <a:gd name="T21" fmla="*/ 875 h 2146"/>
                                  <a:gd name="T22" fmla="*/ 163 w 1363"/>
                                  <a:gd name="T23" fmla="*/ 1028 h 2146"/>
                                  <a:gd name="T24" fmla="*/ 305 w 1363"/>
                                  <a:gd name="T25" fmla="*/ 1133 h 2146"/>
                                  <a:gd name="T26" fmla="*/ 501 w 1363"/>
                                  <a:gd name="T27" fmla="*/ 1224 h 2146"/>
                                  <a:gd name="T28" fmla="*/ 682 w 1363"/>
                                  <a:gd name="T29" fmla="*/ 1305 h 2146"/>
                                  <a:gd name="T30" fmla="*/ 790 w 1363"/>
                                  <a:gd name="T31" fmla="*/ 1386 h 2146"/>
                                  <a:gd name="T32" fmla="*/ 843 w 1363"/>
                                  <a:gd name="T33" fmla="*/ 1500 h 2146"/>
                                  <a:gd name="T34" fmla="*/ 842 w 1363"/>
                                  <a:gd name="T35" fmla="*/ 1581 h 2146"/>
                                  <a:gd name="T36" fmla="*/ 824 w 1363"/>
                                  <a:gd name="T37" fmla="*/ 1634 h 2146"/>
                                  <a:gd name="T38" fmla="*/ 797 w 1363"/>
                                  <a:gd name="T39" fmla="*/ 1679 h 2146"/>
                                  <a:gd name="T40" fmla="*/ 759 w 1363"/>
                                  <a:gd name="T41" fmla="*/ 1715 h 2146"/>
                                  <a:gd name="T42" fmla="*/ 676 w 1363"/>
                                  <a:gd name="T43" fmla="*/ 1760 h 2146"/>
                                  <a:gd name="T44" fmla="*/ 562 w 1363"/>
                                  <a:gd name="T45" fmla="*/ 1781 h 2146"/>
                                  <a:gd name="T46" fmla="*/ 432 w 1363"/>
                                  <a:gd name="T47" fmla="*/ 1776 h 2146"/>
                                  <a:gd name="T48" fmla="*/ 311 w 1363"/>
                                  <a:gd name="T49" fmla="*/ 1749 h 2146"/>
                                  <a:gd name="T50" fmla="*/ 116 w 1363"/>
                                  <a:gd name="T51" fmla="*/ 1676 h 2146"/>
                                  <a:gd name="T52" fmla="*/ 126 w 1363"/>
                                  <a:gd name="T53" fmla="*/ 2084 h 2146"/>
                                  <a:gd name="T54" fmla="*/ 338 w 1363"/>
                                  <a:gd name="T55" fmla="*/ 2126 h 2146"/>
                                  <a:gd name="T56" fmla="*/ 515 w 1363"/>
                                  <a:gd name="T57" fmla="*/ 2143 h 2146"/>
                                  <a:gd name="T58" fmla="*/ 690 w 1363"/>
                                  <a:gd name="T59" fmla="*/ 2143 h 2146"/>
                                  <a:gd name="T60" fmla="*/ 840 w 1363"/>
                                  <a:gd name="T61" fmla="*/ 2121 h 2146"/>
                                  <a:gd name="T62" fmla="*/ 975 w 1363"/>
                                  <a:gd name="T63" fmla="*/ 2078 h 2146"/>
                                  <a:gd name="T64" fmla="*/ 1095 w 1363"/>
                                  <a:gd name="T65" fmla="*/ 2016 h 2146"/>
                                  <a:gd name="T66" fmla="*/ 1196 w 1363"/>
                                  <a:gd name="T67" fmla="*/ 1935 h 2146"/>
                                  <a:gd name="T68" fmla="*/ 1274 w 1363"/>
                                  <a:gd name="T69" fmla="*/ 1836 h 2146"/>
                                  <a:gd name="T70" fmla="*/ 1329 w 1363"/>
                                  <a:gd name="T71" fmla="*/ 1719 h 2146"/>
                                  <a:gd name="T72" fmla="*/ 1359 w 1363"/>
                                  <a:gd name="T73" fmla="*/ 1588 h 2146"/>
                                  <a:gd name="T74" fmla="*/ 1353 w 1363"/>
                                  <a:gd name="T75" fmla="*/ 1387 h 2146"/>
                                  <a:gd name="T76" fmla="*/ 1284 w 1363"/>
                                  <a:gd name="T77" fmla="*/ 1187 h 2146"/>
                                  <a:gd name="T78" fmla="*/ 1166 w 1363"/>
                                  <a:gd name="T79" fmla="*/ 1046 h 2146"/>
                                  <a:gd name="T80" fmla="*/ 1018 w 1363"/>
                                  <a:gd name="T81" fmla="*/ 950 h 2146"/>
                                  <a:gd name="T82" fmla="*/ 785 w 1363"/>
                                  <a:gd name="T83" fmla="*/ 845 h 2146"/>
                                  <a:gd name="T84" fmla="*/ 648 w 1363"/>
                                  <a:gd name="T85" fmla="*/ 779 h 2146"/>
                                  <a:gd name="T86" fmla="*/ 553 w 1363"/>
                                  <a:gd name="T87" fmla="*/ 695 h 2146"/>
                                  <a:gd name="T88" fmla="*/ 517 w 1363"/>
                                  <a:gd name="T89" fmla="*/ 577 h 2146"/>
                                  <a:gd name="T90" fmla="*/ 522 w 1363"/>
                                  <a:gd name="T91" fmla="*/ 523 h 2146"/>
                                  <a:gd name="T92" fmla="*/ 538 w 1363"/>
                                  <a:gd name="T93" fmla="*/ 476 h 2146"/>
                                  <a:gd name="T94" fmla="*/ 565 w 1363"/>
                                  <a:gd name="T95" fmla="*/ 438 h 2146"/>
                                  <a:gd name="T96" fmla="*/ 598 w 1363"/>
                                  <a:gd name="T97" fmla="*/ 406 h 2146"/>
                                  <a:gd name="T98" fmla="*/ 689 w 1363"/>
                                  <a:gd name="T99" fmla="*/ 365 h 2146"/>
                                  <a:gd name="T100" fmla="*/ 802 w 1363"/>
                                  <a:gd name="T101" fmla="*/ 351 h 2146"/>
                                  <a:gd name="T102" fmla="*/ 909 w 1363"/>
                                  <a:gd name="T103" fmla="*/ 359 h 2146"/>
                                  <a:gd name="T104" fmla="*/ 1021 w 1363"/>
                                  <a:gd name="T105" fmla="*/ 382 h 2146"/>
                                  <a:gd name="T106" fmla="*/ 1129 w 1363"/>
                                  <a:gd name="T107" fmla="*/ 416 h 2146"/>
                                  <a:gd name="T108" fmla="*/ 1227 w 1363"/>
                                  <a:gd name="T109" fmla="*/ 458 h 2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363" h="2146">
                                    <a:moveTo>
                                      <a:pt x="1249" y="72"/>
                                    </a:moveTo>
                                    <a:lnTo>
                                      <a:pt x="1182" y="57"/>
                                    </a:lnTo>
                                    <a:lnTo>
                                      <a:pt x="1120" y="44"/>
                                    </a:lnTo>
                                    <a:lnTo>
                                      <a:pt x="1060" y="32"/>
                                    </a:lnTo>
                                    <a:lnTo>
                                      <a:pt x="1001" y="21"/>
                                    </a:lnTo>
                                    <a:lnTo>
                                      <a:pt x="941" y="13"/>
                                    </a:lnTo>
                                    <a:lnTo>
                                      <a:pt x="880" y="7"/>
                                    </a:lnTo>
                                    <a:lnTo>
                                      <a:pt x="848" y="4"/>
                                    </a:lnTo>
                                    <a:lnTo>
                                      <a:pt x="815" y="1"/>
                                    </a:lnTo>
                                    <a:lnTo>
                                      <a:pt x="781" y="1"/>
                                    </a:lnTo>
                                    <a:lnTo>
                                      <a:pt x="743" y="0"/>
                                    </a:lnTo>
                                    <a:lnTo>
                                      <a:pt x="679" y="1"/>
                                    </a:lnTo>
                                    <a:lnTo>
                                      <a:pt x="618" y="7"/>
                                    </a:lnTo>
                                    <a:lnTo>
                                      <a:pt x="559" y="13"/>
                                    </a:lnTo>
                                    <a:lnTo>
                                      <a:pt x="505" y="23"/>
                                    </a:lnTo>
                                    <a:lnTo>
                                      <a:pt x="454" y="36"/>
                                    </a:lnTo>
                                    <a:lnTo>
                                      <a:pt x="408" y="49"/>
                                    </a:lnTo>
                                    <a:lnTo>
                                      <a:pt x="364" y="66"/>
                                    </a:lnTo>
                                    <a:lnTo>
                                      <a:pt x="325" y="84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52" y="125"/>
                                    </a:lnTo>
                                    <a:lnTo>
                                      <a:pt x="221" y="147"/>
                                    </a:lnTo>
                                    <a:lnTo>
                                      <a:pt x="192" y="171"/>
                                    </a:lnTo>
                                    <a:lnTo>
                                      <a:pt x="165" y="195"/>
                                    </a:lnTo>
                                    <a:lnTo>
                                      <a:pt x="142" y="220"/>
                                    </a:lnTo>
                                    <a:lnTo>
                                      <a:pt x="120" y="247"/>
                                    </a:lnTo>
                                    <a:lnTo>
                                      <a:pt x="102" y="272"/>
                                    </a:lnTo>
                                    <a:lnTo>
                                      <a:pt x="85" y="298"/>
                                    </a:lnTo>
                                    <a:lnTo>
                                      <a:pt x="70" y="325"/>
                                    </a:lnTo>
                                    <a:lnTo>
                                      <a:pt x="57" y="351"/>
                                    </a:lnTo>
                                    <a:lnTo>
                                      <a:pt x="45" y="377"/>
                                    </a:lnTo>
                                    <a:lnTo>
                                      <a:pt x="36" y="402"/>
                                    </a:lnTo>
                                    <a:lnTo>
                                      <a:pt x="28" y="427"/>
                                    </a:lnTo>
                                    <a:lnTo>
                                      <a:pt x="20" y="451"/>
                                    </a:lnTo>
                                    <a:lnTo>
                                      <a:pt x="14" y="472"/>
                                    </a:lnTo>
                                    <a:lnTo>
                                      <a:pt x="6" y="513"/>
                                    </a:lnTo>
                                    <a:lnTo>
                                      <a:pt x="2" y="548"/>
                                    </a:lnTo>
                                    <a:lnTo>
                                      <a:pt x="0" y="574"/>
                                    </a:lnTo>
                                    <a:lnTo>
                                      <a:pt x="0" y="592"/>
                                    </a:lnTo>
                                    <a:lnTo>
                                      <a:pt x="2" y="658"/>
                                    </a:lnTo>
                                    <a:lnTo>
                                      <a:pt x="9" y="720"/>
                                    </a:lnTo>
                                    <a:lnTo>
                                      <a:pt x="21" y="776"/>
                                    </a:lnTo>
                                    <a:lnTo>
                                      <a:pt x="36" y="828"/>
                                    </a:lnTo>
                                    <a:lnTo>
                                      <a:pt x="55" y="875"/>
                                    </a:lnTo>
                                    <a:lnTo>
                                      <a:pt x="78" y="919"/>
                                    </a:lnTo>
                                    <a:lnTo>
                                      <a:pt x="103" y="959"/>
                                    </a:lnTo>
                                    <a:lnTo>
                                      <a:pt x="131" y="995"/>
                                    </a:lnTo>
                                    <a:lnTo>
                                      <a:pt x="163" y="1028"/>
                                    </a:lnTo>
                                    <a:lnTo>
                                      <a:pt x="196" y="1057"/>
                                    </a:lnTo>
                                    <a:lnTo>
                                      <a:pt x="230" y="1085"/>
                                    </a:lnTo>
                                    <a:lnTo>
                                      <a:pt x="268" y="1110"/>
                                    </a:lnTo>
                                    <a:lnTo>
                                      <a:pt x="305" y="1133"/>
                                    </a:lnTo>
                                    <a:lnTo>
                                      <a:pt x="343" y="1154"/>
                                    </a:lnTo>
                                    <a:lnTo>
                                      <a:pt x="383" y="1172"/>
                                    </a:lnTo>
                                    <a:lnTo>
                                      <a:pt x="423" y="1191"/>
                                    </a:lnTo>
                                    <a:lnTo>
                                      <a:pt x="501" y="1224"/>
                                    </a:lnTo>
                                    <a:lnTo>
                                      <a:pt x="578" y="1256"/>
                                    </a:lnTo>
                                    <a:lnTo>
                                      <a:pt x="615" y="1272"/>
                                    </a:lnTo>
                                    <a:lnTo>
                                      <a:pt x="649" y="1288"/>
                                    </a:lnTo>
                                    <a:lnTo>
                                      <a:pt x="682" y="1305"/>
                                    </a:lnTo>
                                    <a:lnTo>
                                      <a:pt x="713" y="1324"/>
                                    </a:lnTo>
                                    <a:lnTo>
                                      <a:pt x="742" y="1342"/>
                                    </a:lnTo>
                                    <a:lnTo>
                                      <a:pt x="767" y="1363"/>
                                    </a:lnTo>
                                    <a:lnTo>
                                      <a:pt x="790" y="1386"/>
                                    </a:lnTo>
                                    <a:lnTo>
                                      <a:pt x="810" y="1411"/>
                                    </a:lnTo>
                                    <a:lnTo>
                                      <a:pt x="824" y="1438"/>
                                    </a:lnTo>
                                    <a:lnTo>
                                      <a:pt x="836" y="1467"/>
                                    </a:lnTo>
                                    <a:lnTo>
                                      <a:pt x="843" y="1500"/>
                                    </a:lnTo>
                                    <a:lnTo>
                                      <a:pt x="846" y="1536"/>
                                    </a:lnTo>
                                    <a:lnTo>
                                      <a:pt x="846" y="1552"/>
                                    </a:lnTo>
                                    <a:lnTo>
                                      <a:pt x="844" y="1566"/>
                                    </a:lnTo>
                                    <a:lnTo>
                                      <a:pt x="842" y="1581"/>
                                    </a:lnTo>
                                    <a:lnTo>
                                      <a:pt x="839" y="1596"/>
                                    </a:lnTo>
                                    <a:lnTo>
                                      <a:pt x="835" y="1609"/>
                                    </a:lnTo>
                                    <a:lnTo>
                                      <a:pt x="830" y="1622"/>
                                    </a:lnTo>
                                    <a:lnTo>
                                      <a:pt x="824" y="1634"/>
                                    </a:lnTo>
                                    <a:lnTo>
                                      <a:pt x="819" y="1646"/>
                                    </a:lnTo>
                                    <a:lnTo>
                                      <a:pt x="812" y="1658"/>
                                    </a:lnTo>
                                    <a:lnTo>
                                      <a:pt x="804" y="1669"/>
                                    </a:lnTo>
                                    <a:lnTo>
                                      <a:pt x="797" y="1679"/>
                                    </a:lnTo>
                                    <a:lnTo>
                                      <a:pt x="789" y="1688"/>
                                    </a:lnTo>
                                    <a:lnTo>
                                      <a:pt x="779" y="1698"/>
                                    </a:lnTo>
                                    <a:lnTo>
                                      <a:pt x="770" y="1707"/>
                                    </a:lnTo>
                                    <a:lnTo>
                                      <a:pt x="759" y="1715"/>
                                    </a:lnTo>
                                    <a:lnTo>
                                      <a:pt x="749" y="1723"/>
                                    </a:lnTo>
                                    <a:lnTo>
                                      <a:pt x="726" y="1737"/>
                                    </a:lnTo>
                                    <a:lnTo>
                                      <a:pt x="701" y="1749"/>
                                    </a:lnTo>
                                    <a:lnTo>
                                      <a:pt x="676" y="1760"/>
                                    </a:lnTo>
                                    <a:lnTo>
                                      <a:pt x="648" y="1768"/>
                                    </a:lnTo>
                                    <a:lnTo>
                                      <a:pt x="620" y="1775"/>
                                    </a:lnTo>
                                    <a:lnTo>
                                      <a:pt x="591" y="1779"/>
                                    </a:lnTo>
                                    <a:lnTo>
                                      <a:pt x="562" y="1781"/>
                                    </a:lnTo>
                                    <a:lnTo>
                                      <a:pt x="531" y="1783"/>
                                    </a:lnTo>
                                    <a:lnTo>
                                      <a:pt x="497" y="1781"/>
                                    </a:lnTo>
                                    <a:lnTo>
                                      <a:pt x="464" y="1780"/>
                                    </a:lnTo>
                                    <a:lnTo>
                                      <a:pt x="432" y="1776"/>
                                    </a:lnTo>
                                    <a:lnTo>
                                      <a:pt x="400" y="1771"/>
                                    </a:lnTo>
                                    <a:lnTo>
                                      <a:pt x="370" y="1764"/>
                                    </a:lnTo>
                                    <a:lnTo>
                                      <a:pt x="340" y="1757"/>
                                    </a:lnTo>
                                    <a:lnTo>
                                      <a:pt x="311" y="1749"/>
                                    </a:lnTo>
                                    <a:lnTo>
                                      <a:pt x="282" y="1740"/>
                                    </a:lnTo>
                                    <a:lnTo>
                                      <a:pt x="226" y="1720"/>
                                    </a:lnTo>
                                    <a:lnTo>
                                      <a:pt x="172" y="1699"/>
                                    </a:lnTo>
                                    <a:lnTo>
                                      <a:pt x="116" y="1676"/>
                                    </a:lnTo>
                                    <a:lnTo>
                                      <a:pt x="61" y="1655"/>
                                    </a:lnTo>
                                    <a:lnTo>
                                      <a:pt x="33" y="2058"/>
                                    </a:lnTo>
                                    <a:lnTo>
                                      <a:pt x="74" y="2070"/>
                                    </a:lnTo>
                                    <a:lnTo>
                                      <a:pt x="126" y="2084"/>
                                    </a:lnTo>
                                    <a:lnTo>
                                      <a:pt x="188" y="2098"/>
                                    </a:lnTo>
                                    <a:lnTo>
                                      <a:pt x="260" y="2113"/>
                                    </a:lnTo>
                                    <a:lnTo>
                                      <a:pt x="298" y="2119"/>
                                    </a:lnTo>
                                    <a:lnTo>
                                      <a:pt x="338" y="2126"/>
                                    </a:lnTo>
                                    <a:lnTo>
                                      <a:pt x="380" y="2131"/>
                                    </a:lnTo>
                                    <a:lnTo>
                                      <a:pt x="424" y="2137"/>
                                    </a:lnTo>
                                    <a:lnTo>
                                      <a:pt x="469" y="2141"/>
                                    </a:lnTo>
                                    <a:lnTo>
                                      <a:pt x="515" y="2143"/>
                                    </a:lnTo>
                                    <a:lnTo>
                                      <a:pt x="563" y="2145"/>
                                    </a:lnTo>
                                    <a:lnTo>
                                      <a:pt x="612" y="2146"/>
                                    </a:lnTo>
                                    <a:lnTo>
                                      <a:pt x="652" y="2145"/>
                                    </a:lnTo>
                                    <a:lnTo>
                                      <a:pt x="690" y="2143"/>
                                    </a:lnTo>
                                    <a:lnTo>
                                      <a:pt x="729" y="2139"/>
                                    </a:lnTo>
                                    <a:lnTo>
                                      <a:pt x="767" y="2135"/>
                                    </a:lnTo>
                                    <a:lnTo>
                                      <a:pt x="803" y="2129"/>
                                    </a:lnTo>
                                    <a:lnTo>
                                      <a:pt x="840" y="2121"/>
                                    </a:lnTo>
                                    <a:lnTo>
                                      <a:pt x="875" y="2113"/>
                                    </a:lnTo>
                                    <a:lnTo>
                                      <a:pt x="909" y="2102"/>
                                    </a:lnTo>
                                    <a:lnTo>
                                      <a:pt x="942" y="2092"/>
                                    </a:lnTo>
                                    <a:lnTo>
                                      <a:pt x="975" y="2078"/>
                                    </a:lnTo>
                                    <a:lnTo>
                                      <a:pt x="1007" y="2065"/>
                                    </a:lnTo>
                                    <a:lnTo>
                                      <a:pt x="1038" y="2049"/>
                                    </a:lnTo>
                                    <a:lnTo>
                                      <a:pt x="1067" y="2033"/>
                                    </a:lnTo>
                                    <a:lnTo>
                                      <a:pt x="1095" y="2016"/>
                                    </a:lnTo>
                                    <a:lnTo>
                                      <a:pt x="1121" y="1997"/>
                                    </a:lnTo>
                                    <a:lnTo>
                                      <a:pt x="1148" y="1978"/>
                                    </a:lnTo>
                                    <a:lnTo>
                                      <a:pt x="1172" y="1956"/>
                                    </a:lnTo>
                                    <a:lnTo>
                                      <a:pt x="1196" y="1935"/>
                                    </a:lnTo>
                                    <a:lnTo>
                                      <a:pt x="1217" y="1911"/>
                                    </a:lnTo>
                                    <a:lnTo>
                                      <a:pt x="1238" y="1887"/>
                                    </a:lnTo>
                                    <a:lnTo>
                                      <a:pt x="1257" y="1862"/>
                                    </a:lnTo>
                                    <a:lnTo>
                                      <a:pt x="1274" y="1836"/>
                                    </a:lnTo>
                                    <a:lnTo>
                                      <a:pt x="1291" y="1808"/>
                                    </a:lnTo>
                                    <a:lnTo>
                                      <a:pt x="1306" y="1779"/>
                                    </a:lnTo>
                                    <a:lnTo>
                                      <a:pt x="1319" y="1749"/>
                                    </a:lnTo>
                                    <a:lnTo>
                                      <a:pt x="1329" y="1719"/>
                                    </a:lnTo>
                                    <a:lnTo>
                                      <a:pt x="1340" y="1687"/>
                                    </a:lnTo>
                                    <a:lnTo>
                                      <a:pt x="1348" y="1655"/>
                                    </a:lnTo>
                                    <a:lnTo>
                                      <a:pt x="1355" y="1622"/>
                                    </a:lnTo>
                                    <a:lnTo>
                                      <a:pt x="1359" y="1588"/>
                                    </a:lnTo>
                                    <a:lnTo>
                                      <a:pt x="1361" y="1552"/>
                                    </a:lnTo>
                                    <a:lnTo>
                                      <a:pt x="1363" y="1515"/>
                                    </a:lnTo>
                                    <a:lnTo>
                                      <a:pt x="1360" y="1448"/>
                                    </a:lnTo>
                                    <a:lnTo>
                                      <a:pt x="1353" y="1387"/>
                                    </a:lnTo>
                                    <a:lnTo>
                                      <a:pt x="1341" y="1330"/>
                                    </a:lnTo>
                                    <a:lnTo>
                                      <a:pt x="1325" y="1279"/>
                                    </a:lnTo>
                                    <a:lnTo>
                                      <a:pt x="1307" y="1231"/>
                                    </a:lnTo>
                                    <a:lnTo>
                                      <a:pt x="1284" y="1187"/>
                                    </a:lnTo>
                                    <a:lnTo>
                                      <a:pt x="1259" y="1147"/>
                                    </a:lnTo>
                                    <a:lnTo>
                                      <a:pt x="1230" y="1111"/>
                                    </a:lnTo>
                                    <a:lnTo>
                                      <a:pt x="1200" y="1077"/>
                                    </a:lnTo>
                                    <a:lnTo>
                                      <a:pt x="1166" y="1046"/>
                                    </a:lnTo>
                                    <a:lnTo>
                                      <a:pt x="1131" y="1020"/>
                                    </a:lnTo>
                                    <a:lnTo>
                                      <a:pt x="1095" y="993"/>
                                    </a:lnTo>
                                    <a:lnTo>
                                      <a:pt x="1056" y="971"/>
                                    </a:lnTo>
                                    <a:lnTo>
                                      <a:pt x="1018" y="950"/>
                                    </a:lnTo>
                                    <a:lnTo>
                                      <a:pt x="979" y="930"/>
                                    </a:lnTo>
                                    <a:lnTo>
                                      <a:pt x="940" y="911"/>
                                    </a:lnTo>
                                    <a:lnTo>
                                      <a:pt x="860" y="877"/>
                                    </a:lnTo>
                                    <a:lnTo>
                                      <a:pt x="785" y="845"/>
                                    </a:lnTo>
                                    <a:lnTo>
                                      <a:pt x="747" y="829"/>
                                    </a:lnTo>
                                    <a:lnTo>
                                      <a:pt x="713" y="813"/>
                                    </a:lnTo>
                                    <a:lnTo>
                                      <a:pt x="680" y="796"/>
                                    </a:lnTo>
                                    <a:lnTo>
                                      <a:pt x="648" y="779"/>
                                    </a:lnTo>
                                    <a:lnTo>
                                      <a:pt x="620" y="760"/>
                                    </a:lnTo>
                                    <a:lnTo>
                                      <a:pt x="595" y="740"/>
                                    </a:lnTo>
                                    <a:lnTo>
                                      <a:pt x="572" y="719"/>
                                    </a:lnTo>
                                    <a:lnTo>
                                      <a:pt x="553" y="695"/>
                                    </a:lnTo>
                                    <a:lnTo>
                                      <a:pt x="537" y="670"/>
                                    </a:lnTo>
                                    <a:lnTo>
                                      <a:pt x="526" y="641"/>
                                    </a:lnTo>
                                    <a:lnTo>
                                      <a:pt x="518" y="610"/>
                                    </a:lnTo>
                                    <a:lnTo>
                                      <a:pt x="517" y="577"/>
                                    </a:lnTo>
                                    <a:lnTo>
                                      <a:pt x="517" y="562"/>
                                    </a:lnTo>
                                    <a:lnTo>
                                      <a:pt x="518" y="549"/>
                                    </a:lnTo>
                                    <a:lnTo>
                                      <a:pt x="519" y="536"/>
                                    </a:lnTo>
                                    <a:lnTo>
                                      <a:pt x="522" y="523"/>
                                    </a:lnTo>
                                    <a:lnTo>
                                      <a:pt x="525" y="511"/>
                                    </a:lnTo>
                                    <a:lnTo>
                                      <a:pt x="529" y="499"/>
                                    </a:lnTo>
                                    <a:lnTo>
                                      <a:pt x="533" y="487"/>
                                    </a:lnTo>
                                    <a:lnTo>
                                      <a:pt x="538" y="476"/>
                                    </a:lnTo>
                                    <a:lnTo>
                                      <a:pt x="543" y="466"/>
                                    </a:lnTo>
                                    <a:lnTo>
                                      <a:pt x="550" y="456"/>
                                    </a:lnTo>
                                    <a:lnTo>
                                      <a:pt x="557" y="447"/>
                                    </a:lnTo>
                                    <a:lnTo>
                                      <a:pt x="565" y="438"/>
                                    </a:lnTo>
                                    <a:lnTo>
                                      <a:pt x="571" y="428"/>
                                    </a:lnTo>
                                    <a:lnTo>
                                      <a:pt x="580" y="420"/>
                                    </a:lnTo>
                                    <a:lnTo>
                                      <a:pt x="588" y="412"/>
                                    </a:lnTo>
                                    <a:lnTo>
                                      <a:pt x="598" y="406"/>
                                    </a:lnTo>
                                    <a:lnTo>
                                      <a:pt x="619" y="393"/>
                                    </a:lnTo>
                                    <a:lnTo>
                                      <a:pt x="640" y="382"/>
                                    </a:lnTo>
                                    <a:lnTo>
                                      <a:pt x="664" y="373"/>
                                    </a:lnTo>
                                    <a:lnTo>
                                      <a:pt x="689" y="365"/>
                                    </a:lnTo>
                                    <a:lnTo>
                                      <a:pt x="716" y="358"/>
                                    </a:lnTo>
                                    <a:lnTo>
                                      <a:pt x="743" y="354"/>
                                    </a:lnTo>
                                    <a:lnTo>
                                      <a:pt x="773" y="351"/>
                                    </a:lnTo>
                                    <a:lnTo>
                                      <a:pt x="802" y="351"/>
                                    </a:lnTo>
                                    <a:lnTo>
                                      <a:pt x="828" y="351"/>
                                    </a:lnTo>
                                    <a:lnTo>
                                      <a:pt x="855" y="353"/>
                                    </a:lnTo>
                                    <a:lnTo>
                                      <a:pt x="881" y="355"/>
                                    </a:lnTo>
                                    <a:lnTo>
                                      <a:pt x="909" y="359"/>
                                    </a:lnTo>
                                    <a:lnTo>
                                      <a:pt x="937" y="363"/>
                                    </a:lnTo>
                                    <a:lnTo>
                                      <a:pt x="965" y="369"/>
                                    </a:lnTo>
                                    <a:lnTo>
                                      <a:pt x="993" y="375"/>
                                    </a:lnTo>
                                    <a:lnTo>
                                      <a:pt x="1021" y="382"/>
                                    </a:lnTo>
                                    <a:lnTo>
                                      <a:pt x="1048" y="390"/>
                                    </a:lnTo>
                                    <a:lnTo>
                                      <a:pt x="1076" y="398"/>
                                    </a:lnTo>
                                    <a:lnTo>
                                      <a:pt x="1103" y="407"/>
                                    </a:lnTo>
                                    <a:lnTo>
                                      <a:pt x="1129" y="416"/>
                                    </a:lnTo>
                                    <a:lnTo>
                                      <a:pt x="1154" y="426"/>
                                    </a:lnTo>
                                    <a:lnTo>
                                      <a:pt x="1180" y="436"/>
                                    </a:lnTo>
                                    <a:lnTo>
                                      <a:pt x="1204" y="447"/>
                                    </a:lnTo>
                                    <a:lnTo>
                                      <a:pt x="1227" y="458"/>
                                    </a:lnTo>
                                    <a:lnTo>
                                      <a:pt x="1249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674375" y="95426"/>
                                <a:ext cx="151931" cy="189390"/>
                              </a:xfrm>
                              <a:custGeom>
                                <a:avLst/>
                                <a:gdLst>
                                  <a:gd name="T0" fmla="*/ 0 w 1665"/>
                                  <a:gd name="T1" fmla="*/ 2073 h 2073"/>
                                  <a:gd name="T2" fmla="*/ 444 w 1665"/>
                                  <a:gd name="T3" fmla="*/ 2073 h 2073"/>
                                  <a:gd name="T4" fmla="*/ 444 w 1665"/>
                                  <a:gd name="T5" fmla="*/ 573 h 2073"/>
                                  <a:gd name="T6" fmla="*/ 449 w 1665"/>
                                  <a:gd name="T7" fmla="*/ 573 h 2073"/>
                                  <a:gd name="T8" fmla="*/ 1068 w 1665"/>
                                  <a:gd name="T9" fmla="*/ 2073 h 2073"/>
                                  <a:gd name="T10" fmla="*/ 1665 w 1665"/>
                                  <a:gd name="T11" fmla="*/ 2073 h 2073"/>
                                  <a:gd name="T12" fmla="*/ 1665 w 1665"/>
                                  <a:gd name="T13" fmla="*/ 0 h 2073"/>
                                  <a:gd name="T14" fmla="*/ 1222 w 1665"/>
                                  <a:gd name="T15" fmla="*/ 0 h 2073"/>
                                  <a:gd name="T16" fmla="*/ 1222 w 1665"/>
                                  <a:gd name="T17" fmla="*/ 1438 h 2073"/>
                                  <a:gd name="T18" fmla="*/ 1215 w 1665"/>
                                  <a:gd name="T19" fmla="*/ 1438 h 2073"/>
                                  <a:gd name="T20" fmla="*/ 591 w 1665"/>
                                  <a:gd name="T21" fmla="*/ 0 h 2073"/>
                                  <a:gd name="T22" fmla="*/ 0 w 1665"/>
                                  <a:gd name="T23" fmla="*/ 0 h 2073"/>
                                  <a:gd name="T24" fmla="*/ 0 w 1665"/>
                                  <a:gd name="T25" fmla="*/ 2073 h 20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65" h="2073">
                                    <a:moveTo>
                                      <a:pt x="0" y="2073"/>
                                    </a:moveTo>
                                    <a:lnTo>
                                      <a:pt x="444" y="2073"/>
                                    </a:lnTo>
                                    <a:lnTo>
                                      <a:pt x="444" y="573"/>
                                    </a:lnTo>
                                    <a:lnTo>
                                      <a:pt x="449" y="573"/>
                                    </a:lnTo>
                                    <a:lnTo>
                                      <a:pt x="1068" y="2073"/>
                                    </a:lnTo>
                                    <a:lnTo>
                                      <a:pt x="1665" y="2073"/>
                                    </a:lnTo>
                                    <a:lnTo>
                                      <a:pt x="1665" y="0"/>
                                    </a:lnTo>
                                    <a:lnTo>
                                      <a:pt x="1222" y="0"/>
                                    </a:lnTo>
                                    <a:lnTo>
                                      <a:pt x="1222" y="1438"/>
                                    </a:lnTo>
                                    <a:lnTo>
                                      <a:pt x="1215" y="1438"/>
                                    </a:lnTo>
                                    <a:lnTo>
                                      <a:pt x="5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4435" y="95426"/>
                                <a:ext cx="46200" cy="18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601" y="190487"/>
                                <a:ext cx="69939" cy="330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Freeform 2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6913" y="95426"/>
                                <a:ext cx="178592" cy="189390"/>
                              </a:xfrm>
                              <a:custGeom>
                                <a:avLst/>
                                <a:gdLst>
                                  <a:gd name="T0" fmla="*/ 1209 w 1956"/>
                                  <a:gd name="T1" fmla="*/ 1260 h 2073"/>
                                  <a:gd name="T2" fmla="*/ 726 w 1956"/>
                                  <a:gd name="T3" fmla="*/ 1260 h 2073"/>
                                  <a:gd name="T4" fmla="*/ 981 w 1956"/>
                                  <a:gd name="T5" fmla="*/ 398 h 2073"/>
                                  <a:gd name="T6" fmla="*/ 987 w 1956"/>
                                  <a:gd name="T7" fmla="*/ 398 h 2073"/>
                                  <a:gd name="T8" fmla="*/ 1209 w 1956"/>
                                  <a:gd name="T9" fmla="*/ 1260 h 2073"/>
                                  <a:gd name="T10" fmla="*/ 1439 w 1956"/>
                                  <a:gd name="T11" fmla="*/ 2073 h 2073"/>
                                  <a:gd name="T12" fmla="*/ 1956 w 1956"/>
                                  <a:gd name="T13" fmla="*/ 2073 h 2073"/>
                                  <a:gd name="T14" fmla="*/ 1267 w 1956"/>
                                  <a:gd name="T15" fmla="*/ 0 h 2073"/>
                                  <a:gd name="T16" fmla="*/ 714 w 1956"/>
                                  <a:gd name="T17" fmla="*/ 0 h 2073"/>
                                  <a:gd name="T18" fmla="*/ 0 w 1956"/>
                                  <a:gd name="T19" fmla="*/ 2073 h 2073"/>
                                  <a:gd name="T20" fmla="*/ 486 w 1956"/>
                                  <a:gd name="T21" fmla="*/ 2073 h 2073"/>
                                  <a:gd name="T22" fmla="*/ 633 w 1956"/>
                                  <a:gd name="T23" fmla="*/ 1610 h 2073"/>
                                  <a:gd name="T24" fmla="*/ 1307 w 1956"/>
                                  <a:gd name="T25" fmla="*/ 1610 h 2073"/>
                                  <a:gd name="T26" fmla="*/ 1439 w 1956"/>
                                  <a:gd name="T27" fmla="*/ 2073 h 20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956" h="2073">
                                    <a:moveTo>
                                      <a:pt x="1209" y="1260"/>
                                    </a:moveTo>
                                    <a:lnTo>
                                      <a:pt x="726" y="1260"/>
                                    </a:lnTo>
                                    <a:lnTo>
                                      <a:pt x="981" y="398"/>
                                    </a:lnTo>
                                    <a:lnTo>
                                      <a:pt x="987" y="398"/>
                                    </a:lnTo>
                                    <a:lnTo>
                                      <a:pt x="1209" y="1260"/>
                                    </a:lnTo>
                                    <a:close/>
                                    <a:moveTo>
                                      <a:pt x="1439" y="2073"/>
                                    </a:moveTo>
                                    <a:lnTo>
                                      <a:pt x="1956" y="2073"/>
                                    </a:lnTo>
                                    <a:lnTo>
                                      <a:pt x="1267" y="0"/>
                                    </a:lnTo>
                                    <a:lnTo>
                                      <a:pt x="714" y="0"/>
                                    </a:lnTo>
                                    <a:lnTo>
                                      <a:pt x="0" y="2073"/>
                                    </a:lnTo>
                                    <a:lnTo>
                                      <a:pt x="486" y="2073"/>
                                    </a:lnTo>
                                    <a:lnTo>
                                      <a:pt x="633" y="1610"/>
                                    </a:lnTo>
                                    <a:lnTo>
                                      <a:pt x="1307" y="1610"/>
                                    </a:lnTo>
                                    <a:lnTo>
                                      <a:pt x="1439" y="20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2F7D0F6" id="Piirtoalusta 51" o:spid="_x0000_s1026" editas="canvas" style="width:152.5pt;height:22.7pt;mso-position-horizontal-relative:char;mso-position-vertical-relative:line" coordsize="19367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9367;height:2882;visibility:visible;mso-wrap-style:square">
                      <v:fill o:detectmouseclick="t"/>
                      <v:path o:connecttype="none"/>
                    </v:shape>
                    <v:shape id="Freeform 4" o:spid="_x0000_s1028" style="position:absolute;top:329;width:1396;height:2528;visibility:visible;mso-wrap-style:square;v-text-anchor:top" coordsize="1530,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" path="m1530,2765l1,2765,,2623,5,2485,15,2350,30,2220,50,2091,76,1967r29,-121l138,1729r37,-114l216,1505r45,-106l309,1296r50,-100l412,1101r56,-93l525,919r60,-85l646,752r62,-77l772,601r65,-71l902,463r64,-63l1031,341r67,-56l1163,232r63,-48l1290,139r62,-40l1413,62r60,-33l1530,r,2765xe" fillcolor="#005545" stroked="f">
                      <v:path arrowok="t" o:connecttype="custom" o:connectlocs="139696,252825;91,252825;0,239841;457,227222;1370,214878;2739,202992;4565,191196;6939,179858;9587,168794;12600,158096;15978,147672;19722,137614;23830,127921;28213,118503;32778,109359;37617,100673;42731,92169;47935,84031;53413,76259;58983,68761;64644,61720;70487,54954;76422,48462;82357,42336;88200,36575;94135,31180;100252,26060;106187,21214;111939,16825;117783,12710;123444,9052;129013,5669;134492,2652;139696,0;139696,252825" o:connectangles="0,0,0,0,0,0,0,0,0,0,0,0,0,0,0,0,0,0,0,0,0,0,0,0,0,0,0,0,0,0,0,0,0,0,0"/>
                    </v:shape>
                    <v:shape id="Freeform 5" o:spid="_x0000_s1029" style="position:absolute;left:1875;width:988;height:2857;visibility:visible;mso-wrap-style:square;v-text-anchor:top" coordsize="1080,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" path="m1080,5r,3121l,3126,,2757r11,l22,2757r28,l78,2755r27,-4l131,2747r27,-7l183,2734r25,-10l233,2715r24,-11l280,2692r24,-13l325,2665r21,-16l367,2633r20,-17l406,2598r17,-20l440,2558r16,-19l472,2517r13,-22l498,2472r12,-24l522,2425r10,-26l539,2374r8,-25l553,2322r5,-26l562,2268r1,-27l565,2212r-2,-28l562,2158r-4,-28l553,2104r-6,-27l539,2052r-7,-27l522,2001r-12,-23l498,1954r-13,-23l472,1909r-16,-22l440,1866r-17,-18l406,1828r-19,-18l367,1793r-21,-17l325,1761r-21,-14l280,1734r-23,-12l233,1711r-25,-9l183,1692r-25,-6l131,1679r-26,-5l78,1671r-28,-2l22,1669r-11,l,1669,,125,68,103,135,85,203,69,270,54,338,42,404,31r68,-8l539,15,607,9,673,5,741,1,809,r67,l944,1r69,2l1080,5xe" fillcolor="#005545" stroked="f">
                      <v:path arrowok="t" o:connecttype="custom" o:connectlocs="98791,285731;0,252003;2012,252003;7135,251820;11983,251089;16740,249900;21313,248164;25612,246061;29729,243593;33571,240668;37138,237469;40248,233813;43175,230066;45554,225952;47749,221656;49304,216995;50585,212242;51408,207306;51682,202187;51408,197251;50585,192315;49304,187562;47749,182901;45554,178605;43175,174492;40248,170561;37138,167088;33571,163889;29729,160964;25612,158496;21313,156393;16740,154657;11983,153468;7135,152737;2012,152554;0,152554;6220,9415;18569,6307;30918,3839;43175,2102;55524,823;67782,91;80130,0;92662,274" o:connectangles="0,0,0,0,0,0,0,0,0,0,0,0,0,0,0,0,0,0,0,0,0,0,0,0,0,0,0,0,0,0,0,0,0,0,0,0,0,0,0,0,0,0,0,0"/>
                    </v:shape>
                    <v:shape id="Freeform 6" o:spid="_x0000_s1030" style="position:absolute;left:1431;top:1561;width:919;height:923;visibility:visible;mso-wrap-style:square;v-text-anchor:top" coordsize="1005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" path="m503,1010r26,-2l555,1007r25,-4l604,999r25,-5l653,987r22,-8l699,970r21,-11l743,949r20,-12l784,923r20,-14l822,894r19,-16l858,861r17,-17l890,825r16,-18l919,787r13,-21l944,744r12,-21l966,701r9,-23l983,654r6,-24l995,606r5,-25l1003,556r2,-25l1005,504r,-25l1003,453r-3,-26l995,404r-6,-26l983,354r-8,-22l966,308,956,287,944,264,932,243,919,223,906,203,890,183,875,166,858,148,841,132,822,116,804,100,784,87,763,73,743,61,720,49,699,40,675,31,653,23,629,16,604,10,580,6,555,3,529,,503,,478,,452,3,427,6r-25,4l378,16r-24,7l330,31r-22,9l285,49,264,61,243,73,223,87r-20,13l183,116r-17,16l149,148r-17,18l116,183r-15,20l87,223,73,243,61,264,51,287,40,308r-9,24l23,354r-7,24l11,404,7,427,3,453,2,479,,504r2,27l3,556r4,25l11,606r5,24l23,654r8,24l40,701r11,22l61,744r12,22l87,787r14,20l116,825r16,19l149,861r17,17l183,894r20,15l223,923r20,14l264,949r21,10l308,970r22,9l354,987r24,7l402,999r25,4l452,1007r26,1l503,1010xe" fillcolor="#608f85" stroked="f">
                      <v:path arrowok="t" o:connecttype="custom" o:connectlocs="50724,92045;57487,90857;63885,88663;69734,85646;75127,81716;79971,77146;83992,71936;87374,66086;89841,59779;91395,53106;91852,46068;91395,39030;89841,32357;87374,26233;83992,20383;79971,15173;75127,10603;69734,6673;63885,3656;57487,1462;50724,274;43687,0;36741,914;30160,2834;24128,5576;18553,9140;13618,13528;9231,18555;5575,24131;2833,30346;1005,36928;183,43783;274,50821;1462,57585;3656,64075;6672,70016;10602,75409;15172,80254;20381,84367;26048,87657;32354,90217;39026,91679;45972,92319" o:connectangles="0,0,0,0,0,0,0,0,0,0,0,0,0,0,0,0,0,0,0,0,0,0,0,0,0,0,0,0,0,0,0,0,0,0,0,0,0,0,0,0,0,0,0"/>
                    </v:shape>
                    <v:shape id="Freeform 7" o:spid="_x0000_s1031" style="position:absolute;left:18052;top:954;width:1315;height:1894;visibility:visible;mso-wrap-style:square;v-text-anchor:top" coordsize="1440,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" path="m468,2073r504,l972,374r468,l1440,,,,,374r468,l468,2073xe" fillcolor="#1f1a17" stroked="f">
                      <v:path arrowok="t" o:connecttype="custom" o:connectlocs="42730,189390;88748,189390;88748,34169;131478,34169;131478,0;0,0;0,34169;42730,34169;42730,189390" o:connectangles="0,0,0,0,0,0,0,0,0"/>
                    </v:shape>
                    <v:rect id="Rectangle 8" o:spid="_x0000_s1032" style="position:absolute;left:17486;top:954;width:460;height: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" fillcolor="#1f1a17" stroked="f"/>
                    <v:shape id="Freeform 9" o:spid="_x0000_s1033" style="position:absolute;left:15943;top:954;width:1403;height:1894;visibility:visible;mso-wrap-style:square;v-text-anchor:top" coordsize="1535,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" path="m485,350r155,l664,351r24,2l709,355r21,3l749,362r18,5l785,373r16,6l815,386r13,8l842,402r10,9l864,419r9,11l883,439r8,10l897,459r7,10l909,480r6,12l924,513r5,21l933,556r3,19l937,595r1,16l937,639r-4,27l928,692r-9,25l915,729r-7,12l903,753r-7,11l888,774r-8,11l872,794r-9,11l854,813r-11,9l832,830r-10,8l810,845r-13,6l785,858r-15,5l757,869r-15,4l726,877r-16,2l694,882r-17,1l660,884r-17,2l485,886r,-536xm,2073r504,l504,1236r34,l569,1236r27,1l623,1240r24,4l669,1251r11,4l690,1260r10,5l710,1270r10,8l728,1286r9,8l746,1305r8,11l762,1327r8,14l778,1355r16,32l808,1424r16,44l839,1518r167,555l1535,2073,1314,1396r-15,-45l1284,1312r-14,-38l1255,1240r-14,-31l1225,1183r-16,-25l1193,1136r-17,-18l1157,1102r-20,-15l1116,1075r-22,-9l1070,1058r-27,-5l1015,1049r,-7l1052,1034r36,-9l1121,1013r31,-12l1181,988r28,-15l1234,957r23,-15l1278,924r20,-17l1316,888r16,-18l1348,850r13,-20l1373,810r11,-20l1394,770r8,-19l1410,732r7,-20l1428,675r6,-36l1438,607r3,-29l1442,554r,-20l1442,500r-2,-35l1434,434r-5,-32l1421,371r-9,-28l1402,315r-12,-26l1376,265r-15,-24l1345,219r-17,-22l1310,178r-20,-20l1270,140r-23,-17l1225,109,1201,94,1176,81,1151,69,1124,57,1096,46r-28,-8l1039,30r-30,-8l980,17,948,12,917,8,885,4,852,1,820,,787,,,,,2073xe" fillcolor="#1f1a17" stroked="f">
                      <v:path arrowok="t" o:connecttype="custom" o:connectlocs="60666,32067;66696,32707;71721,34077;75650,35996;78939,38280;81405,41021;83050,43853;84877,48786;85608,54359;85243,60846;83598,66602;81862,69799;79670,72540;77020,75098;74005,77199;70350,78844;66330,80123;61854,80671;44312,80945;46048,189390;51986,112921;59113,113652;63041,115114;65782,116759;68158,119225;70350,122514;73822,130097;91912,189390;118682,123428;114662,113287;110459,105795;105708,100679;99952,97390;92735,95837;99404,93644;107901,90264;114845,86061;120235,81128;124347,75829;127362,70347;129463,65049;131382,55456;131747,48786;131016,39650;129006,31337;125717,24210;121332,17998;116032,12790;109728,8588;102693,5208;94927,2741;86613,1096;77842,91;0,0" o:connectangles="0,0,0,0,0,0,0,0,0,0,0,0,0,0,0,0,0,0,0,0,0,0,0,0,0,0,0,0,0,0,0,0,0,0,0,0,0,0,0,0,0,0,0,0,0,0,0,0,0,0,0,0,0,0"/>
                      <o:lock v:ext="edit" verticies="t"/>
                    </v:shape>
                    <v:shape id="Freeform 10" o:spid="_x0000_s1034" style="position:absolute;left:14088;top:921;width:1665;height:1961;visibility:visible;mso-wrap-style:square;v-text-anchor:top" coordsize="1824,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" path="m517,1073r1,-74l522,927r3,-34l529,858r4,-33l537,792r7,-32l550,729r7,-30l565,670r9,-29l583,614r10,-26l605,562r12,-24l630,516r13,-21l658,475r16,-20l691,438r17,-16l727,407r18,-12l766,383r22,-9l810,366r24,-7l858,354r26,-3l911,351r26,l964,354r24,5l1012,366r22,8l1057,383r20,12l1096,407r19,15l1132,438r18,17l1165,475r15,20l1193,516r14,22l1220,562r10,26l1241,614r9,27l1260,670r7,29l1274,729r7,31l1287,792r6,33l1297,858r2,35l1303,927r4,72l1309,1073r-2,73l1303,1218r-4,35l1297,1287r-4,34l1287,1353r-6,33l1274,1417r-7,30l1260,1476r-10,28l1241,1532r-11,26l1220,1582r-13,24l1193,1630r-13,21l1165,1671r-15,19l1132,1707r-17,16l1096,1737r-19,14l1057,1761r-23,11l1012,1780r-24,7l964,1791r-27,2l911,1795r-27,-2l858,1791r-24,-4l810,1780r-22,-8l766,1761r-21,-10l727,1737r-19,-14l691,1707r-17,-17l658,1671r-15,-20l630,1630r-13,-24l605,1582r-12,-24l583,1532r-9,-28l565,1476r-8,-29l550,1417r-6,-31l537,1353r-4,-32l529,1287r-4,-34l522,1218r-4,-72l517,1073xm,1073r1,56l4,1186r4,54l15,1293r6,53l32,1398r11,50l56,1497r14,48l88,1592r17,45l126,1680r21,42l171,1763r25,38l224,1838r29,35l284,1906r33,32l351,1967r36,28l426,2020r39,23l508,2064r44,18l598,2100r46,13l695,2125r50,9l800,2141r54,4l911,2146r57,-1l1024,2141r53,-7l1128,2125r49,-12l1225,2100r46,-18l1315,2064r41,-21l1397,2020r39,-25l1472,1967r34,-29l1539,1906r32,-33l1600,1838r27,-37l1653,1763r24,-41l1698,1680r22,-43l1737,1592r17,-47l1769,1497r13,-49l1794,1398r9,-52l1811,1293r7,-53l1822,1186r2,-57l1824,1073r,-57l1822,960r-4,-54l1811,852r-8,-52l1794,748r-12,-50l1769,649r-15,-48l1737,554r-17,-45l1698,466r-21,-42l1653,383r-26,-38l1600,308r-29,-35l1539,240r-33,-32l1472,179r-36,-28l1397,126r-41,-23l1315,82,1271,64,1225,48,1177,33,1128,21r-51,-9l1024,5,968,1,911,,854,1,800,5r-55,7l695,21,644,33,598,48,552,64,508,82r-43,21l426,126r-39,25l351,179r-34,29l284,240r-31,33l224,308r-28,37l171,383r-24,41l126,466r-21,43l88,554,70,601,56,649,43,698,32,748,21,800r-6,52l8,906,4,960r-3,56l,1073xe" fillcolor="#1f1a17" stroked="f">
                      <v:path arrowok="t" o:connecttype="custom" o:connectlocs="47935,81624;49670,69467;52409,58590;56335,49176;61539,41589;68022,36105;76148,32814;85552,32083;94409,34185;101804,38573;107739,45245;112304,53746;115683,63892;118056,75409;119335,91313;118604,114530;116961,126687;114130,137472;110204,146796;105000,154474;98335,160049;90209,163340;80713,163888;71948,161969;64643,157490;58709,150909;54143,142408;50856,132262;48665,120745;47296,104750;365,108406;2922,127783;8035,145516;15613,161146;25930,174217;38896,184637;54600,191949;73043,195697;93496,195697;111848,191949;127552,184637;140517,174217;150926,161146;158596,145516;163800,127783;166356,108406;166356,87748;163800,68371;158596,50638;150926,35008;140517,21937;127552,11517;111848,4387;93496,457;73043,457;54600,4387;38896,11517;25930,21937;15613,35008;8035,50638;2922,68371;365,87748" o:connectangles="0,0,0,0,0,0,0,0,0,0,0,0,0,0,0,0,0,0,0,0,0,0,0,0,0,0,0,0,0,0,0,0,0,0,0,0,0,0,0,0,0,0,0,0,0,0,0,0,0,0,0,0,0,0,0,0,0,0,0,0,0,0"/>
                      <o:lock v:ext="edit" verticies="t"/>
                    </v:shape>
                    <v:rect id="Rectangle 11" o:spid="_x0000_s1035" style="position:absolute;left:14997;top:457;width:33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" fillcolor="#1f1a17" stroked="f"/>
                    <v:rect id="Rectangle 12" o:spid="_x0000_s1036" style="position:absolute;left:14515;top:457;width:33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" fillcolor="#1f1a17" stroked="f"/>
                    <v:shape id="Freeform 13" o:spid="_x0000_s1037" style="position:absolute;left:12287;top:921;width:1666;height:1961;visibility:visible;mso-wrap-style:square;v-text-anchor:top" coordsize="1824,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" path="m517,1073r1,-74l522,927r3,-34l527,858r6,-33l537,792r6,-32l549,729r8,-30l564,670r8,-29l583,614r9,-26l604,562r12,-24l629,516r14,-21l657,475r16,-20l689,438r19,-16l726,407r19,-12l766,383r21,-9l810,366r24,-7l857,354r27,-3l910,351r27,l964,354r23,5l1011,366r23,8l1055,383r21,12l1096,407r19,15l1132,438r17,17l1165,475r15,20l1193,516r13,22l1218,562r12,26l1241,614r9,27l1259,670r8,29l1274,729r6,31l1287,792r4,33l1296,858r3,35l1302,927r4,72l1307,1073r-1,73l1302,1218r-3,35l1296,1287r-5,34l1287,1353r-7,33l1274,1417r-7,30l1259,1476r-9,28l1241,1532r-11,26l1218,1582r-12,24l1193,1630r-13,21l1165,1671r-16,19l1132,1707r-17,16l1096,1737r-20,14l1055,1761r-21,11l1011,1780r-24,7l964,1791r-27,2l910,1795r-26,-2l857,1791r-23,-4l810,1780r-23,-8l766,1761r-21,-10l726,1737r-18,-14l689,1707r-16,-17l657,1671r-14,-20l629,1630r-13,-24l604,1582r-12,-24l583,1532r-11,-28l564,1476r-7,-29l549,1417r-6,-31l537,1353r-4,-32l527,1287r-2,-34l522,1218r-4,-72l517,1073xm,1073r1,56l4,1186r4,54l13,1293r8,53l30,1398r12,50l55,1497r15,48l86,1592r18,45l124,1680r23,42l171,1763r25,38l224,1838r28,35l283,1906r34,32l351,1967r36,28l425,2020r40,23l507,2064r44,18l596,2100r48,13l694,2125r51,9l798,2141r55,4l910,2146r57,-1l1023,2141r53,-7l1127,2125r50,-12l1225,2100r45,-18l1314,2064r42,-21l1397,2020r37,-25l1471,1967r35,-29l1539,1906r30,-33l1600,1838r26,-37l1653,1763r22,-41l1698,1680r20,-43l1736,1592r18,-47l1768,1497r13,-49l1793,1398r10,-52l1811,1293r5,-53l1821,1186r3,-57l1824,1073r,-57l1821,960r-5,-54l1811,852r-8,-52l1793,748r-12,-50l1768,649r-14,-48l1736,554r-18,-45l1698,466r-23,-42l1653,383r-27,-38l1600,308r-31,-35l1539,240r-33,-32l1471,179r-37,-28l1397,126r-41,-23l1314,82,1270,64,1225,48,1177,33,1127,21r-51,-9l1023,5,967,1,910,,853,1,798,5r-53,7l694,21,644,33,596,48,551,64,507,82r-42,21l425,126r-38,25l351,179r-34,29l283,240r-31,33l224,308r-28,37l171,383r-24,41l124,466r-20,43l86,554,70,601,55,649,42,698,30,748r-9,52l13,852,8,906,4,960r-3,56l,1073xe" fillcolor="#1f1a17" stroked="f">
                      <v:path arrowok="t" o:connecttype="custom" o:connectlocs="47935,81624;49578,69467;52226,58590;56243,49176;61448,41589;68022,36105;76148,32814;85552,32083;94409,34185;101804,38573;107739,45245;112304,53746;115683,63892;117874,75409;119243,91313;118604,114530;116869,126687;114130,137472;110113,146796;104909,154474;98243,160049;90117,163340;80713,163888;71856,161969;64643,157490;58709,150909;54052,142408;50856,132262;48665,120745;47296,104750;365,108406;2739,127783;7852,145516;15613,161146;25839,174217;38804,184637;54417,191949;72861,195697;93404,195697;111848,191949;127552,184637;140517,174217;150926,161146;158504,145516;163709,127783;166265,108406;166265,87748;163709,68371;158504,50638;150926,35008;140517,21937;127552,11517;111848,4387;93404,457;72861,457;54417,4387;38804,11517;25839,21937;15613,35008;7852,50638;2739,68371;365,87748" o:connectangles="0,0,0,0,0,0,0,0,0,0,0,0,0,0,0,0,0,0,0,0,0,0,0,0,0,0,0,0,0,0,0,0,0,0,0,0,0,0,0,0,0,0,0,0,0,0,0,0,0,0,0,0,0,0,0,0,0,0,0,0,0,0"/>
                      <o:lock v:ext="edit" verticies="t"/>
                    </v:shape>
                    <v:rect id="Rectangle 14" o:spid="_x0000_s1038" style="position:absolute;left:13197;top:457;width:33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" fillcolor="#1f1a17" stroked="f"/>
                    <v:rect id="Rectangle 15" o:spid="_x0000_s1039" style="position:absolute;left:12715;top:457;width:330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" fillcolor="#1f1a17" stroked="f"/>
                    <v:shape id="Freeform 16" o:spid="_x0000_s1040" style="position:absolute;left:10585;top:954;width:1520;height:1894;visibility:visible;mso-wrap-style:square;v-text-anchor:top" coordsize="1665,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" path="m,2073r442,l442,573r7,l1067,2073r598,l1665,,1221,r,1438l1215,1438,591,,,,,2073xe" fillcolor="#1f1a17" stroked="f">
                      <v:path arrowok="t" o:connecttype="custom" o:connectlocs="0,189390;40332,189390;40332,52349;40971,52349;97364,189390;151931,189390;151931,0;111416,0;111416,131376;110869,131376;53929,0;0,0;0,189390" o:connectangles="0,0,0,0,0,0,0,0,0,0,0,0,0"/>
                    </v:shape>
                    <v:rect id="Rectangle 17" o:spid="_x0000_s1041" style="position:absolute;left:9886;top:954;width:460;height: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" fillcolor="#1f1a17" stroked="f"/>
                    <v:shape id="Freeform 18" o:spid="_x0000_s1042" style="position:absolute;left:8449;top:921;width:1243;height:1961;visibility:visible;mso-wrap-style:square;v-text-anchor:top" coordsize="1363,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" path="m1249,72l1182,57,1120,44,1060,32,1001,21,941,13,880,7,848,4,815,1r-34,l743,,679,1,618,7r-59,6l505,23,454,36,408,49,364,66,325,84r-39,19l252,125r-31,22l192,171r-27,24l142,220r-22,27l102,272,85,298,70,325,57,351,45,377r-9,25l28,427r-8,24l14,472,6,513,2,548,,574r,18l2,658r7,62l21,776r15,52l55,875r23,44l103,959r28,36l163,1028r33,29l230,1085r38,25l305,1133r38,21l383,1172r40,19l501,1224r77,32l615,1272r34,16l682,1305r31,19l742,1342r25,21l790,1386r20,25l824,1438r12,29l843,1500r3,36l846,1552r-2,14l842,1581r-3,15l835,1609r-5,13l824,1634r-5,12l812,1658r-8,11l797,1679r-8,9l779,1698r-9,9l759,1715r-10,8l726,1737r-25,12l676,1760r-28,8l620,1775r-29,4l562,1781r-31,2l497,1781r-33,-1l432,1776r-32,-5l370,1764r-30,-7l311,1749r-29,-9l226,1720r-54,-21l116,1676,61,1655,33,2058r41,12l126,2084r62,14l260,2113r38,6l338,2126r42,5l424,2137r45,4l515,2143r48,2l612,2146r40,-1l690,2143r39,-4l767,2135r36,-6l840,2121r35,-8l909,2102r33,-10l975,2078r32,-13l1038,2049r29,-16l1095,2016r26,-19l1148,1978r24,-22l1196,1935r21,-24l1238,1887r19,-25l1274,1836r17,-28l1306,1779r13,-30l1329,1719r11,-32l1348,1655r7,-33l1359,1588r2,-36l1363,1515r-3,-67l1353,1387r-12,-57l1325,1279r-18,-48l1284,1187r-25,-40l1230,1111r-30,-34l1166,1046r-35,-26l1095,993r-39,-22l1018,950,979,930,940,911,860,877,785,845,747,829,713,813,680,796,648,779,620,760,595,740,572,719,553,695,537,670,526,641r-8,-31l517,577r,-15l518,549r1,-13l522,523r3,-12l529,499r4,-12l538,476r5,-10l550,456r7,-9l565,438r6,-10l580,420r8,-8l598,406r21,-13l640,382r24,-9l689,365r27,-7l743,354r30,-3l802,351r26,l855,353r26,2l909,359r28,4l965,369r28,6l1021,382r27,8l1076,398r27,9l1129,416r25,10l1180,436r24,11l1227,458,1249,72xe" fillcolor="#1f1a17" stroked="f">
                      <v:path arrowok="t" o:connecttype="custom" o:connectlocs="96712,2925;77370,366;61950,91;41422,3291;26094,9415;15054,17824;7755,27239;3285,36745;547,46890;182,60144;5018,79979;14872,93964;27828,103561;45710,111879;62224,119283;72078,126687;76913,137107;76822,144510;75180,149355;72716,153468;69249,156759;61677,160872;51276,162791;39415,162334;28375,159866;10584,153194;11496,190487;30838,194326;46987,195880;62954,195880;76640,193869;88957,189938;99905,184271;109120,176868;116237,167819;121255,157124;123992,145150;123445,126778;117149,108497;106383,95609;92880,86834;71622,77237;59122,71204;50454,63526;47170,52740;47626,47805;49086,43509;51549,40035;54560,37110;62863,33363;73173,32083;82935,32814;93154,34917;103007,38024;111949,41863" o:connectangles="0,0,0,0,0,0,0,0,0,0,0,0,0,0,0,0,0,0,0,0,0,0,0,0,0,0,0,0,0,0,0,0,0,0,0,0,0,0,0,0,0,0,0,0,0,0,0,0,0,0,0,0,0,0,0"/>
                    </v:shape>
                    <v:shape id="Freeform 19" o:spid="_x0000_s1043" style="position:absolute;left:6743;top:954;width:1520;height:1894;visibility:visible;mso-wrap-style:square;v-text-anchor:top" coordsize="1665,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" path="m,2073r444,l444,573r5,l1068,2073r597,l1665,,1222,r,1438l1215,1438,591,,,,,2073xe" fillcolor="#1f1a17" stroked="f">
                      <v:path arrowok="t" o:connecttype="custom" o:connectlocs="0,189390;40515,189390;40515,52349;40971,52349;97455,189390;151931,189390;151931,0;111507,0;111507,131376;110869,131376;53929,0;0,0;0,189390" o:connectangles="0,0,0,0,0,0,0,0,0,0,0,0,0"/>
                    </v:shape>
                    <v:rect id="Rectangle 20" o:spid="_x0000_s1044" style="position:absolute;left:6044;top:954;width:462;height: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" fillcolor="#1f1a17" stroked="f"/>
                    <v:rect id="Rectangle 21" o:spid="_x0000_s1045" style="position:absolute;left:5166;top:1904;width:699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" fillcolor="#1f1a17" stroked="f"/>
                    <v:shape id="Freeform 22" o:spid="_x0000_s1046" style="position:absolute;left:3369;top:954;width:1786;height:1894;visibility:visible;mso-wrap-style:square;v-text-anchor:top" coordsize="1956,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" path="m1209,1260r-483,l981,398r6,l1209,1260xm1439,2073r517,l1267,,714,,,2073r486,l633,1610r674,l1439,2073xe" fillcolor="#1f1a17" stroked="f">
                      <v:path arrowok="t" o:connecttype="custom" o:connectlocs="110387,115114;66287,115114;89570,36361;90118,36361;110387,115114;131387,189390;178592,189390;115683,0;65192,0;0,189390;44374,189390;57796,147090;119335,147090;131387,189390" o:connectangles="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589" w:type="dxa"/>
          <w:vAlign w:val="center"/>
        </w:tcPr>
        <w:p w14:paraId="78F07157" w14:textId="77777777" w:rsidR="00C85081" w:rsidRPr="00B307CA" w:rsidRDefault="00C85081" w:rsidP="00C85081">
          <w:pPr>
            <w:pStyle w:val="Yltunniste"/>
            <w:rPr>
              <w:b/>
            </w:rPr>
          </w:pPr>
        </w:p>
      </w:tc>
      <w:tc>
        <w:tcPr>
          <w:tcW w:w="2450" w:type="dxa"/>
          <w:vAlign w:val="center"/>
        </w:tcPr>
        <w:p w14:paraId="3B39129D" w14:textId="77777777" w:rsidR="00C85081" w:rsidRDefault="00C85081" w:rsidP="00C85081">
          <w:pPr>
            <w:pStyle w:val="Yltunniste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61B09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BF3303">
            <w:fldChar w:fldCharType="begin"/>
          </w:r>
          <w:r w:rsidR="00BF3303">
            <w:instrText xml:space="preserve"> NUMPAGES  \* Arabic  \* MERGEFORMAT </w:instrText>
          </w:r>
          <w:r w:rsidR="00BF3303">
            <w:fldChar w:fldCharType="separate"/>
          </w:r>
          <w:r w:rsidR="00433170">
            <w:rPr>
              <w:noProof/>
            </w:rPr>
            <w:t>1</w:t>
          </w:r>
          <w:r w:rsidR="00BF3303">
            <w:rPr>
              <w:noProof/>
            </w:rPr>
            <w:fldChar w:fldCharType="end"/>
          </w:r>
          <w:r>
            <w:t>)</w:t>
          </w:r>
        </w:p>
      </w:tc>
    </w:tr>
    <w:tr w:rsidR="00C85081" w14:paraId="5DED2B1E" w14:textId="77777777" w:rsidTr="00C85081">
      <w:trPr>
        <w:trHeight w:val="397"/>
      </w:trPr>
      <w:tc>
        <w:tcPr>
          <w:tcW w:w="5785" w:type="dxa"/>
        </w:tcPr>
        <w:p w14:paraId="6B8AFE64" w14:textId="77777777" w:rsidR="00C85081" w:rsidRPr="00485CA6" w:rsidRDefault="00C85081" w:rsidP="00C85081">
          <w:pPr>
            <w:pStyle w:val="Yltunniste"/>
          </w:pPr>
        </w:p>
      </w:tc>
      <w:tc>
        <w:tcPr>
          <w:tcW w:w="2589" w:type="dxa"/>
          <w:vAlign w:val="bottom"/>
        </w:tcPr>
        <w:p w14:paraId="4E4E442E" w14:textId="77777777" w:rsidR="00C85081" w:rsidRPr="00C85081" w:rsidRDefault="00C85081" w:rsidP="00C85081"/>
      </w:tc>
      <w:tc>
        <w:tcPr>
          <w:tcW w:w="2450" w:type="dxa"/>
        </w:tcPr>
        <w:p w14:paraId="2B9A6A4F" w14:textId="77777777" w:rsidR="00C85081" w:rsidRDefault="00C85081" w:rsidP="00C85081">
          <w:pPr>
            <w:pStyle w:val="Yltunniste"/>
          </w:pPr>
        </w:p>
      </w:tc>
    </w:tr>
  </w:tbl>
  <w:p w14:paraId="6E9C169B" w14:textId="77777777" w:rsidR="00485CA6" w:rsidRDefault="00485CA6" w:rsidP="00485CA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824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785"/>
      <w:gridCol w:w="2589"/>
      <w:gridCol w:w="2450"/>
    </w:tblGrid>
    <w:tr w:rsidR="00106A31" w14:paraId="2697D2BB" w14:textId="77777777" w:rsidTr="000E57D6">
      <w:tc>
        <w:tcPr>
          <w:tcW w:w="5785" w:type="dxa"/>
        </w:tcPr>
        <w:p w14:paraId="5486045F" w14:textId="77777777" w:rsidR="00106A31" w:rsidRPr="00485CA6" w:rsidRDefault="00106A31" w:rsidP="000E57D6">
          <w:pPr>
            <w:pStyle w:val="Yltunniste"/>
          </w:pPr>
          <w:r>
            <w:rPr>
              <w:noProof/>
              <w:lang w:eastAsia="fi-FI"/>
            </w:rPr>
            <mc:AlternateContent>
              <mc:Choice Requires="wpc">
                <w:drawing>
                  <wp:inline distT="0" distB="0" distL="0" distR="0" wp14:anchorId="3BB57226" wp14:editId="3AE8FA37">
                    <wp:extent cx="1936750" cy="288290"/>
                    <wp:effectExtent l="0" t="9525" r="0" b="6985"/>
                    <wp:docPr id="22" name="Piirtoalusta 2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2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0" y="32906"/>
                                <a:ext cx="139696" cy="252825"/>
                              </a:xfrm>
                              <a:custGeom>
                                <a:avLst/>
                                <a:gdLst>
                                  <a:gd name="T0" fmla="*/ 1530 w 1530"/>
                                  <a:gd name="T1" fmla="*/ 2765 h 2765"/>
                                  <a:gd name="T2" fmla="*/ 1 w 1530"/>
                                  <a:gd name="T3" fmla="*/ 2765 h 2765"/>
                                  <a:gd name="T4" fmla="*/ 0 w 1530"/>
                                  <a:gd name="T5" fmla="*/ 2623 h 2765"/>
                                  <a:gd name="T6" fmla="*/ 5 w 1530"/>
                                  <a:gd name="T7" fmla="*/ 2485 h 2765"/>
                                  <a:gd name="T8" fmla="*/ 15 w 1530"/>
                                  <a:gd name="T9" fmla="*/ 2350 h 2765"/>
                                  <a:gd name="T10" fmla="*/ 30 w 1530"/>
                                  <a:gd name="T11" fmla="*/ 2220 h 2765"/>
                                  <a:gd name="T12" fmla="*/ 50 w 1530"/>
                                  <a:gd name="T13" fmla="*/ 2091 h 2765"/>
                                  <a:gd name="T14" fmla="*/ 76 w 1530"/>
                                  <a:gd name="T15" fmla="*/ 1967 h 2765"/>
                                  <a:gd name="T16" fmla="*/ 105 w 1530"/>
                                  <a:gd name="T17" fmla="*/ 1846 h 2765"/>
                                  <a:gd name="T18" fmla="*/ 138 w 1530"/>
                                  <a:gd name="T19" fmla="*/ 1729 h 2765"/>
                                  <a:gd name="T20" fmla="*/ 175 w 1530"/>
                                  <a:gd name="T21" fmla="*/ 1615 h 2765"/>
                                  <a:gd name="T22" fmla="*/ 216 w 1530"/>
                                  <a:gd name="T23" fmla="*/ 1505 h 2765"/>
                                  <a:gd name="T24" fmla="*/ 261 w 1530"/>
                                  <a:gd name="T25" fmla="*/ 1399 h 2765"/>
                                  <a:gd name="T26" fmla="*/ 309 w 1530"/>
                                  <a:gd name="T27" fmla="*/ 1296 h 2765"/>
                                  <a:gd name="T28" fmla="*/ 359 w 1530"/>
                                  <a:gd name="T29" fmla="*/ 1196 h 2765"/>
                                  <a:gd name="T30" fmla="*/ 412 w 1530"/>
                                  <a:gd name="T31" fmla="*/ 1101 h 2765"/>
                                  <a:gd name="T32" fmla="*/ 468 w 1530"/>
                                  <a:gd name="T33" fmla="*/ 1008 h 2765"/>
                                  <a:gd name="T34" fmla="*/ 525 w 1530"/>
                                  <a:gd name="T35" fmla="*/ 919 h 2765"/>
                                  <a:gd name="T36" fmla="*/ 585 w 1530"/>
                                  <a:gd name="T37" fmla="*/ 834 h 2765"/>
                                  <a:gd name="T38" fmla="*/ 646 w 1530"/>
                                  <a:gd name="T39" fmla="*/ 752 h 2765"/>
                                  <a:gd name="T40" fmla="*/ 708 w 1530"/>
                                  <a:gd name="T41" fmla="*/ 675 h 2765"/>
                                  <a:gd name="T42" fmla="*/ 772 w 1530"/>
                                  <a:gd name="T43" fmla="*/ 601 h 2765"/>
                                  <a:gd name="T44" fmla="*/ 837 w 1530"/>
                                  <a:gd name="T45" fmla="*/ 530 h 2765"/>
                                  <a:gd name="T46" fmla="*/ 902 w 1530"/>
                                  <a:gd name="T47" fmla="*/ 463 h 2765"/>
                                  <a:gd name="T48" fmla="*/ 966 w 1530"/>
                                  <a:gd name="T49" fmla="*/ 400 h 2765"/>
                                  <a:gd name="T50" fmla="*/ 1031 w 1530"/>
                                  <a:gd name="T51" fmla="*/ 341 h 2765"/>
                                  <a:gd name="T52" fmla="*/ 1098 w 1530"/>
                                  <a:gd name="T53" fmla="*/ 285 h 2765"/>
                                  <a:gd name="T54" fmla="*/ 1163 w 1530"/>
                                  <a:gd name="T55" fmla="*/ 232 h 2765"/>
                                  <a:gd name="T56" fmla="*/ 1226 w 1530"/>
                                  <a:gd name="T57" fmla="*/ 184 h 2765"/>
                                  <a:gd name="T58" fmla="*/ 1290 w 1530"/>
                                  <a:gd name="T59" fmla="*/ 139 h 2765"/>
                                  <a:gd name="T60" fmla="*/ 1352 w 1530"/>
                                  <a:gd name="T61" fmla="*/ 99 h 2765"/>
                                  <a:gd name="T62" fmla="*/ 1413 w 1530"/>
                                  <a:gd name="T63" fmla="*/ 62 h 2765"/>
                                  <a:gd name="T64" fmla="*/ 1473 w 1530"/>
                                  <a:gd name="T65" fmla="*/ 29 h 2765"/>
                                  <a:gd name="T66" fmla="*/ 1530 w 1530"/>
                                  <a:gd name="T67" fmla="*/ 0 h 2765"/>
                                  <a:gd name="T68" fmla="*/ 1530 w 1530"/>
                                  <a:gd name="T69" fmla="*/ 2765 h 27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530" h="2765">
                                    <a:moveTo>
                                      <a:pt x="1530" y="2765"/>
                                    </a:moveTo>
                                    <a:lnTo>
                                      <a:pt x="1" y="2765"/>
                                    </a:lnTo>
                                    <a:lnTo>
                                      <a:pt x="0" y="2623"/>
                                    </a:lnTo>
                                    <a:lnTo>
                                      <a:pt x="5" y="2485"/>
                                    </a:lnTo>
                                    <a:lnTo>
                                      <a:pt x="15" y="2350"/>
                                    </a:lnTo>
                                    <a:lnTo>
                                      <a:pt x="30" y="2220"/>
                                    </a:lnTo>
                                    <a:lnTo>
                                      <a:pt x="50" y="2091"/>
                                    </a:lnTo>
                                    <a:lnTo>
                                      <a:pt x="76" y="1967"/>
                                    </a:lnTo>
                                    <a:lnTo>
                                      <a:pt x="105" y="1846"/>
                                    </a:lnTo>
                                    <a:lnTo>
                                      <a:pt x="138" y="1729"/>
                                    </a:lnTo>
                                    <a:lnTo>
                                      <a:pt x="175" y="1615"/>
                                    </a:lnTo>
                                    <a:lnTo>
                                      <a:pt x="216" y="1505"/>
                                    </a:lnTo>
                                    <a:lnTo>
                                      <a:pt x="261" y="1399"/>
                                    </a:lnTo>
                                    <a:lnTo>
                                      <a:pt x="309" y="1296"/>
                                    </a:lnTo>
                                    <a:lnTo>
                                      <a:pt x="359" y="1196"/>
                                    </a:lnTo>
                                    <a:lnTo>
                                      <a:pt x="412" y="1101"/>
                                    </a:lnTo>
                                    <a:lnTo>
                                      <a:pt x="468" y="1008"/>
                                    </a:lnTo>
                                    <a:lnTo>
                                      <a:pt x="525" y="919"/>
                                    </a:lnTo>
                                    <a:lnTo>
                                      <a:pt x="585" y="834"/>
                                    </a:lnTo>
                                    <a:lnTo>
                                      <a:pt x="646" y="752"/>
                                    </a:lnTo>
                                    <a:lnTo>
                                      <a:pt x="708" y="675"/>
                                    </a:lnTo>
                                    <a:lnTo>
                                      <a:pt x="772" y="601"/>
                                    </a:lnTo>
                                    <a:lnTo>
                                      <a:pt x="837" y="530"/>
                                    </a:lnTo>
                                    <a:lnTo>
                                      <a:pt x="902" y="463"/>
                                    </a:lnTo>
                                    <a:lnTo>
                                      <a:pt x="966" y="400"/>
                                    </a:lnTo>
                                    <a:lnTo>
                                      <a:pt x="1031" y="341"/>
                                    </a:lnTo>
                                    <a:lnTo>
                                      <a:pt x="1098" y="285"/>
                                    </a:lnTo>
                                    <a:lnTo>
                                      <a:pt x="1163" y="232"/>
                                    </a:lnTo>
                                    <a:lnTo>
                                      <a:pt x="1226" y="184"/>
                                    </a:lnTo>
                                    <a:lnTo>
                                      <a:pt x="1290" y="139"/>
                                    </a:lnTo>
                                    <a:lnTo>
                                      <a:pt x="1352" y="99"/>
                                    </a:lnTo>
                                    <a:lnTo>
                                      <a:pt x="1413" y="62"/>
                                    </a:lnTo>
                                    <a:lnTo>
                                      <a:pt x="1473" y="29"/>
                                    </a:lnTo>
                                    <a:lnTo>
                                      <a:pt x="1530" y="0"/>
                                    </a:lnTo>
                                    <a:lnTo>
                                      <a:pt x="1530" y="27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54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87539" y="0"/>
                                <a:ext cx="98791" cy="285731"/>
                              </a:xfrm>
                              <a:custGeom>
                                <a:avLst/>
                                <a:gdLst>
                                  <a:gd name="T0" fmla="*/ 1080 w 1080"/>
                                  <a:gd name="T1" fmla="*/ 3126 h 3126"/>
                                  <a:gd name="T2" fmla="*/ 0 w 1080"/>
                                  <a:gd name="T3" fmla="*/ 2757 h 3126"/>
                                  <a:gd name="T4" fmla="*/ 22 w 1080"/>
                                  <a:gd name="T5" fmla="*/ 2757 h 3126"/>
                                  <a:gd name="T6" fmla="*/ 78 w 1080"/>
                                  <a:gd name="T7" fmla="*/ 2755 h 3126"/>
                                  <a:gd name="T8" fmla="*/ 131 w 1080"/>
                                  <a:gd name="T9" fmla="*/ 2747 h 3126"/>
                                  <a:gd name="T10" fmla="*/ 183 w 1080"/>
                                  <a:gd name="T11" fmla="*/ 2734 h 3126"/>
                                  <a:gd name="T12" fmla="*/ 233 w 1080"/>
                                  <a:gd name="T13" fmla="*/ 2715 h 3126"/>
                                  <a:gd name="T14" fmla="*/ 280 w 1080"/>
                                  <a:gd name="T15" fmla="*/ 2692 h 3126"/>
                                  <a:gd name="T16" fmla="*/ 325 w 1080"/>
                                  <a:gd name="T17" fmla="*/ 2665 h 3126"/>
                                  <a:gd name="T18" fmla="*/ 367 w 1080"/>
                                  <a:gd name="T19" fmla="*/ 2633 h 3126"/>
                                  <a:gd name="T20" fmla="*/ 406 w 1080"/>
                                  <a:gd name="T21" fmla="*/ 2598 h 3126"/>
                                  <a:gd name="T22" fmla="*/ 440 w 1080"/>
                                  <a:gd name="T23" fmla="*/ 2558 h 3126"/>
                                  <a:gd name="T24" fmla="*/ 472 w 1080"/>
                                  <a:gd name="T25" fmla="*/ 2517 h 3126"/>
                                  <a:gd name="T26" fmla="*/ 498 w 1080"/>
                                  <a:gd name="T27" fmla="*/ 2472 h 3126"/>
                                  <a:gd name="T28" fmla="*/ 522 w 1080"/>
                                  <a:gd name="T29" fmla="*/ 2425 h 3126"/>
                                  <a:gd name="T30" fmla="*/ 539 w 1080"/>
                                  <a:gd name="T31" fmla="*/ 2374 h 3126"/>
                                  <a:gd name="T32" fmla="*/ 553 w 1080"/>
                                  <a:gd name="T33" fmla="*/ 2322 h 3126"/>
                                  <a:gd name="T34" fmla="*/ 562 w 1080"/>
                                  <a:gd name="T35" fmla="*/ 2268 h 3126"/>
                                  <a:gd name="T36" fmla="*/ 565 w 1080"/>
                                  <a:gd name="T37" fmla="*/ 2212 h 3126"/>
                                  <a:gd name="T38" fmla="*/ 562 w 1080"/>
                                  <a:gd name="T39" fmla="*/ 2158 h 3126"/>
                                  <a:gd name="T40" fmla="*/ 553 w 1080"/>
                                  <a:gd name="T41" fmla="*/ 2104 h 3126"/>
                                  <a:gd name="T42" fmla="*/ 539 w 1080"/>
                                  <a:gd name="T43" fmla="*/ 2052 h 3126"/>
                                  <a:gd name="T44" fmla="*/ 522 w 1080"/>
                                  <a:gd name="T45" fmla="*/ 2001 h 3126"/>
                                  <a:gd name="T46" fmla="*/ 498 w 1080"/>
                                  <a:gd name="T47" fmla="*/ 1954 h 3126"/>
                                  <a:gd name="T48" fmla="*/ 472 w 1080"/>
                                  <a:gd name="T49" fmla="*/ 1909 h 3126"/>
                                  <a:gd name="T50" fmla="*/ 440 w 1080"/>
                                  <a:gd name="T51" fmla="*/ 1866 h 3126"/>
                                  <a:gd name="T52" fmla="*/ 406 w 1080"/>
                                  <a:gd name="T53" fmla="*/ 1828 h 3126"/>
                                  <a:gd name="T54" fmla="*/ 367 w 1080"/>
                                  <a:gd name="T55" fmla="*/ 1793 h 3126"/>
                                  <a:gd name="T56" fmla="*/ 325 w 1080"/>
                                  <a:gd name="T57" fmla="*/ 1761 h 3126"/>
                                  <a:gd name="T58" fmla="*/ 280 w 1080"/>
                                  <a:gd name="T59" fmla="*/ 1734 h 3126"/>
                                  <a:gd name="T60" fmla="*/ 233 w 1080"/>
                                  <a:gd name="T61" fmla="*/ 1711 h 3126"/>
                                  <a:gd name="T62" fmla="*/ 183 w 1080"/>
                                  <a:gd name="T63" fmla="*/ 1692 h 3126"/>
                                  <a:gd name="T64" fmla="*/ 131 w 1080"/>
                                  <a:gd name="T65" fmla="*/ 1679 h 3126"/>
                                  <a:gd name="T66" fmla="*/ 78 w 1080"/>
                                  <a:gd name="T67" fmla="*/ 1671 h 3126"/>
                                  <a:gd name="T68" fmla="*/ 22 w 1080"/>
                                  <a:gd name="T69" fmla="*/ 1669 h 3126"/>
                                  <a:gd name="T70" fmla="*/ 0 w 1080"/>
                                  <a:gd name="T71" fmla="*/ 1669 h 3126"/>
                                  <a:gd name="T72" fmla="*/ 68 w 1080"/>
                                  <a:gd name="T73" fmla="*/ 103 h 3126"/>
                                  <a:gd name="T74" fmla="*/ 203 w 1080"/>
                                  <a:gd name="T75" fmla="*/ 69 h 3126"/>
                                  <a:gd name="T76" fmla="*/ 338 w 1080"/>
                                  <a:gd name="T77" fmla="*/ 42 h 3126"/>
                                  <a:gd name="T78" fmla="*/ 472 w 1080"/>
                                  <a:gd name="T79" fmla="*/ 23 h 3126"/>
                                  <a:gd name="T80" fmla="*/ 607 w 1080"/>
                                  <a:gd name="T81" fmla="*/ 9 h 3126"/>
                                  <a:gd name="T82" fmla="*/ 741 w 1080"/>
                                  <a:gd name="T83" fmla="*/ 1 h 3126"/>
                                  <a:gd name="T84" fmla="*/ 876 w 1080"/>
                                  <a:gd name="T85" fmla="*/ 0 h 3126"/>
                                  <a:gd name="T86" fmla="*/ 1013 w 1080"/>
                                  <a:gd name="T87" fmla="*/ 3 h 3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1080" h="3126">
                                    <a:moveTo>
                                      <a:pt x="1080" y="5"/>
                                    </a:moveTo>
                                    <a:lnTo>
                                      <a:pt x="1080" y="3126"/>
                                    </a:lnTo>
                                    <a:lnTo>
                                      <a:pt x="0" y="3126"/>
                                    </a:lnTo>
                                    <a:lnTo>
                                      <a:pt x="0" y="2757"/>
                                    </a:lnTo>
                                    <a:lnTo>
                                      <a:pt x="11" y="2757"/>
                                    </a:lnTo>
                                    <a:lnTo>
                                      <a:pt x="22" y="2757"/>
                                    </a:lnTo>
                                    <a:lnTo>
                                      <a:pt x="50" y="2757"/>
                                    </a:lnTo>
                                    <a:lnTo>
                                      <a:pt x="78" y="2755"/>
                                    </a:lnTo>
                                    <a:lnTo>
                                      <a:pt x="105" y="2751"/>
                                    </a:lnTo>
                                    <a:lnTo>
                                      <a:pt x="131" y="2747"/>
                                    </a:lnTo>
                                    <a:lnTo>
                                      <a:pt x="158" y="2740"/>
                                    </a:lnTo>
                                    <a:lnTo>
                                      <a:pt x="183" y="2734"/>
                                    </a:lnTo>
                                    <a:lnTo>
                                      <a:pt x="208" y="2724"/>
                                    </a:lnTo>
                                    <a:lnTo>
                                      <a:pt x="233" y="2715"/>
                                    </a:lnTo>
                                    <a:lnTo>
                                      <a:pt x="257" y="2704"/>
                                    </a:lnTo>
                                    <a:lnTo>
                                      <a:pt x="280" y="2692"/>
                                    </a:lnTo>
                                    <a:lnTo>
                                      <a:pt x="304" y="2679"/>
                                    </a:lnTo>
                                    <a:lnTo>
                                      <a:pt x="325" y="2665"/>
                                    </a:lnTo>
                                    <a:lnTo>
                                      <a:pt x="346" y="2649"/>
                                    </a:lnTo>
                                    <a:lnTo>
                                      <a:pt x="367" y="2633"/>
                                    </a:lnTo>
                                    <a:lnTo>
                                      <a:pt x="387" y="2616"/>
                                    </a:lnTo>
                                    <a:lnTo>
                                      <a:pt x="406" y="2598"/>
                                    </a:lnTo>
                                    <a:lnTo>
                                      <a:pt x="423" y="2578"/>
                                    </a:lnTo>
                                    <a:lnTo>
                                      <a:pt x="440" y="2558"/>
                                    </a:lnTo>
                                    <a:lnTo>
                                      <a:pt x="456" y="2539"/>
                                    </a:lnTo>
                                    <a:lnTo>
                                      <a:pt x="472" y="2517"/>
                                    </a:lnTo>
                                    <a:lnTo>
                                      <a:pt x="485" y="2495"/>
                                    </a:lnTo>
                                    <a:lnTo>
                                      <a:pt x="498" y="2472"/>
                                    </a:lnTo>
                                    <a:lnTo>
                                      <a:pt x="510" y="2448"/>
                                    </a:lnTo>
                                    <a:lnTo>
                                      <a:pt x="522" y="2425"/>
                                    </a:lnTo>
                                    <a:lnTo>
                                      <a:pt x="532" y="2399"/>
                                    </a:lnTo>
                                    <a:lnTo>
                                      <a:pt x="539" y="2374"/>
                                    </a:lnTo>
                                    <a:lnTo>
                                      <a:pt x="547" y="2349"/>
                                    </a:lnTo>
                                    <a:lnTo>
                                      <a:pt x="553" y="2322"/>
                                    </a:lnTo>
                                    <a:lnTo>
                                      <a:pt x="558" y="2296"/>
                                    </a:lnTo>
                                    <a:lnTo>
                                      <a:pt x="562" y="2268"/>
                                    </a:lnTo>
                                    <a:lnTo>
                                      <a:pt x="563" y="2241"/>
                                    </a:lnTo>
                                    <a:lnTo>
                                      <a:pt x="565" y="2212"/>
                                    </a:lnTo>
                                    <a:lnTo>
                                      <a:pt x="563" y="2184"/>
                                    </a:lnTo>
                                    <a:lnTo>
                                      <a:pt x="562" y="2158"/>
                                    </a:lnTo>
                                    <a:lnTo>
                                      <a:pt x="558" y="2130"/>
                                    </a:lnTo>
                                    <a:lnTo>
                                      <a:pt x="553" y="2104"/>
                                    </a:lnTo>
                                    <a:lnTo>
                                      <a:pt x="547" y="2077"/>
                                    </a:lnTo>
                                    <a:lnTo>
                                      <a:pt x="539" y="2052"/>
                                    </a:lnTo>
                                    <a:lnTo>
                                      <a:pt x="532" y="2025"/>
                                    </a:lnTo>
                                    <a:lnTo>
                                      <a:pt x="522" y="2001"/>
                                    </a:lnTo>
                                    <a:lnTo>
                                      <a:pt x="510" y="1978"/>
                                    </a:lnTo>
                                    <a:lnTo>
                                      <a:pt x="498" y="1954"/>
                                    </a:lnTo>
                                    <a:lnTo>
                                      <a:pt x="485" y="1931"/>
                                    </a:lnTo>
                                    <a:lnTo>
                                      <a:pt x="472" y="1909"/>
                                    </a:lnTo>
                                    <a:lnTo>
                                      <a:pt x="456" y="1887"/>
                                    </a:lnTo>
                                    <a:lnTo>
                                      <a:pt x="440" y="1866"/>
                                    </a:lnTo>
                                    <a:lnTo>
                                      <a:pt x="423" y="1848"/>
                                    </a:lnTo>
                                    <a:lnTo>
                                      <a:pt x="406" y="1828"/>
                                    </a:lnTo>
                                    <a:lnTo>
                                      <a:pt x="387" y="1810"/>
                                    </a:lnTo>
                                    <a:lnTo>
                                      <a:pt x="367" y="1793"/>
                                    </a:lnTo>
                                    <a:lnTo>
                                      <a:pt x="346" y="1776"/>
                                    </a:lnTo>
                                    <a:lnTo>
                                      <a:pt x="325" y="1761"/>
                                    </a:lnTo>
                                    <a:lnTo>
                                      <a:pt x="304" y="1747"/>
                                    </a:lnTo>
                                    <a:lnTo>
                                      <a:pt x="280" y="1734"/>
                                    </a:lnTo>
                                    <a:lnTo>
                                      <a:pt x="257" y="1722"/>
                                    </a:lnTo>
                                    <a:lnTo>
                                      <a:pt x="233" y="1711"/>
                                    </a:lnTo>
                                    <a:lnTo>
                                      <a:pt x="208" y="1702"/>
                                    </a:lnTo>
                                    <a:lnTo>
                                      <a:pt x="183" y="1692"/>
                                    </a:lnTo>
                                    <a:lnTo>
                                      <a:pt x="158" y="1686"/>
                                    </a:lnTo>
                                    <a:lnTo>
                                      <a:pt x="131" y="1679"/>
                                    </a:lnTo>
                                    <a:lnTo>
                                      <a:pt x="105" y="1674"/>
                                    </a:lnTo>
                                    <a:lnTo>
                                      <a:pt x="78" y="1671"/>
                                    </a:lnTo>
                                    <a:lnTo>
                                      <a:pt x="50" y="1669"/>
                                    </a:lnTo>
                                    <a:lnTo>
                                      <a:pt x="22" y="1669"/>
                                    </a:lnTo>
                                    <a:lnTo>
                                      <a:pt x="11" y="1669"/>
                                    </a:lnTo>
                                    <a:lnTo>
                                      <a:pt x="0" y="1669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68" y="103"/>
                                    </a:lnTo>
                                    <a:lnTo>
                                      <a:pt x="135" y="85"/>
                                    </a:lnTo>
                                    <a:lnTo>
                                      <a:pt x="203" y="69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338" y="42"/>
                                    </a:lnTo>
                                    <a:lnTo>
                                      <a:pt x="404" y="31"/>
                                    </a:lnTo>
                                    <a:lnTo>
                                      <a:pt x="472" y="23"/>
                                    </a:lnTo>
                                    <a:lnTo>
                                      <a:pt x="539" y="15"/>
                                    </a:lnTo>
                                    <a:lnTo>
                                      <a:pt x="607" y="9"/>
                                    </a:lnTo>
                                    <a:lnTo>
                                      <a:pt x="673" y="5"/>
                                    </a:lnTo>
                                    <a:lnTo>
                                      <a:pt x="741" y="1"/>
                                    </a:lnTo>
                                    <a:lnTo>
                                      <a:pt x="809" y="0"/>
                                    </a:lnTo>
                                    <a:lnTo>
                                      <a:pt x="876" y="0"/>
                                    </a:lnTo>
                                    <a:lnTo>
                                      <a:pt x="944" y="1"/>
                                    </a:lnTo>
                                    <a:lnTo>
                                      <a:pt x="1013" y="3"/>
                                    </a:lnTo>
                                    <a:lnTo>
                                      <a:pt x="108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54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43165" y="156119"/>
                                <a:ext cx="91852" cy="92319"/>
                              </a:xfrm>
                              <a:custGeom>
                                <a:avLst/>
                                <a:gdLst>
                                  <a:gd name="T0" fmla="*/ 555 w 1005"/>
                                  <a:gd name="T1" fmla="*/ 1007 h 1010"/>
                                  <a:gd name="T2" fmla="*/ 629 w 1005"/>
                                  <a:gd name="T3" fmla="*/ 994 h 1010"/>
                                  <a:gd name="T4" fmla="*/ 699 w 1005"/>
                                  <a:gd name="T5" fmla="*/ 970 h 1010"/>
                                  <a:gd name="T6" fmla="*/ 763 w 1005"/>
                                  <a:gd name="T7" fmla="*/ 937 h 1010"/>
                                  <a:gd name="T8" fmla="*/ 822 w 1005"/>
                                  <a:gd name="T9" fmla="*/ 894 h 1010"/>
                                  <a:gd name="T10" fmla="*/ 875 w 1005"/>
                                  <a:gd name="T11" fmla="*/ 844 h 1010"/>
                                  <a:gd name="T12" fmla="*/ 919 w 1005"/>
                                  <a:gd name="T13" fmla="*/ 787 h 1010"/>
                                  <a:gd name="T14" fmla="*/ 956 w 1005"/>
                                  <a:gd name="T15" fmla="*/ 723 h 1010"/>
                                  <a:gd name="T16" fmla="*/ 983 w 1005"/>
                                  <a:gd name="T17" fmla="*/ 654 h 1010"/>
                                  <a:gd name="T18" fmla="*/ 1000 w 1005"/>
                                  <a:gd name="T19" fmla="*/ 581 h 1010"/>
                                  <a:gd name="T20" fmla="*/ 1005 w 1005"/>
                                  <a:gd name="T21" fmla="*/ 504 h 1010"/>
                                  <a:gd name="T22" fmla="*/ 1000 w 1005"/>
                                  <a:gd name="T23" fmla="*/ 427 h 1010"/>
                                  <a:gd name="T24" fmla="*/ 983 w 1005"/>
                                  <a:gd name="T25" fmla="*/ 354 h 1010"/>
                                  <a:gd name="T26" fmla="*/ 956 w 1005"/>
                                  <a:gd name="T27" fmla="*/ 287 h 1010"/>
                                  <a:gd name="T28" fmla="*/ 919 w 1005"/>
                                  <a:gd name="T29" fmla="*/ 223 h 1010"/>
                                  <a:gd name="T30" fmla="*/ 875 w 1005"/>
                                  <a:gd name="T31" fmla="*/ 166 h 1010"/>
                                  <a:gd name="T32" fmla="*/ 822 w 1005"/>
                                  <a:gd name="T33" fmla="*/ 116 h 1010"/>
                                  <a:gd name="T34" fmla="*/ 763 w 1005"/>
                                  <a:gd name="T35" fmla="*/ 73 h 1010"/>
                                  <a:gd name="T36" fmla="*/ 699 w 1005"/>
                                  <a:gd name="T37" fmla="*/ 40 h 1010"/>
                                  <a:gd name="T38" fmla="*/ 629 w 1005"/>
                                  <a:gd name="T39" fmla="*/ 16 h 1010"/>
                                  <a:gd name="T40" fmla="*/ 555 w 1005"/>
                                  <a:gd name="T41" fmla="*/ 3 h 1010"/>
                                  <a:gd name="T42" fmla="*/ 478 w 1005"/>
                                  <a:gd name="T43" fmla="*/ 0 h 1010"/>
                                  <a:gd name="T44" fmla="*/ 402 w 1005"/>
                                  <a:gd name="T45" fmla="*/ 10 h 1010"/>
                                  <a:gd name="T46" fmla="*/ 330 w 1005"/>
                                  <a:gd name="T47" fmla="*/ 31 h 1010"/>
                                  <a:gd name="T48" fmla="*/ 264 w 1005"/>
                                  <a:gd name="T49" fmla="*/ 61 h 1010"/>
                                  <a:gd name="T50" fmla="*/ 203 w 1005"/>
                                  <a:gd name="T51" fmla="*/ 100 h 1010"/>
                                  <a:gd name="T52" fmla="*/ 149 w 1005"/>
                                  <a:gd name="T53" fmla="*/ 148 h 1010"/>
                                  <a:gd name="T54" fmla="*/ 101 w 1005"/>
                                  <a:gd name="T55" fmla="*/ 203 h 1010"/>
                                  <a:gd name="T56" fmla="*/ 61 w 1005"/>
                                  <a:gd name="T57" fmla="*/ 264 h 1010"/>
                                  <a:gd name="T58" fmla="*/ 31 w 1005"/>
                                  <a:gd name="T59" fmla="*/ 332 h 1010"/>
                                  <a:gd name="T60" fmla="*/ 11 w 1005"/>
                                  <a:gd name="T61" fmla="*/ 404 h 1010"/>
                                  <a:gd name="T62" fmla="*/ 2 w 1005"/>
                                  <a:gd name="T63" fmla="*/ 479 h 1010"/>
                                  <a:gd name="T64" fmla="*/ 3 w 1005"/>
                                  <a:gd name="T65" fmla="*/ 556 h 1010"/>
                                  <a:gd name="T66" fmla="*/ 16 w 1005"/>
                                  <a:gd name="T67" fmla="*/ 630 h 1010"/>
                                  <a:gd name="T68" fmla="*/ 40 w 1005"/>
                                  <a:gd name="T69" fmla="*/ 701 h 1010"/>
                                  <a:gd name="T70" fmla="*/ 73 w 1005"/>
                                  <a:gd name="T71" fmla="*/ 766 h 1010"/>
                                  <a:gd name="T72" fmla="*/ 116 w 1005"/>
                                  <a:gd name="T73" fmla="*/ 825 h 1010"/>
                                  <a:gd name="T74" fmla="*/ 166 w 1005"/>
                                  <a:gd name="T75" fmla="*/ 878 h 1010"/>
                                  <a:gd name="T76" fmla="*/ 223 w 1005"/>
                                  <a:gd name="T77" fmla="*/ 923 h 1010"/>
                                  <a:gd name="T78" fmla="*/ 285 w 1005"/>
                                  <a:gd name="T79" fmla="*/ 959 h 1010"/>
                                  <a:gd name="T80" fmla="*/ 354 w 1005"/>
                                  <a:gd name="T81" fmla="*/ 987 h 1010"/>
                                  <a:gd name="T82" fmla="*/ 427 w 1005"/>
                                  <a:gd name="T83" fmla="*/ 1003 h 1010"/>
                                  <a:gd name="T84" fmla="*/ 503 w 1005"/>
                                  <a:gd name="T85" fmla="*/ 1010 h 10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005" h="1010">
                                    <a:moveTo>
                                      <a:pt x="503" y="1010"/>
                                    </a:moveTo>
                                    <a:lnTo>
                                      <a:pt x="529" y="1008"/>
                                    </a:lnTo>
                                    <a:lnTo>
                                      <a:pt x="555" y="1007"/>
                                    </a:lnTo>
                                    <a:lnTo>
                                      <a:pt x="580" y="1003"/>
                                    </a:lnTo>
                                    <a:lnTo>
                                      <a:pt x="604" y="999"/>
                                    </a:lnTo>
                                    <a:lnTo>
                                      <a:pt x="629" y="994"/>
                                    </a:lnTo>
                                    <a:lnTo>
                                      <a:pt x="653" y="987"/>
                                    </a:lnTo>
                                    <a:lnTo>
                                      <a:pt x="675" y="979"/>
                                    </a:lnTo>
                                    <a:lnTo>
                                      <a:pt x="699" y="970"/>
                                    </a:lnTo>
                                    <a:lnTo>
                                      <a:pt x="720" y="959"/>
                                    </a:lnTo>
                                    <a:lnTo>
                                      <a:pt x="743" y="949"/>
                                    </a:lnTo>
                                    <a:lnTo>
                                      <a:pt x="763" y="937"/>
                                    </a:lnTo>
                                    <a:lnTo>
                                      <a:pt x="784" y="923"/>
                                    </a:lnTo>
                                    <a:lnTo>
                                      <a:pt x="804" y="909"/>
                                    </a:lnTo>
                                    <a:lnTo>
                                      <a:pt x="822" y="894"/>
                                    </a:lnTo>
                                    <a:lnTo>
                                      <a:pt x="841" y="878"/>
                                    </a:lnTo>
                                    <a:lnTo>
                                      <a:pt x="858" y="861"/>
                                    </a:lnTo>
                                    <a:lnTo>
                                      <a:pt x="875" y="844"/>
                                    </a:lnTo>
                                    <a:lnTo>
                                      <a:pt x="890" y="825"/>
                                    </a:lnTo>
                                    <a:lnTo>
                                      <a:pt x="906" y="807"/>
                                    </a:lnTo>
                                    <a:lnTo>
                                      <a:pt x="919" y="787"/>
                                    </a:lnTo>
                                    <a:lnTo>
                                      <a:pt x="932" y="766"/>
                                    </a:lnTo>
                                    <a:lnTo>
                                      <a:pt x="944" y="744"/>
                                    </a:lnTo>
                                    <a:lnTo>
                                      <a:pt x="956" y="723"/>
                                    </a:lnTo>
                                    <a:lnTo>
                                      <a:pt x="966" y="701"/>
                                    </a:lnTo>
                                    <a:lnTo>
                                      <a:pt x="975" y="678"/>
                                    </a:lnTo>
                                    <a:lnTo>
                                      <a:pt x="983" y="654"/>
                                    </a:lnTo>
                                    <a:lnTo>
                                      <a:pt x="989" y="630"/>
                                    </a:lnTo>
                                    <a:lnTo>
                                      <a:pt x="995" y="606"/>
                                    </a:lnTo>
                                    <a:lnTo>
                                      <a:pt x="1000" y="581"/>
                                    </a:lnTo>
                                    <a:lnTo>
                                      <a:pt x="1003" y="556"/>
                                    </a:lnTo>
                                    <a:lnTo>
                                      <a:pt x="1005" y="531"/>
                                    </a:lnTo>
                                    <a:lnTo>
                                      <a:pt x="1005" y="504"/>
                                    </a:lnTo>
                                    <a:lnTo>
                                      <a:pt x="1005" y="479"/>
                                    </a:lnTo>
                                    <a:lnTo>
                                      <a:pt x="1003" y="453"/>
                                    </a:lnTo>
                                    <a:lnTo>
                                      <a:pt x="1000" y="427"/>
                                    </a:lnTo>
                                    <a:lnTo>
                                      <a:pt x="995" y="404"/>
                                    </a:lnTo>
                                    <a:lnTo>
                                      <a:pt x="989" y="378"/>
                                    </a:lnTo>
                                    <a:lnTo>
                                      <a:pt x="983" y="354"/>
                                    </a:lnTo>
                                    <a:lnTo>
                                      <a:pt x="975" y="332"/>
                                    </a:lnTo>
                                    <a:lnTo>
                                      <a:pt x="966" y="308"/>
                                    </a:lnTo>
                                    <a:lnTo>
                                      <a:pt x="956" y="287"/>
                                    </a:lnTo>
                                    <a:lnTo>
                                      <a:pt x="944" y="264"/>
                                    </a:lnTo>
                                    <a:lnTo>
                                      <a:pt x="932" y="243"/>
                                    </a:lnTo>
                                    <a:lnTo>
                                      <a:pt x="919" y="223"/>
                                    </a:lnTo>
                                    <a:lnTo>
                                      <a:pt x="906" y="203"/>
                                    </a:lnTo>
                                    <a:lnTo>
                                      <a:pt x="890" y="183"/>
                                    </a:lnTo>
                                    <a:lnTo>
                                      <a:pt x="875" y="166"/>
                                    </a:lnTo>
                                    <a:lnTo>
                                      <a:pt x="858" y="148"/>
                                    </a:lnTo>
                                    <a:lnTo>
                                      <a:pt x="841" y="132"/>
                                    </a:lnTo>
                                    <a:lnTo>
                                      <a:pt x="822" y="116"/>
                                    </a:lnTo>
                                    <a:lnTo>
                                      <a:pt x="804" y="100"/>
                                    </a:lnTo>
                                    <a:lnTo>
                                      <a:pt x="784" y="87"/>
                                    </a:lnTo>
                                    <a:lnTo>
                                      <a:pt x="763" y="73"/>
                                    </a:lnTo>
                                    <a:lnTo>
                                      <a:pt x="743" y="61"/>
                                    </a:lnTo>
                                    <a:lnTo>
                                      <a:pt x="720" y="49"/>
                                    </a:lnTo>
                                    <a:lnTo>
                                      <a:pt x="699" y="40"/>
                                    </a:lnTo>
                                    <a:lnTo>
                                      <a:pt x="675" y="31"/>
                                    </a:lnTo>
                                    <a:lnTo>
                                      <a:pt x="653" y="23"/>
                                    </a:lnTo>
                                    <a:lnTo>
                                      <a:pt x="629" y="16"/>
                                    </a:lnTo>
                                    <a:lnTo>
                                      <a:pt x="604" y="10"/>
                                    </a:lnTo>
                                    <a:lnTo>
                                      <a:pt x="580" y="6"/>
                                    </a:lnTo>
                                    <a:lnTo>
                                      <a:pt x="555" y="3"/>
                                    </a:lnTo>
                                    <a:lnTo>
                                      <a:pt x="529" y="0"/>
                                    </a:lnTo>
                                    <a:lnTo>
                                      <a:pt x="503" y="0"/>
                                    </a:lnTo>
                                    <a:lnTo>
                                      <a:pt x="478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27" y="6"/>
                                    </a:lnTo>
                                    <a:lnTo>
                                      <a:pt x="402" y="10"/>
                                    </a:lnTo>
                                    <a:lnTo>
                                      <a:pt x="378" y="16"/>
                                    </a:lnTo>
                                    <a:lnTo>
                                      <a:pt x="354" y="23"/>
                                    </a:lnTo>
                                    <a:lnTo>
                                      <a:pt x="330" y="31"/>
                                    </a:lnTo>
                                    <a:lnTo>
                                      <a:pt x="308" y="40"/>
                                    </a:lnTo>
                                    <a:lnTo>
                                      <a:pt x="285" y="4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43" y="73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03" y="100"/>
                                    </a:lnTo>
                                    <a:lnTo>
                                      <a:pt x="183" y="116"/>
                                    </a:lnTo>
                                    <a:lnTo>
                                      <a:pt x="166" y="132"/>
                                    </a:lnTo>
                                    <a:lnTo>
                                      <a:pt x="149" y="148"/>
                                    </a:lnTo>
                                    <a:lnTo>
                                      <a:pt x="132" y="166"/>
                                    </a:lnTo>
                                    <a:lnTo>
                                      <a:pt x="116" y="18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87" y="223"/>
                                    </a:lnTo>
                                    <a:lnTo>
                                      <a:pt x="73" y="243"/>
                                    </a:lnTo>
                                    <a:lnTo>
                                      <a:pt x="61" y="264"/>
                                    </a:lnTo>
                                    <a:lnTo>
                                      <a:pt x="51" y="287"/>
                                    </a:lnTo>
                                    <a:lnTo>
                                      <a:pt x="40" y="308"/>
                                    </a:lnTo>
                                    <a:lnTo>
                                      <a:pt x="31" y="332"/>
                                    </a:lnTo>
                                    <a:lnTo>
                                      <a:pt x="23" y="354"/>
                                    </a:lnTo>
                                    <a:lnTo>
                                      <a:pt x="16" y="378"/>
                                    </a:lnTo>
                                    <a:lnTo>
                                      <a:pt x="11" y="404"/>
                                    </a:lnTo>
                                    <a:lnTo>
                                      <a:pt x="7" y="427"/>
                                    </a:lnTo>
                                    <a:lnTo>
                                      <a:pt x="3" y="453"/>
                                    </a:lnTo>
                                    <a:lnTo>
                                      <a:pt x="2" y="479"/>
                                    </a:lnTo>
                                    <a:lnTo>
                                      <a:pt x="0" y="504"/>
                                    </a:lnTo>
                                    <a:lnTo>
                                      <a:pt x="2" y="531"/>
                                    </a:lnTo>
                                    <a:lnTo>
                                      <a:pt x="3" y="556"/>
                                    </a:lnTo>
                                    <a:lnTo>
                                      <a:pt x="7" y="581"/>
                                    </a:lnTo>
                                    <a:lnTo>
                                      <a:pt x="11" y="606"/>
                                    </a:lnTo>
                                    <a:lnTo>
                                      <a:pt x="16" y="630"/>
                                    </a:lnTo>
                                    <a:lnTo>
                                      <a:pt x="23" y="654"/>
                                    </a:lnTo>
                                    <a:lnTo>
                                      <a:pt x="31" y="678"/>
                                    </a:lnTo>
                                    <a:lnTo>
                                      <a:pt x="40" y="701"/>
                                    </a:lnTo>
                                    <a:lnTo>
                                      <a:pt x="51" y="723"/>
                                    </a:lnTo>
                                    <a:lnTo>
                                      <a:pt x="61" y="744"/>
                                    </a:lnTo>
                                    <a:lnTo>
                                      <a:pt x="73" y="766"/>
                                    </a:lnTo>
                                    <a:lnTo>
                                      <a:pt x="87" y="787"/>
                                    </a:lnTo>
                                    <a:lnTo>
                                      <a:pt x="101" y="807"/>
                                    </a:lnTo>
                                    <a:lnTo>
                                      <a:pt x="116" y="825"/>
                                    </a:lnTo>
                                    <a:lnTo>
                                      <a:pt x="132" y="844"/>
                                    </a:lnTo>
                                    <a:lnTo>
                                      <a:pt x="149" y="861"/>
                                    </a:lnTo>
                                    <a:lnTo>
                                      <a:pt x="166" y="878"/>
                                    </a:lnTo>
                                    <a:lnTo>
                                      <a:pt x="183" y="894"/>
                                    </a:lnTo>
                                    <a:lnTo>
                                      <a:pt x="203" y="909"/>
                                    </a:lnTo>
                                    <a:lnTo>
                                      <a:pt x="223" y="923"/>
                                    </a:lnTo>
                                    <a:lnTo>
                                      <a:pt x="243" y="937"/>
                                    </a:lnTo>
                                    <a:lnTo>
                                      <a:pt x="264" y="949"/>
                                    </a:lnTo>
                                    <a:lnTo>
                                      <a:pt x="285" y="959"/>
                                    </a:lnTo>
                                    <a:lnTo>
                                      <a:pt x="308" y="970"/>
                                    </a:lnTo>
                                    <a:lnTo>
                                      <a:pt x="330" y="979"/>
                                    </a:lnTo>
                                    <a:lnTo>
                                      <a:pt x="354" y="987"/>
                                    </a:lnTo>
                                    <a:lnTo>
                                      <a:pt x="378" y="994"/>
                                    </a:lnTo>
                                    <a:lnTo>
                                      <a:pt x="402" y="999"/>
                                    </a:lnTo>
                                    <a:lnTo>
                                      <a:pt x="427" y="1003"/>
                                    </a:lnTo>
                                    <a:lnTo>
                                      <a:pt x="452" y="1007"/>
                                    </a:lnTo>
                                    <a:lnTo>
                                      <a:pt x="478" y="1008"/>
                                    </a:lnTo>
                                    <a:lnTo>
                                      <a:pt x="503" y="10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8F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805272" y="95426"/>
                                <a:ext cx="131478" cy="189390"/>
                              </a:xfrm>
                              <a:custGeom>
                                <a:avLst/>
                                <a:gdLst>
                                  <a:gd name="T0" fmla="*/ 468 w 1440"/>
                                  <a:gd name="T1" fmla="*/ 2073 h 2073"/>
                                  <a:gd name="T2" fmla="*/ 972 w 1440"/>
                                  <a:gd name="T3" fmla="*/ 2073 h 2073"/>
                                  <a:gd name="T4" fmla="*/ 972 w 1440"/>
                                  <a:gd name="T5" fmla="*/ 374 h 2073"/>
                                  <a:gd name="T6" fmla="*/ 1440 w 1440"/>
                                  <a:gd name="T7" fmla="*/ 374 h 2073"/>
                                  <a:gd name="T8" fmla="*/ 1440 w 1440"/>
                                  <a:gd name="T9" fmla="*/ 0 h 2073"/>
                                  <a:gd name="T10" fmla="*/ 0 w 1440"/>
                                  <a:gd name="T11" fmla="*/ 0 h 2073"/>
                                  <a:gd name="T12" fmla="*/ 0 w 1440"/>
                                  <a:gd name="T13" fmla="*/ 374 h 2073"/>
                                  <a:gd name="T14" fmla="*/ 468 w 1440"/>
                                  <a:gd name="T15" fmla="*/ 374 h 2073"/>
                                  <a:gd name="T16" fmla="*/ 468 w 1440"/>
                                  <a:gd name="T17" fmla="*/ 2073 h 20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440" h="2073">
                                    <a:moveTo>
                                      <a:pt x="468" y="2073"/>
                                    </a:moveTo>
                                    <a:lnTo>
                                      <a:pt x="972" y="2073"/>
                                    </a:lnTo>
                                    <a:lnTo>
                                      <a:pt x="972" y="374"/>
                                    </a:lnTo>
                                    <a:lnTo>
                                      <a:pt x="1440" y="374"/>
                                    </a:lnTo>
                                    <a:lnTo>
                                      <a:pt x="14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4"/>
                                    </a:lnTo>
                                    <a:lnTo>
                                      <a:pt x="468" y="374"/>
                                    </a:lnTo>
                                    <a:lnTo>
                                      <a:pt x="468" y="20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48663" y="95426"/>
                                <a:ext cx="46017" cy="18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94358" y="95426"/>
                                <a:ext cx="140244" cy="189390"/>
                              </a:xfrm>
                              <a:custGeom>
                                <a:avLst/>
                                <a:gdLst>
                                  <a:gd name="T0" fmla="*/ 664 w 1535"/>
                                  <a:gd name="T1" fmla="*/ 351 h 2073"/>
                                  <a:gd name="T2" fmla="*/ 730 w 1535"/>
                                  <a:gd name="T3" fmla="*/ 358 h 2073"/>
                                  <a:gd name="T4" fmla="*/ 785 w 1535"/>
                                  <a:gd name="T5" fmla="*/ 373 h 2073"/>
                                  <a:gd name="T6" fmla="*/ 828 w 1535"/>
                                  <a:gd name="T7" fmla="*/ 394 h 2073"/>
                                  <a:gd name="T8" fmla="*/ 864 w 1535"/>
                                  <a:gd name="T9" fmla="*/ 419 h 2073"/>
                                  <a:gd name="T10" fmla="*/ 891 w 1535"/>
                                  <a:gd name="T11" fmla="*/ 449 h 2073"/>
                                  <a:gd name="T12" fmla="*/ 909 w 1535"/>
                                  <a:gd name="T13" fmla="*/ 480 h 2073"/>
                                  <a:gd name="T14" fmla="*/ 929 w 1535"/>
                                  <a:gd name="T15" fmla="*/ 534 h 2073"/>
                                  <a:gd name="T16" fmla="*/ 937 w 1535"/>
                                  <a:gd name="T17" fmla="*/ 595 h 2073"/>
                                  <a:gd name="T18" fmla="*/ 933 w 1535"/>
                                  <a:gd name="T19" fmla="*/ 666 h 2073"/>
                                  <a:gd name="T20" fmla="*/ 915 w 1535"/>
                                  <a:gd name="T21" fmla="*/ 729 h 2073"/>
                                  <a:gd name="T22" fmla="*/ 896 w 1535"/>
                                  <a:gd name="T23" fmla="*/ 764 h 2073"/>
                                  <a:gd name="T24" fmla="*/ 872 w 1535"/>
                                  <a:gd name="T25" fmla="*/ 794 h 2073"/>
                                  <a:gd name="T26" fmla="*/ 843 w 1535"/>
                                  <a:gd name="T27" fmla="*/ 822 h 2073"/>
                                  <a:gd name="T28" fmla="*/ 810 w 1535"/>
                                  <a:gd name="T29" fmla="*/ 845 h 2073"/>
                                  <a:gd name="T30" fmla="*/ 770 w 1535"/>
                                  <a:gd name="T31" fmla="*/ 863 h 2073"/>
                                  <a:gd name="T32" fmla="*/ 726 w 1535"/>
                                  <a:gd name="T33" fmla="*/ 877 h 2073"/>
                                  <a:gd name="T34" fmla="*/ 677 w 1535"/>
                                  <a:gd name="T35" fmla="*/ 883 h 2073"/>
                                  <a:gd name="T36" fmla="*/ 485 w 1535"/>
                                  <a:gd name="T37" fmla="*/ 886 h 2073"/>
                                  <a:gd name="T38" fmla="*/ 504 w 1535"/>
                                  <a:gd name="T39" fmla="*/ 2073 h 2073"/>
                                  <a:gd name="T40" fmla="*/ 569 w 1535"/>
                                  <a:gd name="T41" fmla="*/ 1236 h 2073"/>
                                  <a:gd name="T42" fmla="*/ 647 w 1535"/>
                                  <a:gd name="T43" fmla="*/ 1244 h 2073"/>
                                  <a:gd name="T44" fmla="*/ 690 w 1535"/>
                                  <a:gd name="T45" fmla="*/ 1260 h 2073"/>
                                  <a:gd name="T46" fmla="*/ 720 w 1535"/>
                                  <a:gd name="T47" fmla="*/ 1278 h 2073"/>
                                  <a:gd name="T48" fmla="*/ 746 w 1535"/>
                                  <a:gd name="T49" fmla="*/ 1305 h 2073"/>
                                  <a:gd name="T50" fmla="*/ 770 w 1535"/>
                                  <a:gd name="T51" fmla="*/ 1341 h 2073"/>
                                  <a:gd name="T52" fmla="*/ 808 w 1535"/>
                                  <a:gd name="T53" fmla="*/ 1424 h 2073"/>
                                  <a:gd name="T54" fmla="*/ 1006 w 1535"/>
                                  <a:gd name="T55" fmla="*/ 2073 h 2073"/>
                                  <a:gd name="T56" fmla="*/ 1299 w 1535"/>
                                  <a:gd name="T57" fmla="*/ 1351 h 2073"/>
                                  <a:gd name="T58" fmla="*/ 1255 w 1535"/>
                                  <a:gd name="T59" fmla="*/ 1240 h 2073"/>
                                  <a:gd name="T60" fmla="*/ 1209 w 1535"/>
                                  <a:gd name="T61" fmla="*/ 1158 h 2073"/>
                                  <a:gd name="T62" fmla="*/ 1157 w 1535"/>
                                  <a:gd name="T63" fmla="*/ 1102 h 2073"/>
                                  <a:gd name="T64" fmla="*/ 1094 w 1535"/>
                                  <a:gd name="T65" fmla="*/ 1066 h 2073"/>
                                  <a:gd name="T66" fmla="*/ 1015 w 1535"/>
                                  <a:gd name="T67" fmla="*/ 1049 h 2073"/>
                                  <a:gd name="T68" fmla="*/ 1088 w 1535"/>
                                  <a:gd name="T69" fmla="*/ 1025 h 2073"/>
                                  <a:gd name="T70" fmla="*/ 1181 w 1535"/>
                                  <a:gd name="T71" fmla="*/ 988 h 2073"/>
                                  <a:gd name="T72" fmla="*/ 1257 w 1535"/>
                                  <a:gd name="T73" fmla="*/ 942 h 2073"/>
                                  <a:gd name="T74" fmla="*/ 1316 w 1535"/>
                                  <a:gd name="T75" fmla="*/ 888 h 2073"/>
                                  <a:gd name="T76" fmla="*/ 1361 w 1535"/>
                                  <a:gd name="T77" fmla="*/ 830 h 2073"/>
                                  <a:gd name="T78" fmla="*/ 1394 w 1535"/>
                                  <a:gd name="T79" fmla="*/ 770 h 2073"/>
                                  <a:gd name="T80" fmla="*/ 1417 w 1535"/>
                                  <a:gd name="T81" fmla="*/ 712 h 2073"/>
                                  <a:gd name="T82" fmla="*/ 1438 w 1535"/>
                                  <a:gd name="T83" fmla="*/ 607 h 2073"/>
                                  <a:gd name="T84" fmla="*/ 1442 w 1535"/>
                                  <a:gd name="T85" fmla="*/ 534 h 2073"/>
                                  <a:gd name="T86" fmla="*/ 1434 w 1535"/>
                                  <a:gd name="T87" fmla="*/ 434 h 2073"/>
                                  <a:gd name="T88" fmla="*/ 1412 w 1535"/>
                                  <a:gd name="T89" fmla="*/ 343 h 2073"/>
                                  <a:gd name="T90" fmla="*/ 1376 w 1535"/>
                                  <a:gd name="T91" fmla="*/ 265 h 2073"/>
                                  <a:gd name="T92" fmla="*/ 1328 w 1535"/>
                                  <a:gd name="T93" fmla="*/ 197 h 2073"/>
                                  <a:gd name="T94" fmla="*/ 1270 w 1535"/>
                                  <a:gd name="T95" fmla="*/ 140 h 2073"/>
                                  <a:gd name="T96" fmla="*/ 1201 w 1535"/>
                                  <a:gd name="T97" fmla="*/ 94 h 2073"/>
                                  <a:gd name="T98" fmla="*/ 1124 w 1535"/>
                                  <a:gd name="T99" fmla="*/ 57 h 2073"/>
                                  <a:gd name="T100" fmla="*/ 1039 w 1535"/>
                                  <a:gd name="T101" fmla="*/ 30 h 2073"/>
                                  <a:gd name="T102" fmla="*/ 948 w 1535"/>
                                  <a:gd name="T103" fmla="*/ 12 h 2073"/>
                                  <a:gd name="T104" fmla="*/ 852 w 1535"/>
                                  <a:gd name="T105" fmla="*/ 1 h 2073"/>
                                  <a:gd name="T106" fmla="*/ 0 w 1535"/>
                                  <a:gd name="T107" fmla="*/ 0 h 20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535" h="2073">
                                    <a:moveTo>
                                      <a:pt x="485" y="350"/>
                                    </a:moveTo>
                                    <a:lnTo>
                                      <a:pt x="640" y="350"/>
                                    </a:lnTo>
                                    <a:lnTo>
                                      <a:pt x="664" y="351"/>
                                    </a:lnTo>
                                    <a:lnTo>
                                      <a:pt x="688" y="353"/>
                                    </a:lnTo>
                                    <a:lnTo>
                                      <a:pt x="709" y="355"/>
                                    </a:lnTo>
                                    <a:lnTo>
                                      <a:pt x="730" y="358"/>
                                    </a:lnTo>
                                    <a:lnTo>
                                      <a:pt x="749" y="362"/>
                                    </a:lnTo>
                                    <a:lnTo>
                                      <a:pt x="767" y="367"/>
                                    </a:lnTo>
                                    <a:lnTo>
                                      <a:pt x="785" y="373"/>
                                    </a:lnTo>
                                    <a:lnTo>
                                      <a:pt x="801" y="379"/>
                                    </a:lnTo>
                                    <a:lnTo>
                                      <a:pt x="815" y="386"/>
                                    </a:lnTo>
                                    <a:lnTo>
                                      <a:pt x="828" y="394"/>
                                    </a:lnTo>
                                    <a:lnTo>
                                      <a:pt x="842" y="402"/>
                                    </a:lnTo>
                                    <a:lnTo>
                                      <a:pt x="852" y="411"/>
                                    </a:lnTo>
                                    <a:lnTo>
                                      <a:pt x="864" y="419"/>
                                    </a:lnTo>
                                    <a:lnTo>
                                      <a:pt x="873" y="430"/>
                                    </a:lnTo>
                                    <a:lnTo>
                                      <a:pt x="883" y="439"/>
                                    </a:lnTo>
                                    <a:lnTo>
                                      <a:pt x="891" y="449"/>
                                    </a:lnTo>
                                    <a:lnTo>
                                      <a:pt x="897" y="459"/>
                                    </a:lnTo>
                                    <a:lnTo>
                                      <a:pt x="904" y="469"/>
                                    </a:lnTo>
                                    <a:lnTo>
                                      <a:pt x="909" y="480"/>
                                    </a:lnTo>
                                    <a:lnTo>
                                      <a:pt x="915" y="492"/>
                                    </a:lnTo>
                                    <a:lnTo>
                                      <a:pt x="924" y="513"/>
                                    </a:lnTo>
                                    <a:lnTo>
                                      <a:pt x="929" y="534"/>
                                    </a:lnTo>
                                    <a:lnTo>
                                      <a:pt x="933" y="556"/>
                                    </a:lnTo>
                                    <a:lnTo>
                                      <a:pt x="936" y="575"/>
                                    </a:lnTo>
                                    <a:lnTo>
                                      <a:pt x="937" y="595"/>
                                    </a:lnTo>
                                    <a:lnTo>
                                      <a:pt x="938" y="611"/>
                                    </a:lnTo>
                                    <a:lnTo>
                                      <a:pt x="937" y="639"/>
                                    </a:lnTo>
                                    <a:lnTo>
                                      <a:pt x="933" y="666"/>
                                    </a:lnTo>
                                    <a:lnTo>
                                      <a:pt x="928" y="692"/>
                                    </a:lnTo>
                                    <a:lnTo>
                                      <a:pt x="919" y="717"/>
                                    </a:lnTo>
                                    <a:lnTo>
                                      <a:pt x="915" y="729"/>
                                    </a:lnTo>
                                    <a:lnTo>
                                      <a:pt x="908" y="741"/>
                                    </a:lnTo>
                                    <a:lnTo>
                                      <a:pt x="903" y="753"/>
                                    </a:lnTo>
                                    <a:lnTo>
                                      <a:pt x="896" y="764"/>
                                    </a:lnTo>
                                    <a:lnTo>
                                      <a:pt x="888" y="774"/>
                                    </a:lnTo>
                                    <a:lnTo>
                                      <a:pt x="880" y="785"/>
                                    </a:lnTo>
                                    <a:lnTo>
                                      <a:pt x="872" y="794"/>
                                    </a:lnTo>
                                    <a:lnTo>
                                      <a:pt x="863" y="805"/>
                                    </a:lnTo>
                                    <a:lnTo>
                                      <a:pt x="854" y="813"/>
                                    </a:lnTo>
                                    <a:lnTo>
                                      <a:pt x="843" y="822"/>
                                    </a:lnTo>
                                    <a:lnTo>
                                      <a:pt x="832" y="830"/>
                                    </a:lnTo>
                                    <a:lnTo>
                                      <a:pt x="822" y="838"/>
                                    </a:lnTo>
                                    <a:lnTo>
                                      <a:pt x="810" y="845"/>
                                    </a:lnTo>
                                    <a:lnTo>
                                      <a:pt x="797" y="851"/>
                                    </a:lnTo>
                                    <a:lnTo>
                                      <a:pt x="785" y="858"/>
                                    </a:lnTo>
                                    <a:lnTo>
                                      <a:pt x="770" y="863"/>
                                    </a:lnTo>
                                    <a:lnTo>
                                      <a:pt x="757" y="869"/>
                                    </a:lnTo>
                                    <a:lnTo>
                                      <a:pt x="742" y="873"/>
                                    </a:lnTo>
                                    <a:lnTo>
                                      <a:pt x="726" y="877"/>
                                    </a:lnTo>
                                    <a:lnTo>
                                      <a:pt x="710" y="879"/>
                                    </a:lnTo>
                                    <a:lnTo>
                                      <a:pt x="694" y="882"/>
                                    </a:lnTo>
                                    <a:lnTo>
                                      <a:pt x="677" y="883"/>
                                    </a:lnTo>
                                    <a:lnTo>
                                      <a:pt x="660" y="884"/>
                                    </a:lnTo>
                                    <a:lnTo>
                                      <a:pt x="643" y="886"/>
                                    </a:lnTo>
                                    <a:lnTo>
                                      <a:pt x="485" y="886"/>
                                    </a:lnTo>
                                    <a:lnTo>
                                      <a:pt x="485" y="350"/>
                                    </a:lnTo>
                                    <a:close/>
                                    <a:moveTo>
                                      <a:pt x="0" y="2073"/>
                                    </a:moveTo>
                                    <a:lnTo>
                                      <a:pt x="504" y="2073"/>
                                    </a:lnTo>
                                    <a:lnTo>
                                      <a:pt x="504" y="1236"/>
                                    </a:lnTo>
                                    <a:lnTo>
                                      <a:pt x="538" y="1236"/>
                                    </a:lnTo>
                                    <a:lnTo>
                                      <a:pt x="569" y="1236"/>
                                    </a:lnTo>
                                    <a:lnTo>
                                      <a:pt x="596" y="1237"/>
                                    </a:lnTo>
                                    <a:lnTo>
                                      <a:pt x="623" y="1240"/>
                                    </a:lnTo>
                                    <a:lnTo>
                                      <a:pt x="647" y="1244"/>
                                    </a:lnTo>
                                    <a:lnTo>
                                      <a:pt x="669" y="1251"/>
                                    </a:lnTo>
                                    <a:lnTo>
                                      <a:pt x="680" y="1255"/>
                                    </a:lnTo>
                                    <a:lnTo>
                                      <a:pt x="690" y="1260"/>
                                    </a:lnTo>
                                    <a:lnTo>
                                      <a:pt x="700" y="1265"/>
                                    </a:lnTo>
                                    <a:lnTo>
                                      <a:pt x="710" y="1270"/>
                                    </a:lnTo>
                                    <a:lnTo>
                                      <a:pt x="720" y="1278"/>
                                    </a:lnTo>
                                    <a:lnTo>
                                      <a:pt x="728" y="1286"/>
                                    </a:lnTo>
                                    <a:lnTo>
                                      <a:pt x="737" y="1294"/>
                                    </a:lnTo>
                                    <a:lnTo>
                                      <a:pt x="746" y="1305"/>
                                    </a:lnTo>
                                    <a:lnTo>
                                      <a:pt x="754" y="1316"/>
                                    </a:lnTo>
                                    <a:lnTo>
                                      <a:pt x="762" y="1327"/>
                                    </a:lnTo>
                                    <a:lnTo>
                                      <a:pt x="770" y="1341"/>
                                    </a:lnTo>
                                    <a:lnTo>
                                      <a:pt x="778" y="1355"/>
                                    </a:lnTo>
                                    <a:lnTo>
                                      <a:pt x="794" y="1387"/>
                                    </a:lnTo>
                                    <a:lnTo>
                                      <a:pt x="808" y="1424"/>
                                    </a:lnTo>
                                    <a:lnTo>
                                      <a:pt x="824" y="1468"/>
                                    </a:lnTo>
                                    <a:lnTo>
                                      <a:pt x="839" y="1518"/>
                                    </a:lnTo>
                                    <a:lnTo>
                                      <a:pt x="1006" y="2073"/>
                                    </a:lnTo>
                                    <a:lnTo>
                                      <a:pt x="1535" y="2073"/>
                                    </a:lnTo>
                                    <a:lnTo>
                                      <a:pt x="1314" y="1396"/>
                                    </a:lnTo>
                                    <a:lnTo>
                                      <a:pt x="1299" y="1351"/>
                                    </a:lnTo>
                                    <a:lnTo>
                                      <a:pt x="1284" y="1312"/>
                                    </a:lnTo>
                                    <a:lnTo>
                                      <a:pt x="1270" y="1274"/>
                                    </a:lnTo>
                                    <a:lnTo>
                                      <a:pt x="1255" y="1240"/>
                                    </a:lnTo>
                                    <a:lnTo>
                                      <a:pt x="1241" y="1209"/>
                                    </a:lnTo>
                                    <a:lnTo>
                                      <a:pt x="1225" y="1183"/>
                                    </a:lnTo>
                                    <a:lnTo>
                                      <a:pt x="1209" y="1158"/>
                                    </a:lnTo>
                                    <a:lnTo>
                                      <a:pt x="1193" y="1136"/>
                                    </a:lnTo>
                                    <a:lnTo>
                                      <a:pt x="1176" y="1118"/>
                                    </a:lnTo>
                                    <a:lnTo>
                                      <a:pt x="1157" y="1102"/>
                                    </a:lnTo>
                                    <a:lnTo>
                                      <a:pt x="1137" y="1087"/>
                                    </a:lnTo>
                                    <a:lnTo>
                                      <a:pt x="1116" y="1075"/>
                                    </a:lnTo>
                                    <a:lnTo>
                                      <a:pt x="1094" y="1066"/>
                                    </a:lnTo>
                                    <a:lnTo>
                                      <a:pt x="1070" y="1058"/>
                                    </a:lnTo>
                                    <a:lnTo>
                                      <a:pt x="1043" y="1053"/>
                                    </a:lnTo>
                                    <a:lnTo>
                                      <a:pt x="1015" y="1049"/>
                                    </a:lnTo>
                                    <a:lnTo>
                                      <a:pt x="1015" y="1042"/>
                                    </a:lnTo>
                                    <a:lnTo>
                                      <a:pt x="1052" y="1034"/>
                                    </a:lnTo>
                                    <a:lnTo>
                                      <a:pt x="1088" y="1025"/>
                                    </a:lnTo>
                                    <a:lnTo>
                                      <a:pt x="1121" y="1013"/>
                                    </a:lnTo>
                                    <a:lnTo>
                                      <a:pt x="1152" y="1001"/>
                                    </a:lnTo>
                                    <a:lnTo>
                                      <a:pt x="1181" y="988"/>
                                    </a:lnTo>
                                    <a:lnTo>
                                      <a:pt x="1209" y="973"/>
                                    </a:lnTo>
                                    <a:lnTo>
                                      <a:pt x="1234" y="957"/>
                                    </a:lnTo>
                                    <a:lnTo>
                                      <a:pt x="1257" y="942"/>
                                    </a:lnTo>
                                    <a:lnTo>
                                      <a:pt x="1278" y="924"/>
                                    </a:lnTo>
                                    <a:lnTo>
                                      <a:pt x="1298" y="907"/>
                                    </a:lnTo>
                                    <a:lnTo>
                                      <a:pt x="1316" y="888"/>
                                    </a:lnTo>
                                    <a:lnTo>
                                      <a:pt x="1332" y="870"/>
                                    </a:lnTo>
                                    <a:lnTo>
                                      <a:pt x="1348" y="850"/>
                                    </a:lnTo>
                                    <a:lnTo>
                                      <a:pt x="1361" y="830"/>
                                    </a:lnTo>
                                    <a:lnTo>
                                      <a:pt x="1373" y="810"/>
                                    </a:lnTo>
                                    <a:lnTo>
                                      <a:pt x="1384" y="790"/>
                                    </a:lnTo>
                                    <a:lnTo>
                                      <a:pt x="1394" y="770"/>
                                    </a:lnTo>
                                    <a:lnTo>
                                      <a:pt x="1402" y="751"/>
                                    </a:lnTo>
                                    <a:lnTo>
                                      <a:pt x="1410" y="732"/>
                                    </a:lnTo>
                                    <a:lnTo>
                                      <a:pt x="1417" y="712"/>
                                    </a:lnTo>
                                    <a:lnTo>
                                      <a:pt x="1428" y="675"/>
                                    </a:lnTo>
                                    <a:lnTo>
                                      <a:pt x="1434" y="639"/>
                                    </a:lnTo>
                                    <a:lnTo>
                                      <a:pt x="1438" y="607"/>
                                    </a:lnTo>
                                    <a:lnTo>
                                      <a:pt x="1441" y="578"/>
                                    </a:lnTo>
                                    <a:lnTo>
                                      <a:pt x="1442" y="554"/>
                                    </a:lnTo>
                                    <a:lnTo>
                                      <a:pt x="1442" y="534"/>
                                    </a:lnTo>
                                    <a:lnTo>
                                      <a:pt x="1442" y="500"/>
                                    </a:lnTo>
                                    <a:lnTo>
                                      <a:pt x="1440" y="465"/>
                                    </a:lnTo>
                                    <a:lnTo>
                                      <a:pt x="1434" y="434"/>
                                    </a:lnTo>
                                    <a:lnTo>
                                      <a:pt x="1429" y="402"/>
                                    </a:lnTo>
                                    <a:lnTo>
                                      <a:pt x="1421" y="371"/>
                                    </a:lnTo>
                                    <a:lnTo>
                                      <a:pt x="1412" y="343"/>
                                    </a:lnTo>
                                    <a:lnTo>
                                      <a:pt x="1402" y="315"/>
                                    </a:lnTo>
                                    <a:lnTo>
                                      <a:pt x="1390" y="289"/>
                                    </a:lnTo>
                                    <a:lnTo>
                                      <a:pt x="1376" y="265"/>
                                    </a:lnTo>
                                    <a:lnTo>
                                      <a:pt x="1361" y="241"/>
                                    </a:lnTo>
                                    <a:lnTo>
                                      <a:pt x="1345" y="219"/>
                                    </a:lnTo>
                                    <a:lnTo>
                                      <a:pt x="1328" y="197"/>
                                    </a:lnTo>
                                    <a:lnTo>
                                      <a:pt x="1310" y="178"/>
                                    </a:lnTo>
                                    <a:lnTo>
                                      <a:pt x="1290" y="158"/>
                                    </a:lnTo>
                                    <a:lnTo>
                                      <a:pt x="1270" y="140"/>
                                    </a:lnTo>
                                    <a:lnTo>
                                      <a:pt x="1247" y="123"/>
                                    </a:lnTo>
                                    <a:lnTo>
                                      <a:pt x="1225" y="109"/>
                                    </a:lnTo>
                                    <a:lnTo>
                                      <a:pt x="1201" y="94"/>
                                    </a:lnTo>
                                    <a:lnTo>
                                      <a:pt x="1176" y="81"/>
                                    </a:lnTo>
                                    <a:lnTo>
                                      <a:pt x="1151" y="69"/>
                                    </a:lnTo>
                                    <a:lnTo>
                                      <a:pt x="1124" y="57"/>
                                    </a:lnTo>
                                    <a:lnTo>
                                      <a:pt x="1096" y="46"/>
                                    </a:lnTo>
                                    <a:lnTo>
                                      <a:pt x="1068" y="38"/>
                                    </a:lnTo>
                                    <a:lnTo>
                                      <a:pt x="1039" y="30"/>
                                    </a:lnTo>
                                    <a:lnTo>
                                      <a:pt x="1009" y="22"/>
                                    </a:lnTo>
                                    <a:lnTo>
                                      <a:pt x="980" y="17"/>
                                    </a:lnTo>
                                    <a:lnTo>
                                      <a:pt x="948" y="12"/>
                                    </a:lnTo>
                                    <a:lnTo>
                                      <a:pt x="917" y="8"/>
                                    </a:lnTo>
                                    <a:lnTo>
                                      <a:pt x="885" y="4"/>
                                    </a:lnTo>
                                    <a:lnTo>
                                      <a:pt x="852" y="1"/>
                                    </a:lnTo>
                                    <a:lnTo>
                                      <a:pt x="820" y="0"/>
                                    </a:lnTo>
                                    <a:lnTo>
                                      <a:pt x="78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08828" y="92136"/>
                                <a:ext cx="166539" cy="196154"/>
                              </a:xfrm>
                              <a:custGeom>
                                <a:avLst/>
                                <a:gdLst>
                                  <a:gd name="T0" fmla="*/ 525 w 1824"/>
                                  <a:gd name="T1" fmla="*/ 893 h 2146"/>
                                  <a:gd name="T2" fmla="*/ 544 w 1824"/>
                                  <a:gd name="T3" fmla="*/ 760 h 2146"/>
                                  <a:gd name="T4" fmla="*/ 574 w 1824"/>
                                  <a:gd name="T5" fmla="*/ 641 h 2146"/>
                                  <a:gd name="T6" fmla="*/ 617 w 1824"/>
                                  <a:gd name="T7" fmla="*/ 538 h 2146"/>
                                  <a:gd name="T8" fmla="*/ 674 w 1824"/>
                                  <a:gd name="T9" fmla="*/ 455 h 2146"/>
                                  <a:gd name="T10" fmla="*/ 745 w 1824"/>
                                  <a:gd name="T11" fmla="*/ 395 h 2146"/>
                                  <a:gd name="T12" fmla="*/ 834 w 1824"/>
                                  <a:gd name="T13" fmla="*/ 359 h 2146"/>
                                  <a:gd name="T14" fmla="*/ 937 w 1824"/>
                                  <a:gd name="T15" fmla="*/ 351 h 2146"/>
                                  <a:gd name="T16" fmla="*/ 1034 w 1824"/>
                                  <a:gd name="T17" fmla="*/ 374 h 2146"/>
                                  <a:gd name="T18" fmla="*/ 1115 w 1824"/>
                                  <a:gd name="T19" fmla="*/ 422 h 2146"/>
                                  <a:gd name="T20" fmla="*/ 1180 w 1824"/>
                                  <a:gd name="T21" fmla="*/ 495 h 2146"/>
                                  <a:gd name="T22" fmla="*/ 1230 w 1824"/>
                                  <a:gd name="T23" fmla="*/ 588 h 2146"/>
                                  <a:gd name="T24" fmla="*/ 1267 w 1824"/>
                                  <a:gd name="T25" fmla="*/ 699 h 2146"/>
                                  <a:gd name="T26" fmla="*/ 1293 w 1824"/>
                                  <a:gd name="T27" fmla="*/ 825 h 2146"/>
                                  <a:gd name="T28" fmla="*/ 1307 w 1824"/>
                                  <a:gd name="T29" fmla="*/ 999 h 2146"/>
                                  <a:gd name="T30" fmla="*/ 1299 w 1824"/>
                                  <a:gd name="T31" fmla="*/ 1253 h 2146"/>
                                  <a:gd name="T32" fmla="*/ 1281 w 1824"/>
                                  <a:gd name="T33" fmla="*/ 1386 h 2146"/>
                                  <a:gd name="T34" fmla="*/ 1250 w 1824"/>
                                  <a:gd name="T35" fmla="*/ 1504 h 2146"/>
                                  <a:gd name="T36" fmla="*/ 1207 w 1824"/>
                                  <a:gd name="T37" fmla="*/ 1606 h 2146"/>
                                  <a:gd name="T38" fmla="*/ 1150 w 1824"/>
                                  <a:gd name="T39" fmla="*/ 1690 h 2146"/>
                                  <a:gd name="T40" fmla="*/ 1077 w 1824"/>
                                  <a:gd name="T41" fmla="*/ 1751 h 2146"/>
                                  <a:gd name="T42" fmla="*/ 988 w 1824"/>
                                  <a:gd name="T43" fmla="*/ 1787 h 2146"/>
                                  <a:gd name="T44" fmla="*/ 884 w 1824"/>
                                  <a:gd name="T45" fmla="*/ 1793 h 2146"/>
                                  <a:gd name="T46" fmla="*/ 788 w 1824"/>
                                  <a:gd name="T47" fmla="*/ 1772 h 2146"/>
                                  <a:gd name="T48" fmla="*/ 708 w 1824"/>
                                  <a:gd name="T49" fmla="*/ 1723 h 2146"/>
                                  <a:gd name="T50" fmla="*/ 643 w 1824"/>
                                  <a:gd name="T51" fmla="*/ 1651 h 2146"/>
                                  <a:gd name="T52" fmla="*/ 593 w 1824"/>
                                  <a:gd name="T53" fmla="*/ 1558 h 2146"/>
                                  <a:gd name="T54" fmla="*/ 557 w 1824"/>
                                  <a:gd name="T55" fmla="*/ 1447 h 2146"/>
                                  <a:gd name="T56" fmla="*/ 533 w 1824"/>
                                  <a:gd name="T57" fmla="*/ 1321 h 2146"/>
                                  <a:gd name="T58" fmla="*/ 518 w 1824"/>
                                  <a:gd name="T59" fmla="*/ 1146 h 2146"/>
                                  <a:gd name="T60" fmla="*/ 4 w 1824"/>
                                  <a:gd name="T61" fmla="*/ 1186 h 2146"/>
                                  <a:gd name="T62" fmla="*/ 32 w 1824"/>
                                  <a:gd name="T63" fmla="*/ 1398 h 2146"/>
                                  <a:gd name="T64" fmla="*/ 88 w 1824"/>
                                  <a:gd name="T65" fmla="*/ 1592 h 2146"/>
                                  <a:gd name="T66" fmla="*/ 171 w 1824"/>
                                  <a:gd name="T67" fmla="*/ 1763 h 2146"/>
                                  <a:gd name="T68" fmla="*/ 284 w 1824"/>
                                  <a:gd name="T69" fmla="*/ 1906 h 2146"/>
                                  <a:gd name="T70" fmla="*/ 426 w 1824"/>
                                  <a:gd name="T71" fmla="*/ 2020 h 2146"/>
                                  <a:gd name="T72" fmla="*/ 598 w 1824"/>
                                  <a:gd name="T73" fmla="*/ 2100 h 2146"/>
                                  <a:gd name="T74" fmla="*/ 800 w 1824"/>
                                  <a:gd name="T75" fmla="*/ 2141 h 2146"/>
                                  <a:gd name="T76" fmla="*/ 1024 w 1824"/>
                                  <a:gd name="T77" fmla="*/ 2141 h 2146"/>
                                  <a:gd name="T78" fmla="*/ 1225 w 1824"/>
                                  <a:gd name="T79" fmla="*/ 2100 h 2146"/>
                                  <a:gd name="T80" fmla="*/ 1397 w 1824"/>
                                  <a:gd name="T81" fmla="*/ 2020 h 2146"/>
                                  <a:gd name="T82" fmla="*/ 1539 w 1824"/>
                                  <a:gd name="T83" fmla="*/ 1906 h 2146"/>
                                  <a:gd name="T84" fmla="*/ 1653 w 1824"/>
                                  <a:gd name="T85" fmla="*/ 1763 h 2146"/>
                                  <a:gd name="T86" fmla="*/ 1737 w 1824"/>
                                  <a:gd name="T87" fmla="*/ 1592 h 2146"/>
                                  <a:gd name="T88" fmla="*/ 1794 w 1824"/>
                                  <a:gd name="T89" fmla="*/ 1398 h 2146"/>
                                  <a:gd name="T90" fmla="*/ 1822 w 1824"/>
                                  <a:gd name="T91" fmla="*/ 1186 h 2146"/>
                                  <a:gd name="T92" fmla="*/ 1822 w 1824"/>
                                  <a:gd name="T93" fmla="*/ 960 h 2146"/>
                                  <a:gd name="T94" fmla="*/ 1794 w 1824"/>
                                  <a:gd name="T95" fmla="*/ 748 h 2146"/>
                                  <a:gd name="T96" fmla="*/ 1737 w 1824"/>
                                  <a:gd name="T97" fmla="*/ 554 h 2146"/>
                                  <a:gd name="T98" fmla="*/ 1653 w 1824"/>
                                  <a:gd name="T99" fmla="*/ 383 h 2146"/>
                                  <a:gd name="T100" fmla="*/ 1539 w 1824"/>
                                  <a:gd name="T101" fmla="*/ 240 h 2146"/>
                                  <a:gd name="T102" fmla="*/ 1397 w 1824"/>
                                  <a:gd name="T103" fmla="*/ 126 h 2146"/>
                                  <a:gd name="T104" fmla="*/ 1225 w 1824"/>
                                  <a:gd name="T105" fmla="*/ 48 h 2146"/>
                                  <a:gd name="T106" fmla="*/ 1024 w 1824"/>
                                  <a:gd name="T107" fmla="*/ 5 h 2146"/>
                                  <a:gd name="T108" fmla="*/ 800 w 1824"/>
                                  <a:gd name="T109" fmla="*/ 5 h 2146"/>
                                  <a:gd name="T110" fmla="*/ 598 w 1824"/>
                                  <a:gd name="T111" fmla="*/ 48 h 2146"/>
                                  <a:gd name="T112" fmla="*/ 426 w 1824"/>
                                  <a:gd name="T113" fmla="*/ 126 h 2146"/>
                                  <a:gd name="T114" fmla="*/ 284 w 1824"/>
                                  <a:gd name="T115" fmla="*/ 240 h 2146"/>
                                  <a:gd name="T116" fmla="*/ 171 w 1824"/>
                                  <a:gd name="T117" fmla="*/ 383 h 2146"/>
                                  <a:gd name="T118" fmla="*/ 88 w 1824"/>
                                  <a:gd name="T119" fmla="*/ 554 h 2146"/>
                                  <a:gd name="T120" fmla="*/ 32 w 1824"/>
                                  <a:gd name="T121" fmla="*/ 748 h 2146"/>
                                  <a:gd name="T122" fmla="*/ 4 w 1824"/>
                                  <a:gd name="T123" fmla="*/ 960 h 2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824" h="2146">
                                    <a:moveTo>
                                      <a:pt x="517" y="1073"/>
                                    </a:moveTo>
                                    <a:lnTo>
                                      <a:pt x="518" y="999"/>
                                    </a:lnTo>
                                    <a:lnTo>
                                      <a:pt x="522" y="927"/>
                                    </a:lnTo>
                                    <a:lnTo>
                                      <a:pt x="525" y="893"/>
                                    </a:lnTo>
                                    <a:lnTo>
                                      <a:pt x="529" y="858"/>
                                    </a:lnTo>
                                    <a:lnTo>
                                      <a:pt x="533" y="825"/>
                                    </a:lnTo>
                                    <a:lnTo>
                                      <a:pt x="537" y="792"/>
                                    </a:lnTo>
                                    <a:lnTo>
                                      <a:pt x="544" y="760"/>
                                    </a:lnTo>
                                    <a:lnTo>
                                      <a:pt x="550" y="729"/>
                                    </a:lnTo>
                                    <a:lnTo>
                                      <a:pt x="557" y="699"/>
                                    </a:lnTo>
                                    <a:lnTo>
                                      <a:pt x="565" y="670"/>
                                    </a:lnTo>
                                    <a:lnTo>
                                      <a:pt x="574" y="641"/>
                                    </a:lnTo>
                                    <a:lnTo>
                                      <a:pt x="583" y="614"/>
                                    </a:lnTo>
                                    <a:lnTo>
                                      <a:pt x="593" y="588"/>
                                    </a:lnTo>
                                    <a:lnTo>
                                      <a:pt x="605" y="562"/>
                                    </a:lnTo>
                                    <a:lnTo>
                                      <a:pt x="617" y="538"/>
                                    </a:lnTo>
                                    <a:lnTo>
                                      <a:pt x="630" y="516"/>
                                    </a:lnTo>
                                    <a:lnTo>
                                      <a:pt x="643" y="495"/>
                                    </a:lnTo>
                                    <a:lnTo>
                                      <a:pt x="658" y="475"/>
                                    </a:lnTo>
                                    <a:lnTo>
                                      <a:pt x="674" y="455"/>
                                    </a:lnTo>
                                    <a:lnTo>
                                      <a:pt x="691" y="438"/>
                                    </a:lnTo>
                                    <a:lnTo>
                                      <a:pt x="708" y="422"/>
                                    </a:lnTo>
                                    <a:lnTo>
                                      <a:pt x="727" y="407"/>
                                    </a:lnTo>
                                    <a:lnTo>
                                      <a:pt x="745" y="395"/>
                                    </a:lnTo>
                                    <a:lnTo>
                                      <a:pt x="766" y="383"/>
                                    </a:lnTo>
                                    <a:lnTo>
                                      <a:pt x="788" y="374"/>
                                    </a:lnTo>
                                    <a:lnTo>
                                      <a:pt x="810" y="366"/>
                                    </a:lnTo>
                                    <a:lnTo>
                                      <a:pt x="834" y="359"/>
                                    </a:lnTo>
                                    <a:lnTo>
                                      <a:pt x="858" y="354"/>
                                    </a:lnTo>
                                    <a:lnTo>
                                      <a:pt x="884" y="351"/>
                                    </a:lnTo>
                                    <a:lnTo>
                                      <a:pt x="911" y="351"/>
                                    </a:lnTo>
                                    <a:lnTo>
                                      <a:pt x="937" y="351"/>
                                    </a:lnTo>
                                    <a:lnTo>
                                      <a:pt x="964" y="354"/>
                                    </a:lnTo>
                                    <a:lnTo>
                                      <a:pt x="988" y="359"/>
                                    </a:lnTo>
                                    <a:lnTo>
                                      <a:pt x="1012" y="366"/>
                                    </a:lnTo>
                                    <a:lnTo>
                                      <a:pt x="1034" y="374"/>
                                    </a:lnTo>
                                    <a:lnTo>
                                      <a:pt x="1057" y="383"/>
                                    </a:lnTo>
                                    <a:lnTo>
                                      <a:pt x="1077" y="395"/>
                                    </a:lnTo>
                                    <a:lnTo>
                                      <a:pt x="1096" y="407"/>
                                    </a:lnTo>
                                    <a:lnTo>
                                      <a:pt x="1115" y="422"/>
                                    </a:lnTo>
                                    <a:lnTo>
                                      <a:pt x="1132" y="438"/>
                                    </a:lnTo>
                                    <a:lnTo>
                                      <a:pt x="1150" y="455"/>
                                    </a:lnTo>
                                    <a:lnTo>
                                      <a:pt x="1165" y="475"/>
                                    </a:lnTo>
                                    <a:lnTo>
                                      <a:pt x="1180" y="495"/>
                                    </a:lnTo>
                                    <a:lnTo>
                                      <a:pt x="1193" y="516"/>
                                    </a:lnTo>
                                    <a:lnTo>
                                      <a:pt x="1207" y="538"/>
                                    </a:lnTo>
                                    <a:lnTo>
                                      <a:pt x="1220" y="562"/>
                                    </a:lnTo>
                                    <a:lnTo>
                                      <a:pt x="1230" y="588"/>
                                    </a:lnTo>
                                    <a:lnTo>
                                      <a:pt x="1241" y="614"/>
                                    </a:lnTo>
                                    <a:lnTo>
                                      <a:pt x="1250" y="641"/>
                                    </a:lnTo>
                                    <a:lnTo>
                                      <a:pt x="1260" y="670"/>
                                    </a:lnTo>
                                    <a:lnTo>
                                      <a:pt x="1267" y="699"/>
                                    </a:lnTo>
                                    <a:lnTo>
                                      <a:pt x="1274" y="729"/>
                                    </a:lnTo>
                                    <a:lnTo>
                                      <a:pt x="1281" y="760"/>
                                    </a:lnTo>
                                    <a:lnTo>
                                      <a:pt x="1287" y="792"/>
                                    </a:lnTo>
                                    <a:lnTo>
                                      <a:pt x="1293" y="825"/>
                                    </a:lnTo>
                                    <a:lnTo>
                                      <a:pt x="1297" y="858"/>
                                    </a:lnTo>
                                    <a:lnTo>
                                      <a:pt x="1299" y="893"/>
                                    </a:lnTo>
                                    <a:lnTo>
                                      <a:pt x="1303" y="927"/>
                                    </a:lnTo>
                                    <a:lnTo>
                                      <a:pt x="1307" y="999"/>
                                    </a:lnTo>
                                    <a:lnTo>
                                      <a:pt x="1309" y="1073"/>
                                    </a:lnTo>
                                    <a:lnTo>
                                      <a:pt x="1307" y="1146"/>
                                    </a:lnTo>
                                    <a:lnTo>
                                      <a:pt x="1303" y="1218"/>
                                    </a:lnTo>
                                    <a:lnTo>
                                      <a:pt x="1299" y="1253"/>
                                    </a:lnTo>
                                    <a:lnTo>
                                      <a:pt x="1297" y="1287"/>
                                    </a:lnTo>
                                    <a:lnTo>
                                      <a:pt x="1293" y="1321"/>
                                    </a:lnTo>
                                    <a:lnTo>
                                      <a:pt x="1287" y="1353"/>
                                    </a:lnTo>
                                    <a:lnTo>
                                      <a:pt x="1281" y="1386"/>
                                    </a:lnTo>
                                    <a:lnTo>
                                      <a:pt x="1274" y="1417"/>
                                    </a:lnTo>
                                    <a:lnTo>
                                      <a:pt x="1267" y="1447"/>
                                    </a:lnTo>
                                    <a:lnTo>
                                      <a:pt x="1260" y="1476"/>
                                    </a:lnTo>
                                    <a:lnTo>
                                      <a:pt x="1250" y="1504"/>
                                    </a:lnTo>
                                    <a:lnTo>
                                      <a:pt x="1241" y="1532"/>
                                    </a:lnTo>
                                    <a:lnTo>
                                      <a:pt x="1230" y="1558"/>
                                    </a:lnTo>
                                    <a:lnTo>
                                      <a:pt x="1220" y="1582"/>
                                    </a:lnTo>
                                    <a:lnTo>
                                      <a:pt x="1207" y="1606"/>
                                    </a:lnTo>
                                    <a:lnTo>
                                      <a:pt x="1193" y="1630"/>
                                    </a:lnTo>
                                    <a:lnTo>
                                      <a:pt x="1180" y="1651"/>
                                    </a:lnTo>
                                    <a:lnTo>
                                      <a:pt x="1165" y="1671"/>
                                    </a:lnTo>
                                    <a:lnTo>
                                      <a:pt x="1150" y="1690"/>
                                    </a:lnTo>
                                    <a:lnTo>
                                      <a:pt x="1132" y="1707"/>
                                    </a:lnTo>
                                    <a:lnTo>
                                      <a:pt x="1115" y="1723"/>
                                    </a:lnTo>
                                    <a:lnTo>
                                      <a:pt x="1096" y="1737"/>
                                    </a:lnTo>
                                    <a:lnTo>
                                      <a:pt x="1077" y="1751"/>
                                    </a:lnTo>
                                    <a:lnTo>
                                      <a:pt x="1057" y="1761"/>
                                    </a:lnTo>
                                    <a:lnTo>
                                      <a:pt x="1034" y="1772"/>
                                    </a:lnTo>
                                    <a:lnTo>
                                      <a:pt x="1012" y="1780"/>
                                    </a:lnTo>
                                    <a:lnTo>
                                      <a:pt x="988" y="1787"/>
                                    </a:lnTo>
                                    <a:lnTo>
                                      <a:pt x="964" y="1791"/>
                                    </a:lnTo>
                                    <a:lnTo>
                                      <a:pt x="937" y="1793"/>
                                    </a:lnTo>
                                    <a:lnTo>
                                      <a:pt x="911" y="1795"/>
                                    </a:lnTo>
                                    <a:lnTo>
                                      <a:pt x="884" y="1793"/>
                                    </a:lnTo>
                                    <a:lnTo>
                                      <a:pt x="858" y="1791"/>
                                    </a:lnTo>
                                    <a:lnTo>
                                      <a:pt x="834" y="1787"/>
                                    </a:lnTo>
                                    <a:lnTo>
                                      <a:pt x="810" y="1780"/>
                                    </a:lnTo>
                                    <a:lnTo>
                                      <a:pt x="788" y="1772"/>
                                    </a:lnTo>
                                    <a:lnTo>
                                      <a:pt x="766" y="1761"/>
                                    </a:lnTo>
                                    <a:lnTo>
                                      <a:pt x="745" y="1751"/>
                                    </a:lnTo>
                                    <a:lnTo>
                                      <a:pt x="727" y="1737"/>
                                    </a:lnTo>
                                    <a:lnTo>
                                      <a:pt x="708" y="1723"/>
                                    </a:lnTo>
                                    <a:lnTo>
                                      <a:pt x="691" y="1707"/>
                                    </a:lnTo>
                                    <a:lnTo>
                                      <a:pt x="674" y="1690"/>
                                    </a:lnTo>
                                    <a:lnTo>
                                      <a:pt x="658" y="1671"/>
                                    </a:lnTo>
                                    <a:lnTo>
                                      <a:pt x="643" y="1651"/>
                                    </a:lnTo>
                                    <a:lnTo>
                                      <a:pt x="630" y="1630"/>
                                    </a:lnTo>
                                    <a:lnTo>
                                      <a:pt x="617" y="1606"/>
                                    </a:lnTo>
                                    <a:lnTo>
                                      <a:pt x="605" y="1582"/>
                                    </a:lnTo>
                                    <a:lnTo>
                                      <a:pt x="593" y="1558"/>
                                    </a:lnTo>
                                    <a:lnTo>
                                      <a:pt x="583" y="1532"/>
                                    </a:lnTo>
                                    <a:lnTo>
                                      <a:pt x="574" y="1504"/>
                                    </a:lnTo>
                                    <a:lnTo>
                                      <a:pt x="565" y="1476"/>
                                    </a:lnTo>
                                    <a:lnTo>
                                      <a:pt x="557" y="1447"/>
                                    </a:lnTo>
                                    <a:lnTo>
                                      <a:pt x="550" y="1417"/>
                                    </a:lnTo>
                                    <a:lnTo>
                                      <a:pt x="544" y="1386"/>
                                    </a:lnTo>
                                    <a:lnTo>
                                      <a:pt x="537" y="1353"/>
                                    </a:lnTo>
                                    <a:lnTo>
                                      <a:pt x="533" y="1321"/>
                                    </a:lnTo>
                                    <a:lnTo>
                                      <a:pt x="529" y="1287"/>
                                    </a:lnTo>
                                    <a:lnTo>
                                      <a:pt x="525" y="1253"/>
                                    </a:lnTo>
                                    <a:lnTo>
                                      <a:pt x="522" y="1218"/>
                                    </a:lnTo>
                                    <a:lnTo>
                                      <a:pt x="518" y="1146"/>
                                    </a:lnTo>
                                    <a:lnTo>
                                      <a:pt x="517" y="1073"/>
                                    </a:lnTo>
                                    <a:close/>
                                    <a:moveTo>
                                      <a:pt x="0" y="1073"/>
                                    </a:moveTo>
                                    <a:lnTo>
                                      <a:pt x="1" y="1129"/>
                                    </a:lnTo>
                                    <a:lnTo>
                                      <a:pt x="4" y="1186"/>
                                    </a:lnTo>
                                    <a:lnTo>
                                      <a:pt x="8" y="1240"/>
                                    </a:lnTo>
                                    <a:lnTo>
                                      <a:pt x="15" y="1293"/>
                                    </a:lnTo>
                                    <a:lnTo>
                                      <a:pt x="21" y="1346"/>
                                    </a:lnTo>
                                    <a:lnTo>
                                      <a:pt x="32" y="1398"/>
                                    </a:lnTo>
                                    <a:lnTo>
                                      <a:pt x="43" y="1448"/>
                                    </a:lnTo>
                                    <a:lnTo>
                                      <a:pt x="56" y="1497"/>
                                    </a:lnTo>
                                    <a:lnTo>
                                      <a:pt x="70" y="1545"/>
                                    </a:lnTo>
                                    <a:lnTo>
                                      <a:pt x="88" y="1592"/>
                                    </a:lnTo>
                                    <a:lnTo>
                                      <a:pt x="105" y="1637"/>
                                    </a:lnTo>
                                    <a:lnTo>
                                      <a:pt x="126" y="1680"/>
                                    </a:lnTo>
                                    <a:lnTo>
                                      <a:pt x="147" y="1722"/>
                                    </a:lnTo>
                                    <a:lnTo>
                                      <a:pt x="171" y="1763"/>
                                    </a:lnTo>
                                    <a:lnTo>
                                      <a:pt x="196" y="1801"/>
                                    </a:lnTo>
                                    <a:lnTo>
                                      <a:pt x="224" y="1838"/>
                                    </a:lnTo>
                                    <a:lnTo>
                                      <a:pt x="253" y="1873"/>
                                    </a:lnTo>
                                    <a:lnTo>
                                      <a:pt x="284" y="1906"/>
                                    </a:lnTo>
                                    <a:lnTo>
                                      <a:pt x="317" y="1938"/>
                                    </a:lnTo>
                                    <a:lnTo>
                                      <a:pt x="351" y="1967"/>
                                    </a:lnTo>
                                    <a:lnTo>
                                      <a:pt x="387" y="1995"/>
                                    </a:lnTo>
                                    <a:lnTo>
                                      <a:pt x="426" y="2020"/>
                                    </a:lnTo>
                                    <a:lnTo>
                                      <a:pt x="465" y="2043"/>
                                    </a:lnTo>
                                    <a:lnTo>
                                      <a:pt x="508" y="2064"/>
                                    </a:lnTo>
                                    <a:lnTo>
                                      <a:pt x="552" y="2082"/>
                                    </a:lnTo>
                                    <a:lnTo>
                                      <a:pt x="598" y="2100"/>
                                    </a:lnTo>
                                    <a:lnTo>
                                      <a:pt x="644" y="2113"/>
                                    </a:lnTo>
                                    <a:lnTo>
                                      <a:pt x="695" y="2125"/>
                                    </a:lnTo>
                                    <a:lnTo>
                                      <a:pt x="745" y="2134"/>
                                    </a:lnTo>
                                    <a:lnTo>
                                      <a:pt x="800" y="2141"/>
                                    </a:lnTo>
                                    <a:lnTo>
                                      <a:pt x="854" y="2145"/>
                                    </a:lnTo>
                                    <a:lnTo>
                                      <a:pt x="911" y="2146"/>
                                    </a:lnTo>
                                    <a:lnTo>
                                      <a:pt x="968" y="2145"/>
                                    </a:lnTo>
                                    <a:lnTo>
                                      <a:pt x="1024" y="2141"/>
                                    </a:lnTo>
                                    <a:lnTo>
                                      <a:pt x="1077" y="2134"/>
                                    </a:lnTo>
                                    <a:lnTo>
                                      <a:pt x="1128" y="2125"/>
                                    </a:lnTo>
                                    <a:lnTo>
                                      <a:pt x="1177" y="2113"/>
                                    </a:lnTo>
                                    <a:lnTo>
                                      <a:pt x="1225" y="2100"/>
                                    </a:lnTo>
                                    <a:lnTo>
                                      <a:pt x="1271" y="2082"/>
                                    </a:lnTo>
                                    <a:lnTo>
                                      <a:pt x="1315" y="2064"/>
                                    </a:lnTo>
                                    <a:lnTo>
                                      <a:pt x="1356" y="2043"/>
                                    </a:lnTo>
                                    <a:lnTo>
                                      <a:pt x="1397" y="2020"/>
                                    </a:lnTo>
                                    <a:lnTo>
                                      <a:pt x="1436" y="1995"/>
                                    </a:lnTo>
                                    <a:lnTo>
                                      <a:pt x="1472" y="1967"/>
                                    </a:lnTo>
                                    <a:lnTo>
                                      <a:pt x="1506" y="1938"/>
                                    </a:lnTo>
                                    <a:lnTo>
                                      <a:pt x="1539" y="1906"/>
                                    </a:lnTo>
                                    <a:lnTo>
                                      <a:pt x="1571" y="1873"/>
                                    </a:lnTo>
                                    <a:lnTo>
                                      <a:pt x="1600" y="1838"/>
                                    </a:lnTo>
                                    <a:lnTo>
                                      <a:pt x="1627" y="1801"/>
                                    </a:lnTo>
                                    <a:lnTo>
                                      <a:pt x="1653" y="1763"/>
                                    </a:lnTo>
                                    <a:lnTo>
                                      <a:pt x="1677" y="1722"/>
                                    </a:lnTo>
                                    <a:lnTo>
                                      <a:pt x="1698" y="1680"/>
                                    </a:lnTo>
                                    <a:lnTo>
                                      <a:pt x="1720" y="1637"/>
                                    </a:lnTo>
                                    <a:lnTo>
                                      <a:pt x="1737" y="1592"/>
                                    </a:lnTo>
                                    <a:lnTo>
                                      <a:pt x="1754" y="1545"/>
                                    </a:lnTo>
                                    <a:lnTo>
                                      <a:pt x="1769" y="1497"/>
                                    </a:lnTo>
                                    <a:lnTo>
                                      <a:pt x="1782" y="1448"/>
                                    </a:lnTo>
                                    <a:lnTo>
                                      <a:pt x="1794" y="1398"/>
                                    </a:lnTo>
                                    <a:lnTo>
                                      <a:pt x="1803" y="1346"/>
                                    </a:lnTo>
                                    <a:lnTo>
                                      <a:pt x="1811" y="1293"/>
                                    </a:lnTo>
                                    <a:lnTo>
                                      <a:pt x="1818" y="1240"/>
                                    </a:lnTo>
                                    <a:lnTo>
                                      <a:pt x="1822" y="1186"/>
                                    </a:lnTo>
                                    <a:lnTo>
                                      <a:pt x="1824" y="1129"/>
                                    </a:lnTo>
                                    <a:lnTo>
                                      <a:pt x="1824" y="1073"/>
                                    </a:lnTo>
                                    <a:lnTo>
                                      <a:pt x="1824" y="1016"/>
                                    </a:lnTo>
                                    <a:lnTo>
                                      <a:pt x="1822" y="960"/>
                                    </a:lnTo>
                                    <a:lnTo>
                                      <a:pt x="1818" y="906"/>
                                    </a:lnTo>
                                    <a:lnTo>
                                      <a:pt x="1811" y="852"/>
                                    </a:lnTo>
                                    <a:lnTo>
                                      <a:pt x="1803" y="800"/>
                                    </a:lnTo>
                                    <a:lnTo>
                                      <a:pt x="1794" y="748"/>
                                    </a:lnTo>
                                    <a:lnTo>
                                      <a:pt x="1782" y="698"/>
                                    </a:lnTo>
                                    <a:lnTo>
                                      <a:pt x="1769" y="649"/>
                                    </a:lnTo>
                                    <a:lnTo>
                                      <a:pt x="1754" y="601"/>
                                    </a:lnTo>
                                    <a:lnTo>
                                      <a:pt x="1737" y="554"/>
                                    </a:lnTo>
                                    <a:lnTo>
                                      <a:pt x="1720" y="509"/>
                                    </a:lnTo>
                                    <a:lnTo>
                                      <a:pt x="1698" y="466"/>
                                    </a:lnTo>
                                    <a:lnTo>
                                      <a:pt x="1677" y="424"/>
                                    </a:lnTo>
                                    <a:lnTo>
                                      <a:pt x="1653" y="383"/>
                                    </a:lnTo>
                                    <a:lnTo>
                                      <a:pt x="1627" y="345"/>
                                    </a:lnTo>
                                    <a:lnTo>
                                      <a:pt x="1600" y="308"/>
                                    </a:lnTo>
                                    <a:lnTo>
                                      <a:pt x="1571" y="273"/>
                                    </a:lnTo>
                                    <a:lnTo>
                                      <a:pt x="1539" y="240"/>
                                    </a:lnTo>
                                    <a:lnTo>
                                      <a:pt x="1506" y="208"/>
                                    </a:lnTo>
                                    <a:lnTo>
                                      <a:pt x="1472" y="179"/>
                                    </a:lnTo>
                                    <a:lnTo>
                                      <a:pt x="1436" y="151"/>
                                    </a:lnTo>
                                    <a:lnTo>
                                      <a:pt x="1397" y="126"/>
                                    </a:lnTo>
                                    <a:lnTo>
                                      <a:pt x="1356" y="103"/>
                                    </a:lnTo>
                                    <a:lnTo>
                                      <a:pt x="1315" y="82"/>
                                    </a:lnTo>
                                    <a:lnTo>
                                      <a:pt x="1271" y="64"/>
                                    </a:lnTo>
                                    <a:lnTo>
                                      <a:pt x="1225" y="48"/>
                                    </a:lnTo>
                                    <a:lnTo>
                                      <a:pt x="1177" y="33"/>
                                    </a:lnTo>
                                    <a:lnTo>
                                      <a:pt x="1128" y="21"/>
                                    </a:lnTo>
                                    <a:lnTo>
                                      <a:pt x="1077" y="12"/>
                                    </a:lnTo>
                                    <a:lnTo>
                                      <a:pt x="1024" y="5"/>
                                    </a:lnTo>
                                    <a:lnTo>
                                      <a:pt x="968" y="1"/>
                                    </a:lnTo>
                                    <a:lnTo>
                                      <a:pt x="911" y="0"/>
                                    </a:lnTo>
                                    <a:lnTo>
                                      <a:pt x="854" y="1"/>
                                    </a:lnTo>
                                    <a:lnTo>
                                      <a:pt x="800" y="5"/>
                                    </a:lnTo>
                                    <a:lnTo>
                                      <a:pt x="745" y="12"/>
                                    </a:lnTo>
                                    <a:lnTo>
                                      <a:pt x="695" y="21"/>
                                    </a:lnTo>
                                    <a:lnTo>
                                      <a:pt x="644" y="33"/>
                                    </a:lnTo>
                                    <a:lnTo>
                                      <a:pt x="598" y="48"/>
                                    </a:lnTo>
                                    <a:lnTo>
                                      <a:pt x="552" y="64"/>
                                    </a:lnTo>
                                    <a:lnTo>
                                      <a:pt x="508" y="82"/>
                                    </a:lnTo>
                                    <a:lnTo>
                                      <a:pt x="465" y="103"/>
                                    </a:lnTo>
                                    <a:lnTo>
                                      <a:pt x="426" y="126"/>
                                    </a:lnTo>
                                    <a:lnTo>
                                      <a:pt x="387" y="151"/>
                                    </a:lnTo>
                                    <a:lnTo>
                                      <a:pt x="351" y="179"/>
                                    </a:lnTo>
                                    <a:lnTo>
                                      <a:pt x="317" y="208"/>
                                    </a:lnTo>
                                    <a:lnTo>
                                      <a:pt x="284" y="240"/>
                                    </a:lnTo>
                                    <a:lnTo>
                                      <a:pt x="253" y="273"/>
                                    </a:lnTo>
                                    <a:lnTo>
                                      <a:pt x="224" y="308"/>
                                    </a:lnTo>
                                    <a:lnTo>
                                      <a:pt x="196" y="345"/>
                                    </a:lnTo>
                                    <a:lnTo>
                                      <a:pt x="171" y="383"/>
                                    </a:lnTo>
                                    <a:lnTo>
                                      <a:pt x="147" y="424"/>
                                    </a:lnTo>
                                    <a:lnTo>
                                      <a:pt x="126" y="466"/>
                                    </a:lnTo>
                                    <a:lnTo>
                                      <a:pt x="105" y="509"/>
                                    </a:lnTo>
                                    <a:lnTo>
                                      <a:pt x="88" y="554"/>
                                    </a:lnTo>
                                    <a:lnTo>
                                      <a:pt x="70" y="601"/>
                                    </a:lnTo>
                                    <a:lnTo>
                                      <a:pt x="56" y="649"/>
                                    </a:lnTo>
                                    <a:lnTo>
                                      <a:pt x="43" y="698"/>
                                    </a:lnTo>
                                    <a:lnTo>
                                      <a:pt x="32" y="748"/>
                                    </a:lnTo>
                                    <a:lnTo>
                                      <a:pt x="21" y="800"/>
                                    </a:lnTo>
                                    <a:lnTo>
                                      <a:pt x="15" y="852"/>
                                    </a:lnTo>
                                    <a:lnTo>
                                      <a:pt x="8" y="906"/>
                                    </a:lnTo>
                                    <a:lnTo>
                                      <a:pt x="4" y="960"/>
                                    </a:lnTo>
                                    <a:lnTo>
                                      <a:pt x="1" y="1016"/>
                                    </a:lnTo>
                                    <a:lnTo>
                                      <a:pt x="0" y="10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9767" y="45702"/>
                                <a:ext cx="33235" cy="34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1558" y="45702"/>
                                <a:ext cx="33052" cy="34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28775" y="92136"/>
                                <a:ext cx="166539" cy="196154"/>
                              </a:xfrm>
                              <a:custGeom>
                                <a:avLst/>
                                <a:gdLst>
                                  <a:gd name="T0" fmla="*/ 525 w 1824"/>
                                  <a:gd name="T1" fmla="*/ 893 h 2146"/>
                                  <a:gd name="T2" fmla="*/ 543 w 1824"/>
                                  <a:gd name="T3" fmla="*/ 760 h 2146"/>
                                  <a:gd name="T4" fmla="*/ 572 w 1824"/>
                                  <a:gd name="T5" fmla="*/ 641 h 2146"/>
                                  <a:gd name="T6" fmla="*/ 616 w 1824"/>
                                  <a:gd name="T7" fmla="*/ 538 h 2146"/>
                                  <a:gd name="T8" fmla="*/ 673 w 1824"/>
                                  <a:gd name="T9" fmla="*/ 455 h 2146"/>
                                  <a:gd name="T10" fmla="*/ 745 w 1824"/>
                                  <a:gd name="T11" fmla="*/ 395 h 2146"/>
                                  <a:gd name="T12" fmla="*/ 834 w 1824"/>
                                  <a:gd name="T13" fmla="*/ 359 h 2146"/>
                                  <a:gd name="T14" fmla="*/ 937 w 1824"/>
                                  <a:gd name="T15" fmla="*/ 351 h 2146"/>
                                  <a:gd name="T16" fmla="*/ 1034 w 1824"/>
                                  <a:gd name="T17" fmla="*/ 374 h 2146"/>
                                  <a:gd name="T18" fmla="*/ 1115 w 1824"/>
                                  <a:gd name="T19" fmla="*/ 422 h 2146"/>
                                  <a:gd name="T20" fmla="*/ 1180 w 1824"/>
                                  <a:gd name="T21" fmla="*/ 495 h 2146"/>
                                  <a:gd name="T22" fmla="*/ 1230 w 1824"/>
                                  <a:gd name="T23" fmla="*/ 588 h 2146"/>
                                  <a:gd name="T24" fmla="*/ 1267 w 1824"/>
                                  <a:gd name="T25" fmla="*/ 699 h 2146"/>
                                  <a:gd name="T26" fmla="*/ 1291 w 1824"/>
                                  <a:gd name="T27" fmla="*/ 825 h 2146"/>
                                  <a:gd name="T28" fmla="*/ 1306 w 1824"/>
                                  <a:gd name="T29" fmla="*/ 999 h 2146"/>
                                  <a:gd name="T30" fmla="*/ 1299 w 1824"/>
                                  <a:gd name="T31" fmla="*/ 1253 h 2146"/>
                                  <a:gd name="T32" fmla="*/ 1280 w 1824"/>
                                  <a:gd name="T33" fmla="*/ 1386 h 2146"/>
                                  <a:gd name="T34" fmla="*/ 1250 w 1824"/>
                                  <a:gd name="T35" fmla="*/ 1504 h 2146"/>
                                  <a:gd name="T36" fmla="*/ 1206 w 1824"/>
                                  <a:gd name="T37" fmla="*/ 1606 h 2146"/>
                                  <a:gd name="T38" fmla="*/ 1149 w 1824"/>
                                  <a:gd name="T39" fmla="*/ 1690 h 2146"/>
                                  <a:gd name="T40" fmla="*/ 1076 w 1824"/>
                                  <a:gd name="T41" fmla="*/ 1751 h 2146"/>
                                  <a:gd name="T42" fmla="*/ 987 w 1824"/>
                                  <a:gd name="T43" fmla="*/ 1787 h 2146"/>
                                  <a:gd name="T44" fmla="*/ 884 w 1824"/>
                                  <a:gd name="T45" fmla="*/ 1793 h 2146"/>
                                  <a:gd name="T46" fmla="*/ 787 w 1824"/>
                                  <a:gd name="T47" fmla="*/ 1772 h 2146"/>
                                  <a:gd name="T48" fmla="*/ 708 w 1824"/>
                                  <a:gd name="T49" fmla="*/ 1723 h 2146"/>
                                  <a:gd name="T50" fmla="*/ 643 w 1824"/>
                                  <a:gd name="T51" fmla="*/ 1651 h 2146"/>
                                  <a:gd name="T52" fmla="*/ 592 w 1824"/>
                                  <a:gd name="T53" fmla="*/ 1558 h 2146"/>
                                  <a:gd name="T54" fmla="*/ 557 w 1824"/>
                                  <a:gd name="T55" fmla="*/ 1447 h 2146"/>
                                  <a:gd name="T56" fmla="*/ 533 w 1824"/>
                                  <a:gd name="T57" fmla="*/ 1321 h 2146"/>
                                  <a:gd name="T58" fmla="*/ 518 w 1824"/>
                                  <a:gd name="T59" fmla="*/ 1146 h 2146"/>
                                  <a:gd name="T60" fmla="*/ 4 w 1824"/>
                                  <a:gd name="T61" fmla="*/ 1186 h 2146"/>
                                  <a:gd name="T62" fmla="*/ 30 w 1824"/>
                                  <a:gd name="T63" fmla="*/ 1398 h 2146"/>
                                  <a:gd name="T64" fmla="*/ 86 w 1824"/>
                                  <a:gd name="T65" fmla="*/ 1592 h 2146"/>
                                  <a:gd name="T66" fmla="*/ 171 w 1824"/>
                                  <a:gd name="T67" fmla="*/ 1763 h 2146"/>
                                  <a:gd name="T68" fmla="*/ 283 w 1824"/>
                                  <a:gd name="T69" fmla="*/ 1906 h 2146"/>
                                  <a:gd name="T70" fmla="*/ 425 w 1824"/>
                                  <a:gd name="T71" fmla="*/ 2020 h 2146"/>
                                  <a:gd name="T72" fmla="*/ 596 w 1824"/>
                                  <a:gd name="T73" fmla="*/ 2100 h 2146"/>
                                  <a:gd name="T74" fmla="*/ 798 w 1824"/>
                                  <a:gd name="T75" fmla="*/ 2141 h 2146"/>
                                  <a:gd name="T76" fmla="*/ 1023 w 1824"/>
                                  <a:gd name="T77" fmla="*/ 2141 h 2146"/>
                                  <a:gd name="T78" fmla="*/ 1225 w 1824"/>
                                  <a:gd name="T79" fmla="*/ 2100 h 2146"/>
                                  <a:gd name="T80" fmla="*/ 1397 w 1824"/>
                                  <a:gd name="T81" fmla="*/ 2020 h 2146"/>
                                  <a:gd name="T82" fmla="*/ 1539 w 1824"/>
                                  <a:gd name="T83" fmla="*/ 1906 h 2146"/>
                                  <a:gd name="T84" fmla="*/ 1653 w 1824"/>
                                  <a:gd name="T85" fmla="*/ 1763 h 2146"/>
                                  <a:gd name="T86" fmla="*/ 1736 w 1824"/>
                                  <a:gd name="T87" fmla="*/ 1592 h 2146"/>
                                  <a:gd name="T88" fmla="*/ 1793 w 1824"/>
                                  <a:gd name="T89" fmla="*/ 1398 h 2146"/>
                                  <a:gd name="T90" fmla="*/ 1821 w 1824"/>
                                  <a:gd name="T91" fmla="*/ 1186 h 2146"/>
                                  <a:gd name="T92" fmla="*/ 1821 w 1824"/>
                                  <a:gd name="T93" fmla="*/ 960 h 2146"/>
                                  <a:gd name="T94" fmla="*/ 1793 w 1824"/>
                                  <a:gd name="T95" fmla="*/ 748 h 2146"/>
                                  <a:gd name="T96" fmla="*/ 1736 w 1824"/>
                                  <a:gd name="T97" fmla="*/ 554 h 2146"/>
                                  <a:gd name="T98" fmla="*/ 1653 w 1824"/>
                                  <a:gd name="T99" fmla="*/ 383 h 2146"/>
                                  <a:gd name="T100" fmla="*/ 1539 w 1824"/>
                                  <a:gd name="T101" fmla="*/ 240 h 2146"/>
                                  <a:gd name="T102" fmla="*/ 1397 w 1824"/>
                                  <a:gd name="T103" fmla="*/ 126 h 2146"/>
                                  <a:gd name="T104" fmla="*/ 1225 w 1824"/>
                                  <a:gd name="T105" fmla="*/ 48 h 2146"/>
                                  <a:gd name="T106" fmla="*/ 1023 w 1824"/>
                                  <a:gd name="T107" fmla="*/ 5 h 2146"/>
                                  <a:gd name="T108" fmla="*/ 798 w 1824"/>
                                  <a:gd name="T109" fmla="*/ 5 h 2146"/>
                                  <a:gd name="T110" fmla="*/ 596 w 1824"/>
                                  <a:gd name="T111" fmla="*/ 48 h 2146"/>
                                  <a:gd name="T112" fmla="*/ 425 w 1824"/>
                                  <a:gd name="T113" fmla="*/ 126 h 2146"/>
                                  <a:gd name="T114" fmla="*/ 283 w 1824"/>
                                  <a:gd name="T115" fmla="*/ 240 h 2146"/>
                                  <a:gd name="T116" fmla="*/ 171 w 1824"/>
                                  <a:gd name="T117" fmla="*/ 383 h 2146"/>
                                  <a:gd name="T118" fmla="*/ 86 w 1824"/>
                                  <a:gd name="T119" fmla="*/ 554 h 2146"/>
                                  <a:gd name="T120" fmla="*/ 30 w 1824"/>
                                  <a:gd name="T121" fmla="*/ 748 h 2146"/>
                                  <a:gd name="T122" fmla="*/ 4 w 1824"/>
                                  <a:gd name="T123" fmla="*/ 960 h 2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824" h="2146">
                                    <a:moveTo>
                                      <a:pt x="517" y="1073"/>
                                    </a:moveTo>
                                    <a:lnTo>
                                      <a:pt x="518" y="999"/>
                                    </a:lnTo>
                                    <a:lnTo>
                                      <a:pt x="522" y="927"/>
                                    </a:lnTo>
                                    <a:lnTo>
                                      <a:pt x="525" y="893"/>
                                    </a:lnTo>
                                    <a:lnTo>
                                      <a:pt x="527" y="858"/>
                                    </a:lnTo>
                                    <a:lnTo>
                                      <a:pt x="533" y="825"/>
                                    </a:lnTo>
                                    <a:lnTo>
                                      <a:pt x="537" y="792"/>
                                    </a:lnTo>
                                    <a:lnTo>
                                      <a:pt x="543" y="760"/>
                                    </a:lnTo>
                                    <a:lnTo>
                                      <a:pt x="549" y="729"/>
                                    </a:lnTo>
                                    <a:lnTo>
                                      <a:pt x="557" y="699"/>
                                    </a:lnTo>
                                    <a:lnTo>
                                      <a:pt x="564" y="670"/>
                                    </a:lnTo>
                                    <a:lnTo>
                                      <a:pt x="572" y="641"/>
                                    </a:lnTo>
                                    <a:lnTo>
                                      <a:pt x="583" y="614"/>
                                    </a:lnTo>
                                    <a:lnTo>
                                      <a:pt x="592" y="588"/>
                                    </a:lnTo>
                                    <a:lnTo>
                                      <a:pt x="604" y="562"/>
                                    </a:lnTo>
                                    <a:lnTo>
                                      <a:pt x="616" y="538"/>
                                    </a:lnTo>
                                    <a:lnTo>
                                      <a:pt x="629" y="516"/>
                                    </a:lnTo>
                                    <a:lnTo>
                                      <a:pt x="643" y="495"/>
                                    </a:lnTo>
                                    <a:lnTo>
                                      <a:pt x="657" y="475"/>
                                    </a:lnTo>
                                    <a:lnTo>
                                      <a:pt x="673" y="455"/>
                                    </a:lnTo>
                                    <a:lnTo>
                                      <a:pt x="689" y="438"/>
                                    </a:lnTo>
                                    <a:lnTo>
                                      <a:pt x="708" y="422"/>
                                    </a:lnTo>
                                    <a:lnTo>
                                      <a:pt x="726" y="407"/>
                                    </a:lnTo>
                                    <a:lnTo>
                                      <a:pt x="745" y="395"/>
                                    </a:lnTo>
                                    <a:lnTo>
                                      <a:pt x="766" y="383"/>
                                    </a:lnTo>
                                    <a:lnTo>
                                      <a:pt x="787" y="374"/>
                                    </a:lnTo>
                                    <a:lnTo>
                                      <a:pt x="810" y="366"/>
                                    </a:lnTo>
                                    <a:lnTo>
                                      <a:pt x="834" y="359"/>
                                    </a:lnTo>
                                    <a:lnTo>
                                      <a:pt x="857" y="354"/>
                                    </a:lnTo>
                                    <a:lnTo>
                                      <a:pt x="884" y="351"/>
                                    </a:lnTo>
                                    <a:lnTo>
                                      <a:pt x="910" y="351"/>
                                    </a:lnTo>
                                    <a:lnTo>
                                      <a:pt x="937" y="351"/>
                                    </a:lnTo>
                                    <a:lnTo>
                                      <a:pt x="964" y="354"/>
                                    </a:lnTo>
                                    <a:lnTo>
                                      <a:pt x="987" y="359"/>
                                    </a:lnTo>
                                    <a:lnTo>
                                      <a:pt x="1011" y="366"/>
                                    </a:lnTo>
                                    <a:lnTo>
                                      <a:pt x="1034" y="374"/>
                                    </a:lnTo>
                                    <a:lnTo>
                                      <a:pt x="1055" y="383"/>
                                    </a:lnTo>
                                    <a:lnTo>
                                      <a:pt x="1076" y="395"/>
                                    </a:lnTo>
                                    <a:lnTo>
                                      <a:pt x="1096" y="407"/>
                                    </a:lnTo>
                                    <a:lnTo>
                                      <a:pt x="1115" y="422"/>
                                    </a:lnTo>
                                    <a:lnTo>
                                      <a:pt x="1132" y="438"/>
                                    </a:lnTo>
                                    <a:lnTo>
                                      <a:pt x="1149" y="455"/>
                                    </a:lnTo>
                                    <a:lnTo>
                                      <a:pt x="1165" y="475"/>
                                    </a:lnTo>
                                    <a:lnTo>
                                      <a:pt x="1180" y="495"/>
                                    </a:lnTo>
                                    <a:lnTo>
                                      <a:pt x="1193" y="516"/>
                                    </a:lnTo>
                                    <a:lnTo>
                                      <a:pt x="1206" y="538"/>
                                    </a:lnTo>
                                    <a:lnTo>
                                      <a:pt x="1218" y="562"/>
                                    </a:lnTo>
                                    <a:lnTo>
                                      <a:pt x="1230" y="588"/>
                                    </a:lnTo>
                                    <a:lnTo>
                                      <a:pt x="1241" y="614"/>
                                    </a:lnTo>
                                    <a:lnTo>
                                      <a:pt x="1250" y="641"/>
                                    </a:lnTo>
                                    <a:lnTo>
                                      <a:pt x="1259" y="670"/>
                                    </a:lnTo>
                                    <a:lnTo>
                                      <a:pt x="1267" y="699"/>
                                    </a:lnTo>
                                    <a:lnTo>
                                      <a:pt x="1274" y="729"/>
                                    </a:lnTo>
                                    <a:lnTo>
                                      <a:pt x="1280" y="760"/>
                                    </a:lnTo>
                                    <a:lnTo>
                                      <a:pt x="1287" y="792"/>
                                    </a:lnTo>
                                    <a:lnTo>
                                      <a:pt x="1291" y="825"/>
                                    </a:lnTo>
                                    <a:lnTo>
                                      <a:pt x="1296" y="858"/>
                                    </a:lnTo>
                                    <a:lnTo>
                                      <a:pt x="1299" y="893"/>
                                    </a:lnTo>
                                    <a:lnTo>
                                      <a:pt x="1302" y="927"/>
                                    </a:lnTo>
                                    <a:lnTo>
                                      <a:pt x="1306" y="999"/>
                                    </a:lnTo>
                                    <a:lnTo>
                                      <a:pt x="1307" y="1073"/>
                                    </a:lnTo>
                                    <a:lnTo>
                                      <a:pt x="1306" y="1146"/>
                                    </a:lnTo>
                                    <a:lnTo>
                                      <a:pt x="1302" y="1218"/>
                                    </a:lnTo>
                                    <a:lnTo>
                                      <a:pt x="1299" y="1253"/>
                                    </a:lnTo>
                                    <a:lnTo>
                                      <a:pt x="1296" y="1287"/>
                                    </a:lnTo>
                                    <a:lnTo>
                                      <a:pt x="1291" y="1321"/>
                                    </a:lnTo>
                                    <a:lnTo>
                                      <a:pt x="1287" y="1353"/>
                                    </a:lnTo>
                                    <a:lnTo>
                                      <a:pt x="1280" y="1386"/>
                                    </a:lnTo>
                                    <a:lnTo>
                                      <a:pt x="1274" y="1417"/>
                                    </a:lnTo>
                                    <a:lnTo>
                                      <a:pt x="1267" y="1447"/>
                                    </a:lnTo>
                                    <a:lnTo>
                                      <a:pt x="1259" y="1476"/>
                                    </a:lnTo>
                                    <a:lnTo>
                                      <a:pt x="1250" y="1504"/>
                                    </a:lnTo>
                                    <a:lnTo>
                                      <a:pt x="1241" y="1532"/>
                                    </a:lnTo>
                                    <a:lnTo>
                                      <a:pt x="1230" y="1558"/>
                                    </a:lnTo>
                                    <a:lnTo>
                                      <a:pt x="1218" y="1582"/>
                                    </a:lnTo>
                                    <a:lnTo>
                                      <a:pt x="1206" y="1606"/>
                                    </a:lnTo>
                                    <a:lnTo>
                                      <a:pt x="1193" y="1630"/>
                                    </a:lnTo>
                                    <a:lnTo>
                                      <a:pt x="1180" y="1651"/>
                                    </a:lnTo>
                                    <a:lnTo>
                                      <a:pt x="1165" y="1671"/>
                                    </a:lnTo>
                                    <a:lnTo>
                                      <a:pt x="1149" y="1690"/>
                                    </a:lnTo>
                                    <a:lnTo>
                                      <a:pt x="1132" y="1707"/>
                                    </a:lnTo>
                                    <a:lnTo>
                                      <a:pt x="1115" y="1723"/>
                                    </a:lnTo>
                                    <a:lnTo>
                                      <a:pt x="1096" y="1737"/>
                                    </a:lnTo>
                                    <a:lnTo>
                                      <a:pt x="1076" y="1751"/>
                                    </a:lnTo>
                                    <a:lnTo>
                                      <a:pt x="1055" y="1761"/>
                                    </a:lnTo>
                                    <a:lnTo>
                                      <a:pt x="1034" y="1772"/>
                                    </a:lnTo>
                                    <a:lnTo>
                                      <a:pt x="1011" y="1780"/>
                                    </a:lnTo>
                                    <a:lnTo>
                                      <a:pt x="987" y="1787"/>
                                    </a:lnTo>
                                    <a:lnTo>
                                      <a:pt x="964" y="1791"/>
                                    </a:lnTo>
                                    <a:lnTo>
                                      <a:pt x="937" y="1793"/>
                                    </a:lnTo>
                                    <a:lnTo>
                                      <a:pt x="910" y="1795"/>
                                    </a:lnTo>
                                    <a:lnTo>
                                      <a:pt x="884" y="1793"/>
                                    </a:lnTo>
                                    <a:lnTo>
                                      <a:pt x="857" y="1791"/>
                                    </a:lnTo>
                                    <a:lnTo>
                                      <a:pt x="834" y="1787"/>
                                    </a:lnTo>
                                    <a:lnTo>
                                      <a:pt x="810" y="1780"/>
                                    </a:lnTo>
                                    <a:lnTo>
                                      <a:pt x="787" y="1772"/>
                                    </a:lnTo>
                                    <a:lnTo>
                                      <a:pt x="766" y="1761"/>
                                    </a:lnTo>
                                    <a:lnTo>
                                      <a:pt x="745" y="1751"/>
                                    </a:lnTo>
                                    <a:lnTo>
                                      <a:pt x="726" y="1737"/>
                                    </a:lnTo>
                                    <a:lnTo>
                                      <a:pt x="708" y="1723"/>
                                    </a:lnTo>
                                    <a:lnTo>
                                      <a:pt x="689" y="1707"/>
                                    </a:lnTo>
                                    <a:lnTo>
                                      <a:pt x="673" y="1690"/>
                                    </a:lnTo>
                                    <a:lnTo>
                                      <a:pt x="657" y="1671"/>
                                    </a:lnTo>
                                    <a:lnTo>
                                      <a:pt x="643" y="1651"/>
                                    </a:lnTo>
                                    <a:lnTo>
                                      <a:pt x="629" y="1630"/>
                                    </a:lnTo>
                                    <a:lnTo>
                                      <a:pt x="616" y="1606"/>
                                    </a:lnTo>
                                    <a:lnTo>
                                      <a:pt x="604" y="1582"/>
                                    </a:lnTo>
                                    <a:lnTo>
                                      <a:pt x="592" y="1558"/>
                                    </a:lnTo>
                                    <a:lnTo>
                                      <a:pt x="583" y="1532"/>
                                    </a:lnTo>
                                    <a:lnTo>
                                      <a:pt x="572" y="1504"/>
                                    </a:lnTo>
                                    <a:lnTo>
                                      <a:pt x="564" y="1476"/>
                                    </a:lnTo>
                                    <a:lnTo>
                                      <a:pt x="557" y="1447"/>
                                    </a:lnTo>
                                    <a:lnTo>
                                      <a:pt x="549" y="1417"/>
                                    </a:lnTo>
                                    <a:lnTo>
                                      <a:pt x="543" y="1386"/>
                                    </a:lnTo>
                                    <a:lnTo>
                                      <a:pt x="537" y="1353"/>
                                    </a:lnTo>
                                    <a:lnTo>
                                      <a:pt x="533" y="1321"/>
                                    </a:lnTo>
                                    <a:lnTo>
                                      <a:pt x="527" y="1287"/>
                                    </a:lnTo>
                                    <a:lnTo>
                                      <a:pt x="525" y="1253"/>
                                    </a:lnTo>
                                    <a:lnTo>
                                      <a:pt x="522" y="1218"/>
                                    </a:lnTo>
                                    <a:lnTo>
                                      <a:pt x="518" y="1146"/>
                                    </a:lnTo>
                                    <a:lnTo>
                                      <a:pt x="517" y="1073"/>
                                    </a:lnTo>
                                    <a:close/>
                                    <a:moveTo>
                                      <a:pt x="0" y="1073"/>
                                    </a:moveTo>
                                    <a:lnTo>
                                      <a:pt x="1" y="1129"/>
                                    </a:lnTo>
                                    <a:lnTo>
                                      <a:pt x="4" y="1186"/>
                                    </a:lnTo>
                                    <a:lnTo>
                                      <a:pt x="8" y="1240"/>
                                    </a:lnTo>
                                    <a:lnTo>
                                      <a:pt x="13" y="1293"/>
                                    </a:lnTo>
                                    <a:lnTo>
                                      <a:pt x="21" y="1346"/>
                                    </a:lnTo>
                                    <a:lnTo>
                                      <a:pt x="30" y="1398"/>
                                    </a:lnTo>
                                    <a:lnTo>
                                      <a:pt x="42" y="1448"/>
                                    </a:lnTo>
                                    <a:lnTo>
                                      <a:pt x="55" y="1497"/>
                                    </a:lnTo>
                                    <a:lnTo>
                                      <a:pt x="70" y="1545"/>
                                    </a:lnTo>
                                    <a:lnTo>
                                      <a:pt x="86" y="1592"/>
                                    </a:lnTo>
                                    <a:lnTo>
                                      <a:pt x="104" y="1637"/>
                                    </a:lnTo>
                                    <a:lnTo>
                                      <a:pt x="124" y="1680"/>
                                    </a:lnTo>
                                    <a:lnTo>
                                      <a:pt x="147" y="1722"/>
                                    </a:lnTo>
                                    <a:lnTo>
                                      <a:pt x="171" y="1763"/>
                                    </a:lnTo>
                                    <a:lnTo>
                                      <a:pt x="196" y="1801"/>
                                    </a:lnTo>
                                    <a:lnTo>
                                      <a:pt x="224" y="1838"/>
                                    </a:lnTo>
                                    <a:lnTo>
                                      <a:pt x="252" y="1873"/>
                                    </a:lnTo>
                                    <a:lnTo>
                                      <a:pt x="283" y="1906"/>
                                    </a:lnTo>
                                    <a:lnTo>
                                      <a:pt x="317" y="1938"/>
                                    </a:lnTo>
                                    <a:lnTo>
                                      <a:pt x="351" y="1967"/>
                                    </a:lnTo>
                                    <a:lnTo>
                                      <a:pt x="387" y="1995"/>
                                    </a:lnTo>
                                    <a:lnTo>
                                      <a:pt x="425" y="2020"/>
                                    </a:lnTo>
                                    <a:lnTo>
                                      <a:pt x="465" y="2043"/>
                                    </a:lnTo>
                                    <a:lnTo>
                                      <a:pt x="507" y="2064"/>
                                    </a:lnTo>
                                    <a:lnTo>
                                      <a:pt x="551" y="2082"/>
                                    </a:lnTo>
                                    <a:lnTo>
                                      <a:pt x="596" y="2100"/>
                                    </a:lnTo>
                                    <a:lnTo>
                                      <a:pt x="644" y="2113"/>
                                    </a:lnTo>
                                    <a:lnTo>
                                      <a:pt x="694" y="2125"/>
                                    </a:lnTo>
                                    <a:lnTo>
                                      <a:pt x="745" y="2134"/>
                                    </a:lnTo>
                                    <a:lnTo>
                                      <a:pt x="798" y="2141"/>
                                    </a:lnTo>
                                    <a:lnTo>
                                      <a:pt x="853" y="2145"/>
                                    </a:lnTo>
                                    <a:lnTo>
                                      <a:pt x="910" y="2146"/>
                                    </a:lnTo>
                                    <a:lnTo>
                                      <a:pt x="967" y="2145"/>
                                    </a:lnTo>
                                    <a:lnTo>
                                      <a:pt x="1023" y="2141"/>
                                    </a:lnTo>
                                    <a:lnTo>
                                      <a:pt x="1076" y="2134"/>
                                    </a:lnTo>
                                    <a:lnTo>
                                      <a:pt x="1127" y="2125"/>
                                    </a:lnTo>
                                    <a:lnTo>
                                      <a:pt x="1177" y="2113"/>
                                    </a:lnTo>
                                    <a:lnTo>
                                      <a:pt x="1225" y="2100"/>
                                    </a:lnTo>
                                    <a:lnTo>
                                      <a:pt x="1270" y="2082"/>
                                    </a:lnTo>
                                    <a:lnTo>
                                      <a:pt x="1314" y="2064"/>
                                    </a:lnTo>
                                    <a:lnTo>
                                      <a:pt x="1356" y="2043"/>
                                    </a:lnTo>
                                    <a:lnTo>
                                      <a:pt x="1397" y="2020"/>
                                    </a:lnTo>
                                    <a:lnTo>
                                      <a:pt x="1434" y="1995"/>
                                    </a:lnTo>
                                    <a:lnTo>
                                      <a:pt x="1471" y="1967"/>
                                    </a:lnTo>
                                    <a:lnTo>
                                      <a:pt x="1506" y="1938"/>
                                    </a:lnTo>
                                    <a:lnTo>
                                      <a:pt x="1539" y="1906"/>
                                    </a:lnTo>
                                    <a:lnTo>
                                      <a:pt x="1569" y="1873"/>
                                    </a:lnTo>
                                    <a:lnTo>
                                      <a:pt x="1600" y="1838"/>
                                    </a:lnTo>
                                    <a:lnTo>
                                      <a:pt x="1626" y="1801"/>
                                    </a:lnTo>
                                    <a:lnTo>
                                      <a:pt x="1653" y="1763"/>
                                    </a:lnTo>
                                    <a:lnTo>
                                      <a:pt x="1675" y="1722"/>
                                    </a:lnTo>
                                    <a:lnTo>
                                      <a:pt x="1698" y="1680"/>
                                    </a:lnTo>
                                    <a:lnTo>
                                      <a:pt x="1718" y="1637"/>
                                    </a:lnTo>
                                    <a:lnTo>
                                      <a:pt x="1736" y="1592"/>
                                    </a:lnTo>
                                    <a:lnTo>
                                      <a:pt x="1754" y="1545"/>
                                    </a:lnTo>
                                    <a:lnTo>
                                      <a:pt x="1768" y="1497"/>
                                    </a:lnTo>
                                    <a:lnTo>
                                      <a:pt x="1781" y="1448"/>
                                    </a:lnTo>
                                    <a:lnTo>
                                      <a:pt x="1793" y="1398"/>
                                    </a:lnTo>
                                    <a:lnTo>
                                      <a:pt x="1803" y="1346"/>
                                    </a:lnTo>
                                    <a:lnTo>
                                      <a:pt x="1811" y="1293"/>
                                    </a:lnTo>
                                    <a:lnTo>
                                      <a:pt x="1816" y="1240"/>
                                    </a:lnTo>
                                    <a:lnTo>
                                      <a:pt x="1821" y="1186"/>
                                    </a:lnTo>
                                    <a:lnTo>
                                      <a:pt x="1824" y="1129"/>
                                    </a:lnTo>
                                    <a:lnTo>
                                      <a:pt x="1824" y="1073"/>
                                    </a:lnTo>
                                    <a:lnTo>
                                      <a:pt x="1824" y="1016"/>
                                    </a:lnTo>
                                    <a:lnTo>
                                      <a:pt x="1821" y="960"/>
                                    </a:lnTo>
                                    <a:lnTo>
                                      <a:pt x="1816" y="906"/>
                                    </a:lnTo>
                                    <a:lnTo>
                                      <a:pt x="1811" y="852"/>
                                    </a:lnTo>
                                    <a:lnTo>
                                      <a:pt x="1803" y="800"/>
                                    </a:lnTo>
                                    <a:lnTo>
                                      <a:pt x="1793" y="748"/>
                                    </a:lnTo>
                                    <a:lnTo>
                                      <a:pt x="1781" y="698"/>
                                    </a:lnTo>
                                    <a:lnTo>
                                      <a:pt x="1768" y="649"/>
                                    </a:lnTo>
                                    <a:lnTo>
                                      <a:pt x="1754" y="601"/>
                                    </a:lnTo>
                                    <a:lnTo>
                                      <a:pt x="1736" y="554"/>
                                    </a:lnTo>
                                    <a:lnTo>
                                      <a:pt x="1718" y="509"/>
                                    </a:lnTo>
                                    <a:lnTo>
                                      <a:pt x="1698" y="466"/>
                                    </a:lnTo>
                                    <a:lnTo>
                                      <a:pt x="1675" y="424"/>
                                    </a:lnTo>
                                    <a:lnTo>
                                      <a:pt x="1653" y="383"/>
                                    </a:lnTo>
                                    <a:lnTo>
                                      <a:pt x="1626" y="345"/>
                                    </a:lnTo>
                                    <a:lnTo>
                                      <a:pt x="1600" y="308"/>
                                    </a:lnTo>
                                    <a:lnTo>
                                      <a:pt x="1569" y="273"/>
                                    </a:lnTo>
                                    <a:lnTo>
                                      <a:pt x="1539" y="240"/>
                                    </a:lnTo>
                                    <a:lnTo>
                                      <a:pt x="1506" y="208"/>
                                    </a:lnTo>
                                    <a:lnTo>
                                      <a:pt x="1471" y="179"/>
                                    </a:lnTo>
                                    <a:lnTo>
                                      <a:pt x="1434" y="151"/>
                                    </a:lnTo>
                                    <a:lnTo>
                                      <a:pt x="1397" y="126"/>
                                    </a:lnTo>
                                    <a:lnTo>
                                      <a:pt x="1356" y="103"/>
                                    </a:lnTo>
                                    <a:lnTo>
                                      <a:pt x="1314" y="82"/>
                                    </a:lnTo>
                                    <a:lnTo>
                                      <a:pt x="1270" y="64"/>
                                    </a:lnTo>
                                    <a:lnTo>
                                      <a:pt x="1225" y="48"/>
                                    </a:lnTo>
                                    <a:lnTo>
                                      <a:pt x="1177" y="33"/>
                                    </a:lnTo>
                                    <a:lnTo>
                                      <a:pt x="1127" y="21"/>
                                    </a:lnTo>
                                    <a:lnTo>
                                      <a:pt x="1076" y="12"/>
                                    </a:lnTo>
                                    <a:lnTo>
                                      <a:pt x="1023" y="5"/>
                                    </a:lnTo>
                                    <a:lnTo>
                                      <a:pt x="967" y="1"/>
                                    </a:lnTo>
                                    <a:lnTo>
                                      <a:pt x="910" y="0"/>
                                    </a:lnTo>
                                    <a:lnTo>
                                      <a:pt x="853" y="1"/>
                                    </a:lnTo>
                                    <a:lnTo>
                                      <a:pt x="798" y="5"/>
                                    </a:lnTo>
                                    <a:lnTo>
                                      <a:pt x="745" y="12"/>
                                    </a:lnTo>
                                    <a:lnTo>
                                      <a:pt x="694" y="21"/>
                                    </a:lnTo>
                                    <a:lnTo>
                                      <a:pt x="644" y="33"/>
                                    </a:lnTo>
                                    <a:lnTo>
                                      <a:pt x="596" y="48"/>
                                    </a:lnTo>
                                    <a:lnTo>
                                      <a:pt x="551" y="64"/>
                                    </a:lnTo>
                                    <a:lnTo>
                                      <a:pt x="507" y="82"/>
                                    </a:lnTo>
                                    <a:lnTo>
                                      <a:pt x="465" y="103"/>
                                    </a:lnTo>
                                    <a:lnTo>
                                      <a:pt x="425" y="126"/>
                                    </a:lnTo>
                                    <a:lnTo>
                                      <a:pt x="387" y="151"/>
                                    </a:lnTo>
                                    <a:lnTo>
                                      <a:pt x="351" y="179"/>
                                    </a:lnTo>
                                    <a:lnTo>
                                      <a:pt x="317" y="208"/>
                                    </a:lnTo>
                                    <a:lnTo>
                                      <a:pt x="283" y="240"/>
                                    </a:lnTo>
                                    <a:lnTo>
                                      <a:pt x="252" y="273"/>
                                    </a:lnTo>
                                    <a:lnTo>
                                      <a:pt x="224" y="308"/>
                                    </a:lnTo>
                                    <a:lnTo>
                                      <a:pt x="196" y="345"/>
                                    </a:lnTo>
                                    <a:lnTo>
                                      <a:pt x="171" y="383"/>
                                    </a:lnTo>
                                    <a:lnTo>
                                      <a:pt x="147" y="424"/>
                                    </a:lnTo>
                                    <a:lnTo>
                                      <a:pt x="124" y="466"/>
                                    </a:lnTo>
                                    <a:lnTo>
                                      <a:pt x="104" y="509"/>
                                    </a:lnTo>
                                    <a:lnTo>
                                      <a:pt x="86" y="554"/>
                                    </a:lnTo>
                                    <a:lnTo>
                                      <a:pt x="70" y="601"/>
                                    </a:lnTo>
                                    <a:lnTo>
                                      <a:pt x="55" y="649"/>
                                    </a:lnTo>
                                    <a:lnTo>
                                      <a:pt x="42" y="698"/>
                                    </a:lnTo>
                                    <a:lnTo>
                                      <a:pt x="30" y="748"/>
                                    </a:lnTo>
                                    <a:lnTo>
                                      <a:pt x="21" y="800"/>
                                    </a:lnTo>
                                    <a:lnTo>
                                      <a:pt x="13" y="852"/>
                                    </a:lnTo>
                                    <a:lnTo>
                                      <a:pt x="8" y="906"/>
                                    </a:lnTo>
                                    <a:lnTo>
                                      <a:pt x="4" y="960"/>
                                    </a:lnTo>
                                    <a:lnTo>
                                      <a:pt x="1" y="1016"/>
                                    </a:lnTo>
                                    <a:lnTo>
                                      <a:pt x="0" y="10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9715" y="45702"/>
                                <a:ext cx="33235" cy="34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71506" y="45702"/>
                                <a:ext cx="33052" cy="34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1058584" y="95426"/>
                                <a:ext cx="151931" cy="189390"/>
                              </a:xfrm>
                              <a:custGeom>
                                <a:avLst/>
                                <a:gdLst>
                                  <a:gd name="T0" fmla="*/ 0 w 1665"/>
                                  <a:gd name="T1" fmla="*/ 2073 h 2073"/>
                                  <a:gd name="T2" fmla="*/ 442 w 1665"/>
                                  <a:gd name="T3" fmla="*/ 2073 h 2073"/>
                                  <a:gd name="T4" fmla="*/ 442 w 1665"/>
                                  <a:gd name="T5" fmla="*/ 573 h 2073"/>
                                  <a:gd name="T6" fmla="*/ 449 w 1665"/>
                                  <a:gd name="T7" fmla="*/ 573 h 2073"/>
                                  <a:gd name="T8" fmla="*/ 1067 w 1665"/>
                                  <a:gd name="T9" fmla="*/ 2073 h 2073"/>
                                  <a:gd name="T10" fmla="*/ 1665 w 1665"/>
                                  <a:gd name="T11" fmla="*/ 2073 h 2073"/>
                                  <a:gd name="T12" fmla="*/ 1665 w 1665"/>
                                  <a:gd name="T13" fmla="*/ 0 h 2073"/>
                                  <a:gd name="T14" fmla="*/ 1221 w 1665"/>
                                  <a:gd name="T15" fmla="*/ 0 h 2073"/>
                                  <a:gd name="T16" fmla="*/ 1221 w 1665"/>
                                  <a:gd name="T17" fmla="*/ 1438 h 2073"/>
                                  <a:gd name="T18" fmla="*/ 1215 w 1665"/>
                                  <a:gd name="T19" fmla="*/ 1438 h 2073"/>
                                  <a:gd name="T20" fmla="*/ 591 w 1665"/>
                                  <a:gd name="T21" fmla="*/ 0 h 2073"/>
                                  <a:gd name="T22" fmla="*/ 0 w 1665"/>
                                  <a:gd name="T23" fmla="*/ 0 h 2073"/>
                                  <a:gd name="T24" fmla="*/ 0 w 1665"/>
                                  <a:gd name="T25" fmla="*/ 2073 h 20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65" h="2073">
                                    <a:moveTo>
                                      <a:pt x="0" y="2073"/>
                                    </a:moveTo>
                                    <a:lnTo>
                                      <a:pt x="442" y="2073"/>
                                    </a:lnTo>
                                    <a:lnTo>
                                      <a:pt x="442" y="573"/>
                                    </a:lnTo>
                                    <a:lnTo>
                                      <a:pt x="449" y="573"/>
                                    </a:lnTo>
                                    <a:lnTo>
                                      <a:pt x="1067" y="2073"/>
                                    </a:lnTo>
                                    <a:lnTo>
                                      <a:pt x="1665" y="2073"/>
                                    </a:lnTo>
                                    <a:lnTo>
                                      <a:pt x="1665" y="0"/>
                                    </a:lnTo>
                                    <a:lnTo>
                                      <a:pt x="1221" y="0"/>
                                    </a:lnTo>
                                    <a:lnTo>
                                      <a:pt x="1221" y="1438"/>
                                    </a:lnTo>
                                    <a:lnTo>
                                      <a:pt x="1215" y="1438"/>
                                    </a:lnTo>
                                    <a:lnTo>
                                      <a:pt x="5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8645" y="95426"/>
                                <a:ext cx="46017" cy="18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844931" y="92136"/>
                                <a:ext cx="124357" cy="196154"/>
                              </a:xfrm>
                              <a:custGeom>
                                <a:avLst/>
                                <a:gdLst>
                                  <a:gd name="T0" fmla="*/ 1060 w 1363"/>
                                  <a:gd name="T1" fmla="*/ 32 h 2146"/>
                                  <a:gd name="T2" fmla="*/ 848 w 1363"/>
                                  <a:gd name="T3" fmla="*/ 4 h 2146"/>
                                  <a:gd name="T4" fmla="*/ 679 w 1363"/>
                                  <a:gd name="T5" fmla="*/ 1 h 2146"/>
                                  <a:gd name="T6" fmla="*/ 454 w 1363"/>
                                  <a:gd name="T7" fmla="*/ 36 h 2146"/>
                                  <a:gd name="T8" fmla="*/ 286 w 1363"/>
                                  <a:gd name="T9" fmla="*/ 103 h 2146"/>
                                  <a:gd name="T10" fmla="*/ 165 w 1363"/>
                                  <a:gd name="T11" fmla="*/ 195 h 2146"/>
                                  <a:gd name="T12" fmla="*/ 85 w 1363"/>
                                  <a:gd name="T13" fmla="*/ 298 h 2146"/>
                                  <a:gd name="T14" fmla="*/ 36 w 1363"/>
                                  <a:gd name="T15" fmla="*/ 402 h 2146"/>
                                  <a:gd name="T16" fmla="*/ 6 w 1363"/>
                                  <a:gd name="T17" fmla="*/ 513 h 2146"/>
                                  <a:gd name="T18" fmla="*/ 2 w 1363"/>
                                  <a:gd name="T19" fmla="*/ 658 h 2146"/>
                                  <a:gd name="T20" fmla="*/ 55 w 1363"/>
                                  <a:gd name="T21" fmla="*/ 875 h 2146"/>
                                  <a:gd name="T22" fmla="*/ 163 w 1363"/>
                                  <a:gd name="T23" fmla="*/ 1028 h 2146"/>
                                  <a:gd name="T24" fmla="*/ 305 w 1363"/>
                                  <a:gd name="T25" fmla="*/ 1133 h 2146"/>
                                  <a:gd name="T26" fmla="*/ 501 w 1363"/>
                                  <a:gd name="T27" fmla="*/ 1224 h 2146"/>
                                  <a:gd name="T28" fmla="*/ 682 w 1363"/>
                                  <a:gd name="T29" fmla="*/ 1305 h 2146"/>
                                  <a:gd name="T30" fmla="*/ 790 w 1363"/>
                                  <a:gd name="T31" fmla="*/ 1386 h 2146"/>
                                  <a:gd name="T32" fmla="*/ 843 w 1363"/>
                                  <a:gd name="T33" fmla="*/ 1500 h 2146"/>
                                  <a:gd name="T34" fmla="*/ 842 w 1363"/>
                                  <a:gd name="T35" fmla="*/ 1581 h 2146"/>
                                  <a:gd name="T36" fmla="*/ 824 w 1363"/>
                                  <a:gd name="T37" fmla="*/ 1634 h 2146"/>
                                  <a:gd name="T38" fmla="*/ 797 w 1363"/>
                                  <a:gd name="T39" fmla="*/ 1679 h 2146"/>
                                  <a:gd name="T40" fmla="*/ 759 w 1363"/>
                                  <a:gd name="T41" fmla="*/ 1715 h 2146"/>
                                  <a:gd name="T42" fmla="*/ 676 w 1363"/>
                                  <a:gd name="T43" fmla="*/ 1760 h 2146"/>
                                  <a:gd name="T44" fmla="*/ 562 w 1363"/>
                                  <a:gd name="T45" fmla="*/ 1781 h 2146"/>
                                  <a:gd name="T46" fmla="*/ 432 w 1363"/>
                                  <a:gd name="T47" fmla="*/ 1776 h 2146"/>
                                  <a:gd name="T48" fmla="*/ 311 w 1363"/>
                                  <a:gd name="T49" fmla="*/ 1749 h 2146"/>
                                  <a:gd name="T50" fmla="*/ 116 w 1363"/>
                                  <a:gd name="T51" fmla="*/ 1676 h 2146"/>
                                  <a:gd name="T52" fmla="*/ 126 w 1363"/>
                                  <a:gd name="T53" fmla="*/ 2084 h 2146"/>
                                  <a:gd name="T54" fmla="*/ 338 w 1363"/>
                                  <a:gd name="T55" fmla="*/ 2126 h 2146"/>
                                  <a:gd name="T56" fmla="*/ 515 w 1363"/>
                                  <a:gd name="T57" fmla="*/ 2143 h 2146"/>
                                  <a:gd name="T58" fmla="*/ 690 w 1363"/>
                                  <a:gd name="T59" fmla="*/ 2143 h 2146"/>
                                  <a:gd name="T60" fmla="*/ 840 w 1363"/>
                                  <a:gd name="T61" fmla="*/ 2121 h 2146"/>
                                  <a:gd name="T62" fmla="*/ 975 w 1363"/>
                                  <a:gd name="T63" fmla="*/ 2078 h 2146"/>
                                  <a:gd name="T64" fmla="*/ 1095 w 1363"/>
                                  <a:gd name="T65" fmla="*/ 2016 h 2146"/>
                                  <a:gd name="T66" fmla="*/ 1196 w 1363"/>
                                  <a:gd name="T67" fmla="*/ 1935 h 2146"/>
                                  <a:gd name="T68" fmla="*/ 1274 w 1363"/>
                                  <a:gd name="T69" fmla="*/ 1836 h 2146"/>
                                  <a:gd name="T70" fmla="*/ 1329 w 1363"/>
                                  <a:gd name="T71" fmla="*/ 1719 h 2146"/>
                                  <a:gd name="T72" fmla="*/ 1359 w 1363"/>
                                  <a:gd name="T73" fmla="*/ 1588 h 2146"/>
                                  <a:gd name="T74" fmla="*/ 1353 w 1363"/>
                                  <a:gd name="T75" fmla="*/ 1387 h 2146"/>
                                  <a:gd name="T76" fmla="*/ 1284 w 1363"/>
                                  <a:gd name="T77" fmla="*/ 1187 h 2146"/>
                                  <a:gd name="T78" fmla="*/ 1166 w 1363"/>
                                  <a:gd name="T79" fmla="*/ 1046 h 2146"/>
                                  <a:gd name="T80" fmla="*/ 1018 w 1363"/>
                                  <a:gd name="T81" fmla="*/ 950 h 2146"/>
                                  <a:gd name="T82" fmla="*/ 785 w 1363"/>
                                  <a:gd name="T83" fmla="*/ 845 h 2146"/>
                                  <a:gd name="T84" fmla="*/ 648 w 1363"/>
                                  <a:gd name="T85" fmla="*/ 779 h 2146"/>
                                  <a:gd name="T86" fmla="*/ 553 w 1363"/>
                                  <a:gd name="T87" fmla="*/ 695 h 2146"/>
                                  <a:gd name="T88" fmla="*/ 517 w 1363"/>
                                  <a:gd name="T89" fmla="*/ 577 h 2146"/>
                                  <a:gd name="T90" fmla="*/ 522 w 1363"/>
                                  <a:gd name="T91" fmla="*/ 523 h 2146"/>
                                  <a:gd name="T92" fmla="*/ 538 w 1363"/>
                                  <a:gd name="T93" fmla="*/ 476 h 2146"/>
                                  <a:gd name="T94" fmla="*/ 565 w 1363"/>
                                  <a:gd name="T95" fmla="*/ 438 h 2146"/>
                                  <a:gd name="T96" fmla="*/ 598 w 1363"/>
                                  <a:gd name="T97" fmla="*/ 406 h 2146"/>
                                  <a:gd name="T98" fmla="*/ 689 w 1363"/>
                                  <a:gd name="T99" fmla="*/ 365 h 2146"/>
                                  <a:gd name="T100" fmla="*/ 802 w 1363"/>
                                  <a:gd name="T101" fmla="*/ 351 h 2146"/>
                                  <a:gd name="T102" fmla="*/ 909 w 1363"/>
                                  <a:gd name="T103" fmla="*/ 359 h 2146"/>
                                  <a:gd name="T104" fmla="*/ 1021 w 1363"/>
                                  <a:gd name="T105" fmla="*/ 382 h 2146"/>
                                  <a:gd name="T106" fmla="*/ 1129 w 1363"/>
                                  <a:gd name="T107" fmla="*/ 416 h 2146"/>
                                  <a:gd name="T108" fmla="*/ 1227 w 1363"/>
                                  <a:gd name="T109" fmla="*/ 458 h 2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363" h="2146">
                                    <a:moveTo>
                                      <a:pt x="1249" y="72"/>
                                    </a:moveTo>
                                    <a:lnTo>
                                      <a:pt x="1182" y="57"/>
                                    </a:lnTo>
                                    <a:lnTo>
                                      <a:pt x="1120" y="44"/>
                                    </a:lnTo>
                                    <a:lnTo>
                                      <a:pt x="1060" y="32"/>
                                    </a:lnTo>
                                    <a:lnTo>
                                      <a:pt x="1001" y="21"/>
                                    </a:lnTo>
                                    <a:lnTo>
                                      <a:pt x="941" y="13"/>
                                    </a:lnTo>
                                    <a:lnTo>
                                      <a:pt x="880" y="7"/>
                                    </a:lnTo>
                                    <a:lnTo>
                                      <a:pt x="848" y="4"/>
                                    </a:lnTo>
                                    <a:lnTo>
                                      <a:pt x="815" y="1"/>
                                    </a:lnTo>
                                    <a:lnTo>
                                      <a:pt x="781" y="1"/>
                                    </a:lnTo>
                                    <a:lnTo>
                                      <a:pt x="743" y="0"/>
                                    </a:lnTo>
                                    <a:lnTo>
                                      <a:pt x="679" y="1"/>
                                    </a:lnTo>
                                    <a:lnTo>
                                      <a:pt x="618" y="7"/>
                                    </a:lnTo>
                                    <a:lnTo>
                                      <a:pt x="559" y="13"/>
                                    </a:lnTo>
                                    <a:lnTo>
                                      <a:pt x="505" y="23"/>
                                    </a:lnTo>
                                    <a:lnTo>
                                      <a:pt x="454" y="36"/>
                                    </a:lnTo>
                                    <a:lnTo>
                                      <a:pt x="408" y="49"/>
                                    </a:lnTo>
                                    <a:lnTo>
                                      <a:pt x="364" y="66"/>
                                    </a:lnTo>
                                    <a:lnTo>
                                      <a:pt x="325" y="84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52" y="125"/>
                                    </a:lnTo>
                                    <a:lnTo>
                                      <a:pt x="221" y="147"/>
                                    </a:lnTo>
                                    <a:lnTo>
                                      <a:pt x="192" y="171"/>
                                    </a:lnTo>
                                    <a:lnTo>
                                      <a:pt x="165" y="195"/>
                                    </a:lnTo>
                                    <a:lnTo>
                                      <a:pt x="142" y="220"/>
                                    </a:lnTo>
                                    <a:lnTo>
                                      <a:pt x="120" y="247"/>
                                    </a:lnTo>
                                    <a:lnTo>
                                      <a:pt x="102" y="272"/>
                                    </a:lnTo>
                                    <a:lnTo>
                                      <a:pt x="85" y="298"/>
                                    </a:lnTo>
                                    <a:lnTo>
                                      <a:pt x="70" y="325"/>
                                    </a:lnTo>
                                    <a:lnTo>
                                      <a:pt x="57" y="351"/>
                                    </a:lnTo>
                                    <a:lnTo>
                                      <a:pt x="45" y="377"/>
                                    </a:lnTo>
                                    <a:lnTo>
                                      <a:pt x="36" y="402"/>
                                    </a:lnTo>
                                    <a:lnTo>
                                      <a:pt x="28" y="427"/>
                                    </a:lnTo>
                                    <a:lnTo>
                                      <a:pt x="20" y="451"/>
                                    </a:lnTo>
                                    <a:lnTo>
                                      <a:pt x="14" y="472"/>
                                    </a:lnTo>
                                    <a:lnTo>
                                      <a:pt x="6" y="513"/>
                                    </a:lnTo>
                                    <a:lnTo>
                                      <a:pt x="2" y="548"/>
                                    </a:lnTo>
                                    <a:lnTo>
                                      <a:pt x="0" y="574"/>
                                    </a:lnTo>
                                    <a:lnTo>
                                      <a:pt x="0" y="592"/>
                                    </a:lnTo>
                                    <a:lnTo>
                                      <a:pt x="2" y="658"/>
                                    </a:lnTo>
                                    <a:lnTo>
                                      <a:pt x="9" y="720"/>
                                    </a:lnTo>
                                    <a:lnTo>
                                      <a:pt x="21" y="776"/>
                                    </a:lnTo>
                                    <a:lnTo>
                                      <a:pt x="36" y="828"/>
                                    </a:lnTo>
                                    <a:lnTo>
                                      <a:pt x="55" y="875"/>
                                    </a:lnTo>
                                    <a:lnTo>
                                      <a:pt x="78" y="919"/>
                                    </a:lnTo>
                                    <a:lnTo>
                                      <a:pt x="103" y="959"/>
                                    </a:lnTo>
                                    <a:lnTo>
                                      <a:pt x="131" y="995"/>
                                    </a:lnTo>
                                    <a:lnTo>
                                      <a:pt x="163" y="1028"/>
                                    </a:lnTo>
                                    <a:lnTo>
                                      <a:pt x="196" y="1057"/>
                                    </a:lnTo>
                                    <a:lnTo>
                                      <a:pt x="230" y="1085"/>
                                    </a:lnTo>
                                    <a:lnTo>
                                      <a:pt x="268" y="1110"/>
                                    </a:lnTo>
                                    <a:lnTo>
                                      <a:pt x="305" y="1133"/>
                                    </a:lnTo>
                                    <a:lnTo>
                                      <a:pt x="343" y="1154"/>
                                    </a:lnTo>
                                    <a:lnTo>
                                      <a:pt x="383" y="1172"/>
                                    </a:lnTo>
                                    <a:lnTo>
                                      <a:pt x="423" y="1191"/>
                                    </a:lnTo>
                                    <a:lnTo>
                                      <a:pt x="501" y="1224"/>
                                    </a:lnTo>
                                    <a:lnTo>
                                      <a:pt x="578" y="1256"/>
                                    </a:lnTo>
                                    <a:lnTo>
                                      <a:pt x="615" y="1272"/>
                                    </a:lnTo>
                                    <a:lnTo>
                                      <a:pt x="649" y="1288"/>
                                    </a:lnTo>
                                    <a:lnTo>
                                      <a:pt x="682" y="1305"/>
                                    </a:lnTo>
                                    <a:lnTo>
                                      <a:pt x="713" y="1324"/>
                                    </a:lnTo>
                                    <a:lnTo>
                                      <a:pt x="742" y="1342"/>
                                    </a:lnTo>
                                    <a:lnTo>
                                      <a:pt x="767" y="1363"/>
                                    </a:lnTo>
                                    <a:lnTo>
                                      <a:pt x="790" y="1386"/>
                                    </a:lnTo>
                                    <a:lnTo>
                                      <a:pt x="810" y="1411"/>
                                    </a:lnTo>
                                    <a:lnTo>
                                      <a:pt x="824" y="1438"/>
                                    </a:lnTo>
                                    <a:lnTo>
                                      <a:pt x="836" y="1467"/>
                                    </a:lnTo>
                                    <a:lnTo>
                                      <a:pt x="843" y="1500"/>
                                    </a:lnTo>
                                    <a:lnTo>
                                      <a:pt x="846" y="1536"/>
                                    </a:lnTo>
                                    <a:lnTo>
                                      <a:pt x="846" y="1552"/>
                                    </a:lnTo>
                                    <a:lnTo>
                                      <a:pt x="844" y="1566"/>
                                    </a:lnTo>
                                    <a:lnTo>
                                      <a:pt x="842" y="1581"/>
                                    </a:lnTo>
                                    <a:lnTo>
                                      <a:pt x="839" y="1596"/>
                                    </a:lnTo>
                                    <a:lnTo>
                                      <a:pt x="835" y="1609"/>
                                    </a:lnTo>
                                    <a:lnTo>
                                      <a:pt x="830" y="1622"/>
                                    </a:lnTo>
                                    <a:lnTo>
                                      <a:pt x="824" y="1634"/>
                                    </a:lnTo>
                                    <a:lnTo>
                                      <a:pt x="819" y="1646"/>
                                    </a:lnTo>
                                    <a:lnTo>
                                      <a:pt x="812" y="1658"/>
                                    </a:lnTo>
                                    <a:lnTo>
                                      <a:pt x="804" y="1669"/>
                                    </a:lnTo>
                                    <a:lnTo>
                                      <a:pt x="797" y="1679"/>
                                    </a:lnTo>
                                    <a:lnTo>
                                      <a:pt x="789" y="1688"/>
                                    </a:lnTo>
                                    <a:lnTo>
                                      <a:pt x="779" y="1698"/>
                                    </a:lnTo>
                                    <a:lnTo>
                                      <a:pt x="770" y="1707"/>
                                    </a:lnTo>
                                    <a:lnTo>
                                      <a:pt x="759" y="1715"/>
                                    </a:lnTo>
                                    <a:lnTo>
                                      <a:pt x="749" y="1723"/>
                                    </a:lnTo>
                                    <a:lnTo>
                                      <a:pt x="726" y="1737"/>
                                    </a:lnTo>
                                    <a:lnTo>
                                      <a:pt x="701" y="1749"/>
                                    </a:lnTo>
                                    <a:lnTo>
                                      <a:pt x="676" y="1760"/>
                                    </a:lnTo>
                                    <a:lnTo>
                                      <a:pt x="648" y="1768"/>
                                    </a:lnTo>
                                    <a:lnTo>
                                      <a:pt x="620" y="1775"/>
                                    </a:lnTo>
                                    <a:lnTo>
                                      <a:pt x="591" y="1779"/>
                                    </a:lnTo>
                                    <a:lnTo>
                                      <a:pt x="562" y="1781"/>
                                    </a:lnTo>
                                    <a:lnTo>
                                      <a:pt x="531" y="1783"/>
                                    </a:lnTo>
                                    <a:lnTo>
                                      <a:pt x="497" y="1781"/>
                                    </a:lnTo>
                                    <a:lnTo>
                                      <a:pt x="464" y="1780"/>
                                    </a:lnTo>
                                    <a:lnTo>
                                      <a:pt x="432" y="1776"/>
                                    </a:lnTo>
                                    <a:lnTo>
                                      <a:pt x="400" y="1771"/>
                                    </a:lnTo>
                                    <a:lnTo>
                                      <a:pt x="370" y="1764"/>
                                    </a:lnTo>
                                    <a:lnTo>
                                      <a:pt x="340" y="1757"/>
                                    </a:lnTo>
                                    <a:lnTo>
                                      <a:pt x="311" y="1749"/>
                                    </a:lnTo>
                                    <a:lnTo>
                                      <a:pt x="282" y="1740"/>
                                    </a:lnTo>
                                    <a:lnTo>
                                      <a:pt x="226" y="1720"/>
                                    </a:lnTo>
                                    <a:lnTo>
                                      <a:pt x="172" y="1699"/>
                                    </a:lnTo>
                                    <a:lnTo>
                                      <a:pt x="116" y="1676"/>
                                    </a:lnTo>
                                    <a:lnTo>
                                      <a:pt x="61" y="1655"/>
                                    </a:lnTo>
                                    <a:lnTo>
                                      <a:pt x="33" y="2058"/>
                                    </a:lnTo>
                                    <a:lnTo>
                                      <a:pt x="74" y="2070"/>
                                    </a:lnTo>
                                    <a:lnTo>
                                      <a:pt x="126" y="2084"/>
                                    </a:lnTo>
                                    <a:lnTo>
                                      <a:pt x="188" y="2098"/>
                                    </a:lnTo>
                                    <a:lnTo>
                                      <a:pt x="260" y="2113"/>
                                    </a:lnTo>
                                    <a:lnTo>
                                      <a:pt x="298" y="2119"/>
                                    </a:lnTo>
                                    <a:lnTo>
                                      <a:pt x="338" y="2126"/>
                                    </a:lnTo>
                                    <a:lnTo>
                                      <a:pt x="380" y="2131"/>
                                    </a:lnTo>
                                    <a:lnTo>
                                      <a:pt x="424" y="2137"/>
                                    </a:lnTo>
                                    <a:lnTo>
                                      <a:pt x="469" y="2141"/>
                                    </a:lnTo>
                                    <a:lnTo>
                                      <a:pt x="515" y="2143"/>
                                    </a:lnTo>
                                    <a:lnTo>
                                      <a:pt x="563" y="2145"/>
                                    </a:lnTo>
                                    <a:lnTo>
                                      <a:pt x="612" y="2146"/>
                                    </a:lnTo>
                                    <a:lnTo>
                                      <a:pt x="652" y="2145"/>
                                    </a:lnTo>
                                    <a:lnTo>
                                      <a:pt x="690" y="2143"/>
                                    </a:lnTo>
                                    <a:lnTo>
                                      <a:pt x="729" y="2139"/>
                                    </a:lnTo>
                                    <a:lnTo>
                                      <a:pt x="767" y="2135"/>
                                    </a:lnTo>
                                    <a:lnTo>
                                      <a:pt x="803" y="2129"/>
                                    </a:lnTo>
                                    <a:lnTo>
                                      <a:pt x="840" y="2121"/>
                                    </a:lnTo>
                                    <a:lnTo>
                                      <a:pt x="875" y="2113"/>
                                    </a:lnTo>
                                    <a:lnTo>
                                      <a:pt x="909" y="2102"/>
                                    </a:lnTo>
                                    <a:lnTo>
                                      <a:pt x="942" y="2092"/>
                                    </a:lnTo>
                                    <a:lnTo>
                                      <a:pt x="975" y="2078"/>
                                    </a:lnTo>
                                    <a:lnTo>
                                      <a:pt x="1007" y="2065"/>
                                    </a:lnTo>
                                    <a:lnTo>
                                      <a:pt x="1038" y="2049"/>
                                    </a:lnTo>
                                    <a:lnTo>
                                      <a:pt x="1067" y="2033"/>
                                    </a:lnTo>
                                    <a:lnTo>
                                      <a:pt x="1095" y="2016"/>
                                    </a:lnTo>
                                    <a:lnTo>
                                      <a:pt x="1121" y="1997"/>
                                    </a:lnTo>
                                    <a:lnTo>
                                      <a:pt x="1148" y="1978"/>
                                    </a:lnTo>
                                    <a:lnTo>
                                      <a:pt x="1172" y="1956"/>
                                    </a:lnTo>
                                    <a:lnTo>
                                      <a:pt x="1196" y="1935"/>
                                    </a:lnTo>
                                    <a:lnTo>
                                      <a:pt x="1217" y="1911"/>
                                    </a:lnTo>
                                    <a:lnTo>
                                      <a:pt x="1238" y="1887"/>
                                    </a:lnTo>
                                    <a:lnTo>
                                      <a:pt x="1257" y="1862"/>
                                    </a:lnTo>
                                    <a:lnTo>
                                      <a:pt x="1274" y="1836"/>
                                    </a:lnTo>
                                    <a:lnTo>
                                      <a:pt x="1291" y="1808"/>
                                    </a:lnTo>
                                    <a:lnTo>
                                      <a:pt x="1306" y="1779"/>
                                    </a:lnTo>
                                    <a:lnTo>
                                      <a:pt x="1319" y="1749"/>
                                    </a:lnTo>
                                    <a:lnTo>
                                      <a:pt x="1329" y="1719"/>
                                    </a:lnTo>
                                    <a:lnTo>
                                      <a:pt x="1340" y="1687"/>
                                    </a:lnTo>
                                    <a:lnTo>
                                      <a:pt x="1348" y="1655"/>
                                    </a:lnTo>
                                    <a:lnTo>
                                      <a:pt x="1355" y="1622"/>
                                    </a:lnTo>
                                    <a:lnTo>
                                      <a:pt x="1359" y="1588"/>
                                    </a:lnTo>
                                    <a:lnTo>
                                      <a:pt x="1361" y="1552"/>
                                    </a:lnTo>
                                    <a:lnTo>
                                      <a:pt x="1363" y="1515"/>
                                    </a:lnTo>
                                    <a:lnTo>
                                      <a:pt x="1360" y="1448"/>
                                    </a:lnTo>
                                    <a:lnTo>
                                      <a:pt x="1353" y="1387"/>
                                    </a:lnTo>
                                    <a:lnTo>
                                      <a:pt x="1341" y="1330"/>
                                    </a:lnTo>
                                    <a:lnTo>
                                      <a:pt x="1325" y="1279"/>
                                    </a:lnTo>
                                    <a:lnTo>
                                      <a:pt x="1307" y="1231"/>
                                    </a:lnTo>
                                    <a:lnTo>
                                      <a:pt x="1284" y="1187"/>
                                    </a:lnTo>
                                    <a:lnTo>
                                      <a:pt x="1259" y="1147"/>
                                    </a:lnTo>
                                    <a:lnTo>
                                      <a:pt x="1230" y="1111"/>
                                    </a:lnTo>
                                    <a:lnTo>
                                      <a:pt x="1200" y="1077"/>
                                    </a:lnTo>
                                    <a:lnTo>
                                      <a:pt x="1166" y="1046"/>
                                    </a:lnTo>
                                    <a:lnTo>
                                      <a:pt x="1131" y="1020"/>
                                    </a:lnTo>
                                    <a:lnTo>
                                      <a:pt x="1095" y="993"/>
                                    </a:lnTo>
                                    <a:lnTo>
                                      <a:pt x="1056" y="971"/>
                                    </a:lnTo>
                                    <a:lnTo>
                                      <a:pt x="1018" y="950"/>
                                    </a:lnTo>
                                    <a:lnTo>
                                      <a:pt x="979" y="930"/>
                                    </a:lnTo>
                                    <a:lnTo>
                                      <a:pt x="940" y="911"/>
                                    </a:lnTo>
                                    <a:lnTo>
                                      <a:pt x="860" y="877"/>
                                    </a:lnTo>
                                    <a:lnTo>
                                      <a:pt x="785" y="845"/>
                                    </a:lnTo>
                                    <a:lnTo>
                                      <a:pt x="747" y="829"/>
                                    </a:lnTo>
                                    <a:lnTo>
                                      <a:pt x="713" y="813"/>
                                    </a:lnTo>
                                    <a:lnTo>
                                      <a:pt x="680" y="796"/>
                                    </a:lnTo>
                                    <a:lnTo>
                                      <a:pt x="648" y="779"/>
                                    </a:lnTo>
                                    <a:lnTo>
                                      <a:pt x="620" y="760"/>
                                    </a:lnTo>
                                    <a:lnTo>
                                      <a:pt x="595" y="740"/>
                                    </a:lnTo>
                                    <a:lnTo>
                                      <a:pt x="572" y="719"/>
                                    </a:lnTo>
                                    <a:lnTo>
                                      <a:pt x="553" y="695"/>
                                    </a:lnTo>
                                    <a:lnTo>
                                      <a:pt x="537" y="670"/>
                                    </a:lnTo>
                                    <a:lnTo>
                                      <a:pt x="526" y="641"/>
                                    </a:lnTo>
                                    <a:lnTo>
                                      <a:pt x="518" y="610"/>
                                    </a:lnTo>
                                    <a:lnTo>
                                      <a:pt x="517" y="577"/>
                                    </a:lnTo>
                                    <a:lnTo>
                                      <a:pt x="517" y="562"/>
                                    </a:lnTo>
                                    <a:lnTo>
                                      <a:pt x="518" y="549"/>
                                    </a:lnTo>
                                    <a:lnTo>
                                      <a:pt x="519" y="536"/>
                                    </a:lnTo>
                                    <a:lnTo>
                                      <a:pt x="522" y="523"/>
                                    </a:lnTo>
                                    <a:lnTo>
                                      <a:pt x="525" y="511"/>
                                    </a:lnTo>
                                    <a:lnTo>
                                      <a:pt x="529" y="499"/>
                                    </a:lnTo>
                                    <a:lnTo>
                                      <a:pt x="533" y="487"/>
                                    </a:lnTo>
                                    <a:lnTo>
                                      <a:pt x="538" y="476"/>
                                    </a:lnTo>
                                    <a:lnTo>
                                      <a:pt x="543" y="466"/>
                                    </a:lnTo>
                                    <a:lnTo>
                                      <a:pt x="550" y="456"/>
                                    </a:lnTo>
                                    <a:lnTo>
                                      <a:pt x="557" y="447"/>
                                    </a:lnTo>
                                    <a:lnTo>
                                      <a:pt x="565" y="438"/>
                                    </a:lnTo>
                                    <a:lnTo>
                                      <a:pt x="571" y="428"/>
                                    </a:lnTo>
                                    <a:lnTo>
                                      <a:pt x="580" y="420"/>
                                    </a:lnTo>
                                    <a:lnTo>
                                      <a:pt x="588" y="412"/>
                                    </a:lnTo>
                                    <a:lnTo>
                                      <a:pt x="598" y="406"/>
                                    </a:lnTo>
                                    <a:lnTo>
                                      <a:pt x="619" y="393"/>
                                    </a:lnTo>
                                    <a:lnTo>
                                      <a:pt x="640" y="382"/>
                                    </a:lnTo>
                                    <a:lnTo>
                                      <a:pt x="664" y="373"/>
                                    </a:lnTo>
                                    <a:lnTo>
                                      <a:pt x="689" y="365"/>
                                    </a:lnTo>
                                    <a:lnTo>
                                      <a:pt x="716" y="358"/>
                                    </a:lnTo>
                                    <a:lnTo>
                                      <a:pt x="743" y="354"/>
                                    </a:lnTo>
                                    <a:lnTo>
                                      <a:pt x="773" y="351"/>
                                    </a:lnTo>
                                    <a:lnTo>
                                      <a:pt x="802" y="351"/>
                                    </a:lnTo>
                                    <a:lnTo>
                                      <a:pt x="828" y="351"/>
                                    </a:lnTo>
                                    <a:lnTo>
                                      <a:pt x="855" y="353"/>
                                    </a:lnTo>
                                    <a:lnTo>
                                      <a:pt x="881" y="355"/>
                                    </a:lnTo>
                                    <a:lnTo>
                                      <a:pt x="909" y="359"/>
                                    </a:lnTo>
                                    <a:lnTo>
                                      <a:pt x="937" y="363"/>
                                    </a:lnTo>
                                    <a:lnTo>
                                      <a:pt x="965" y="369"/>
                                    </a:lnTo>
                                    <a:lnTo>
                                      <a:pt x="993" y="375"/>
                                    </a:lnTo>
                                    <a:lnTo>
                                      <a:pt x="1021" y="382"/>
                                    </a:lnTo>
                                    <a:lnTo>
                                      <a:pt x="1048" y="390"/>
                                    </a:lnTo>
                                    <a:lnTo>
                                      <a:pt x="1076" y="398"/>
                                    </a:lnTo>
                                    <a:lnTo>
                                      <a:pt x="1103" y="407"/>
                                    </a:lnTo>
                                    <a:lnTo>
                                      <a:pt x="1129" y="416"/>
                                    </a:lnTo>
                                    <a:lnTo>
                                      <a:pt x="1154" y="426"/>
                                    </a:lnTo>
                                    <a:lnTo>
                                      <a:pt x="1180" y="436"/>
                                    </a:lnTo>
                                    <a:lnTo>
                                      <a:pt x="1204" y="447"/>
                                    </a:lnTo>
                                    <a:lnTo>
                                      <a:pt x="1227" y="458"/>
                                    </a:lnTo>
                                    <a:lnTo>
                                      <a:pt x="1249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674375" y="95426"/>
                                <a:ext cx="151931" cy="189390"/>
                              </a:xfrm>
                              <a:custGeom>
                                <a:avLst/>
                                <a:gdLst>
                                  <a:gd name="T0" fmla="*/ 0 w 1665"/>
                                  <a:gd name="T1" fmla="*/ 2073 h 2073"/>
                                  <a:gd name="T2" fmla="*/ 444 w 1665"/>
                                  <a:gd name="T3" fmla="*/ 2073 h 2073"/>
                                  <a:gd name="T4" fmla="*/ 444 w 1665"/>
                                  <a:gd name="T5" fmla="*/ 573 h 2073"/>
                                  <a:gd name="T6" fmla="*/ 449 w 1665"/>
                                  <a:gd name="T7" fmla="*/ 573 h 2073"/>
                                  <a:gd name="T8" fmla="*/ 1068 w 1665"/>
                                  <a:gd name="T9" fmla="*/ 2073 h 2073"/>
                                  <a:gd name="T10" fmla="*/ 1665 w 1665"/>
                                  <a:gd name="T11" fmla="*/ 2073 h 2073"/>
                                  <a:gd name="T12" fmla="*/ 1665 w 1665"/>
                                  <a:gd name="T13" fmla="*/ 0 h 2073"/>
                                  <a:gd name="T14" fmla="*/ 1222 w 1665"/>
                                  <a:gd name="T15" fmla="*/ 0 h 2073"/>
                                  <a:gd name="T16" fmla="*/ 1222 w 1665"/>
                                  <a:gd name="T17" fmla="*/ 1438 h 2073"/>
                                  <a:gd name="T18" fmla="*/ 1215 w 1665"/>
                                  <a:gd name="T19" fmla="*/ 1438 h 2073"/>
                                  <a:gd name="T20" fmla="*/ 591 w 1665"/>
                                  <a:gd name="T21" fmla="*/ 0 h 2073"/>
                                  <a:gd name="T22" fmla="*/ 0 w 1665"/>
                                  <a:gd name="T23" fmla="*/ 0 h 2073"/>
                                  <a:gd name="T24" fmla="*/ 0 w 1665"/>
                                  <a:gd name="T25" fmla="*/ 2073 h 20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65" h="2073">
                                    <a:moveTo>
                                      <a:pt x="0" y="2073"/>
                                    </a:moveTo>
                                    <a:lnTo>
                                      <a:pt x="444" y="2073"/>
                                    </a:lnTo>
                                    <a:lnTo>
                                      <a:pt x="444" y="573"/>
                                    </a:lnTo>
                                    <a:lnTo>
                                      <a:pt x="449" y="573"/>
                                    </a:lnTo>
                                    <a:lnTo>
                                      <a:pt x="1068" y="2073"/>
                                    </a:lnTo>
                                    <a:lnTo>
                                      <a:pt x="1665" y="2073"/>
                                    </a:lnTo>
                                    <a:lnTo>
                                      <a:pt x="1665" y="0"/>
                                    </a:lnTo>
                                    <a:lnTo>
                                      <a:pt x="1222" y="0"/>
                                    </a:lnTo>
                                    <a:lnTo>
                                      <a:pt x="1222" y="1438"/>
                                    </a:lnTo>
                                    <a:lnTo>
                                      <a:pt x="1215" y="1438"/>
                                    </a:lnTo>
                                    <a:lnTo>
                                      <a:pt x="5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4435" y="95426"/>
                                <a:ext cx="46200" cy="18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601" y="190487"/>
                                <a:ext cx="69939" cy="330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6913" y="95426"/>
                                <a:ext cx="178592" cy="189390"/>
                              </a:xfrm>
                              <a:custGeom>
                                <a:avLst/>
                                <a:gdLst>
                                  <a:gd name="T0" fmla="*/ 1209 w 1956"/>
                                  <a:gd name="T1" fmla="*/ 1260 h 2073"/>
                                  <a:gd name="T2" fmla="*/ 726 w 1956"/>
                                  <a:gd name="T3" fmla="*/ 1260 h 2073"/>
                                  <a:gd name="T4" fmla="*/ 981 w 1956"/>
                                  <a:gd name="T5" fmla="*/ 398 h 2073"/>
                                  <a:gd name="T6" fmla="*/ 987 w 1956"/>
                                  <a:gd name="T7" fmla="*/ 398 h 2073"/>
                                  <a:gd name="T8" fmla="*/ 1209 w 1956"/>
                                  <a:gd name="T9" fmla="*/ 1260 h 2073"/>
                                  <a:gd name="T10" fmla="*/ 1439 w 1956"/>
                                  <a:gd name="T11" fmla="*/ 2073 h 2073"/>
                                  <a:gd name="T12" fmla="*/ 1956 w 1956"/>
                                  <a:gd name="T13" fmla="*/ 2073 h 2073"/>
                                  <a:gd name="T14" fmla="*/ 1267 w 1956"/>
                                  <a:gd name="T15" fmla="*/ 0 h 2073"/>
                                  <a:gd name="T16" fmla="*/ 714 w 1956"/>
                                  <a:gd name="T17" fmla="*/ 0 h 2073"/>
                                  <a:gd name="T18" fmla="*/ 0 w 1956"/>
                                  <a:gd name="T19" fmla="*/ 2073 h 2073"/>
                                  <a:gd name="T20" fmla="*/ 486 w 1956"/>
                                  <a:gd name="T21" fmla="*/ 2073 h 2073"/>
                                  <a:gd name="T22" fmla="*/ 633 w 1956"/>
                                  <a:gd name="T23" fmla="*/ 1610 h 2073"/>
                                  <a:gd name="T24" fmla="*/ 1307 w 1956"/>
                                  <a:gd name="T25" fmla="*/ 1610 h 2073"/>
                                  <a:gd name="T26" fmla="*/ 1439 w 1956"/>
                                  <a:gd name="T27" fmla="*/ 2073 h 20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956" h="2073">
                                    <a:moveTo>
                                      <a:pt x="1209" y="1260"/>
                                    </a:moveTo>
                                    <a:lnTo>
                                      <a:pt x="726" y="1260"/>
                                    </a:lnTo>
                                    <a:lnTo>
                                      <a:pt x="981" y="398"/>
                                    </a:lnTo>
                                    <a:lnTo>
                                      <a:pt x="987" y="398"/>
                                    </a:lnTo>
                                    <a:lnTo>
                                      <a:pt x="1209" y="1260"/>
                                    </a:lnTo>
                                    <a:close/>
                                    <a:moveTo>
                                      <a:pt x="1439" y="2073"/>
                                    </a:moveTo>
                                    <a:lnTo>
                                      <a:pt x="1956" y="2073"/>
                                    </a:lnTo>
                                    <a:lnTo>
                                      <a:pt x="1267" y="0"/>
                                    </a:lnTo>
                                    <a:lnTo>
                                      <a:pt x="714" y="0"/>
                                    </a:lnTo>
                                    <a:lnTo>
                                      <a:pt x="0" y="2073"/>
                                    </a:lnTo>
                                    <a:lnTo>
                                      <a:pt x="486" y="2073"/>
                                    </a:lnTo>
                                    <a:lnTo>
                                      <a:pt x="633" y="1610"/>
                                    </a:lnTo>
                                    <a:lnTo>
                                      <a:pt x="1307" y="1610"/>
                                    </a:lnTo>
                                    <a:lnTo>
                                      <a:pt x="1439" y="20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12F20857" id="Piirtoalusta 22" o:spid="_x0000_s1026" editas="canvas" style="width:152.5pt;height:22.7pt;mso-position-horizontal-relative:char;mso-position-vertical-relative:line" coordsize="19367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9367;height:2882;visibility:visible;mso-wrap-style:square">
                      <v:fill o:detectmouseclick="t"/>
                      <v:path o:connecttype="none"/>
                    </v:shape>
                    <v:shape id="Freeform 4" o:spid="_x0000_s1028" style="position:absolute;top:329;width:1396;height:2528;visibility:visible;mso-wrap-style:square;v-text-anchor:top" coordsize="1530,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" path="m1530,2765l1,2765,,2623,5,2485,15,2350,30,2220,50,2091,76,1967r29,-121l138,1729r37,-114l216,1505r45,-106l309,1296r50,-100l412,1101r56,-93l525,919r60,-85l646,752r62,-77l772,601r65,-71l902,463r64,-63l1031,341r67,-56l1163,232r63,-48l1290,139r62,-40l1413,62r60,-33l1530,r,2765xe" fillcolor="#005545" stroked="f">
                      <v:path arrowok="t" o:connecttype="custom" o:connectlocs="139696,252825;91,252825;0,239841;457,227222;1370,214878;2739,202992;4565,191196;6939,179858;9587,168794;12600,158096;15978,147672;19722,137614;23830,127921;28213,118503;32778,109359;37617,100673;42731,92169;47935,84031;53413,76259;58983,68761;64644,61720;70487,54954;76422,48462;82357,42336;88200,36575;94135,31180;100252,26060;106187,21214;111939,16825;117783,12710;123444,9052;129013,5669;134492,2652;139696,0;139696,252825" o:connectangles="0,0,0,0,0,0,0,0,0,0,0,0,0,0,0,0,0,0,0,0,0,0,0,0,0,0,0,0,0,0,0,0,0,0,0"/>
                    </v:shape>
                    <v:shape id="Freeform 5" o:spid="_x0000_s1029" style="position:absolute;left:1875;width:988;height:2857;visibility:visible;mso-wrap-style:square;v-text-anchor:top" coordsize="1080,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" path="m1080,5r,3121l,3126,,2757r11,l22,2757r28,l78,2755r27,-4l131,2747r27,-7l183,2734r25,-10l233,2715r24,-11l280,2692r24,-13l325,2665r21,-16l367,2633r20,-17l406,2598r17,-20l440,2558r16,-19l472,2517r13,-22l498,2472r12,-24l522,2425r10,-26l539,2374r8,-25l553,2322r5,-26l562,2268r1,-27l565,2212r-2,-28l562,2158r-4,-28l553,2104r-6,-27l539,2052r-7,-27l522,2001r-12,-23l498,1954r-13,-23l472,1909r-16,-22l440,1866r-17,-18l406,1828r-19,-18l367,1793r-21,-17l325,1761r-21,-14l280,1734r-23,-12l233,1711r-25,-9l183,1692r-25,-6l131,1679r-26,-5l78,1671r-28,-2l22,1669r-11,l,1669,,125,68,103,135,85,203,69,270,54,338,42,404,31r68,-8l539,15,607,9,673,5,741,1,809,r67,l944,1r69,2l1080,5xe" fillcolor="#005545" stroked="f">
                      <v:path arrowok="t" o:connecttype="custom" o:connectlocs="98791,285731;0,252003;2012,252003;7135,251820;11983,251089;16740,249900;21313,248164;25612,246061;29729,243593;33571,240668;37138,237469;40248,233813;43175,230066;45554,225952;47749,221656;49304,216995;50585,212242;51408,207306;51682,202187;51408,197251;50585,192315;49304,187562;47749,182901;45554,178605;43175,174492;40248,170561;37138,167088;33571,163889;29729,160964;25612,158496;21313,156393;16740,154657;11983,153468;7135,152737;2012,152554;0,152554;6220,9415;18569,6307;30918,3839;43175,2102;55524,823;67782,91;80130,0;92662,274" o:connectangles="0,0,0,0,0,0,0,0,0,0,0,0,0,0,0,0,0,0,0,0,0,0,0,0,0,0,0,0,0,0,0,0,0,0,0,0,0,0,0,0,0,0,0,0"/>
                    </v:shape>
                    <v:shape id="Freeform 6" o:spid="_x0000_s1030" style="position:absolute;left:1431;top:1561;width:919;height:923;visibility:visible;mso-wrap-style:square;v-text-anchor:top" coordsize="1005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" path="m503,1010r26,-2l555,1007r25,-4l604,999r25,-5l653,987r22,-8l699,970r21,-11l743,949r20,-12l784,923r20,-14l822,894r19,-16l858,861r17,-17l890,825r16,-18l919,787r13,-21l944,744r12,-21l966,701r9,-23l983,654r6,-24l995,606r5,-25l1003,556r2,-25l1005,504r,-25l1003,453r-3,-26l995,404r-6,-26l983,354r-8,-22l966,308,956,287,944,264,932,243,919,223,906,203,890,183,875,166,858,148,841,132,822,116,804,100,784,87,763,73,743,61,720,49,699,40,675,31,653,23,629,16,604,10,580,6,555,3,529,,503,,478,,452,3,427,6r-25,4l378,16r-24,7l330,31r-22,9l285,49,264,61,243,73,223,87r-20,13l183,116r-17,16l149,148r-17,18l116,183r-15,20l87,223,73,243,61,264,51,287,40,308r-9,24l23,354r-7,24l11,404,7,427,3,453,2,479,,504r2,27l3,556r4,25l11,606r5,24l23,654r8,24l40,701r11,22l61,744r12,22l87,787r14,20l116,825r16,19l149,861r17,17l183,894r20,15l223,923r20,14l264,949r21,10l308,970r22,9l354,987r24,7l402,999r25,4l452,1007r26,1l503,1010xe" fillcolor="#608f85" stroked="f">
                      <v:path arrowok="t" o:connecttype="custom" o:connectlocs="50724,92045;57487,90857;63885,88663;69734,85646;75127,81716;79971,77146;83992,71936;87374,66086;89841,59779;91395,53106;91852,46068;91395,39030;89841,32357;87374,26233;83992,20383;79971,15173;75127,10603;69734,6673;63885,3656;57487,1462;50724,274;43687,0;36741,914;30160,2834;24128,5576;18553,9140;13618,13528;9231,18555;5575,24131;2833,30346;1005,36928;183,43783;274,50821;1462,57585;3656,64075;6672,70016;10602,75409;15172,80254;20381,84367;26048,87657;32354,90217;39026,91679;45972,92319" o:connectangles="0,0,0,0,0,0,0,0,0,0,0,0,0,0,0,0,0,0,0,0,0,0,0,0,0,0,0,0,0,0,0,0,0,0,0,0,0,0,0,0,0,0,0"/>
                    </v:shape>
                    <v:shape id="Freeform 7" o:spid="_x0000_s1031" style="position:absolute;left:18052;top:954;width:1315;height:1894;visibility:visible;mso-wrap-style:square;v-text-anchor:top" coordsize="1440,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" path="m468,2073r504,l972,374r468,l1440,,,,,374r468,l468,2073xe" fillcolor="#1f1a17" stroked="f">
                      <v:path arrowok="t" o:connecttype="custom" o:connectlocs="42730,189390;88748,189390;88748,34169;131478,34169;131478,0;0,0;0,34169;42730,34169;42730,189390" o:connectangles="0,0,0,0,0,0,0,0,0"/>
                    </v:shape>
                    <v:rect id="Rectangle 8" o:spid="_x0000_s1032" style="position:absolute;left:17486;top:954;width:460;height: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" fillcolor="#1f1a17" stroked="f"/>
                    <v:shape id="Freeform 9" o:spid="_x0000_s1033" style="position:absolute;left:15943;top:954;width:1403;height:1894;visibility:visible;mso-wrap-style:square;v-text-anchor:top" coordsize="1535,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" path="m485,350r155,l664,351r24,2l709,355r21,3l749,362r18,5l785,373r16,6l815,386r13,8l842,402r10,9l864,419r9,11l883,439r8,10l897,459r7,10l909,480r6,12l924,513r5,21l933,556r3,19l937,595r1,16l937,639r-4,27l928,692r-9,25l915,729r-7,12l903,753r-7,11l888,774r-8,11l872,794r-9,11l854,813r-11,9l832,830r-10,8l810,845r-13,6l785,858r-15,5l757,869r-15,4l726,877r-16,2l694,882r-17,1l660,884r-17,2l485,886r,-536xm,2073r504,l504,1236r34,l569,1236r27,1l623,1240r24,4l669,1251r11,4l690,1260r10,5l710,1270r10,8l728,1286r9,8l746,1305r8,11l762,1327r8,14l778,1355r16,32l808,1424r16,44l839,1518r167,555l1535,2073,1314,1396r-15,-45l1284,1312r-14,-38l1255,1240r-14,-31l1225,1183r-16,-25l1193,1136r-17,-18l1157,1102r-20,-15l1116,1075r-22,-9l1070,1058r-27,-5l1015,1049r,-7l1052,1034r36,-9l1121,1013r31,-12l1181,988r28,-15l1234,957r23,-15l1278,924r20,-17l1316,888r16,-18l1348,850r13,-20l1373,810r11,-20l1394,770r8,-19l1410,732r7,-20l1428,675r6,-36l1438,607r3,-29l1442,554r,-20l1442,500r-2,-35l1434,434r-5,-32l1421,371r-9,-28l1402,315r-12,-26l1376,265r-15,-24l1345,219r-17,-22l1310,178r-20,-20l1270,140r-23,-17l1225,109,1201,94,1176,81,1151,69,1124,57,1096,46r-28,-8l1039,30r-30,-8l980,17,948,12,917,8,885,4,852,1,820,,787,,,,,2073xe" fillcolor="#1f1a17" stroked="f">
                      <v:path arrowok="t" o:connecttype="custom" o:connectlocs="60666,32067;66696,32707;71721,34077;75650,35996;78939,38280;81405,41021;83050,43853;84877,48786;85608,54359;85243,60846;83598,66602;81862,69799;79670,72540;77020,75098;74005,77199;70350,78844;66330,80123;61854,80671;44312,80945;46048,189390;51986,112921;59113,113652;63041,115114;65782,116759;68158,119225;70350,122514;73822,130097;91912,189390;118682,123428;114662,113287;110459,105795;105708,100679;99952,97390;92735,95837;99404,93644;107901,90264;114845,86061;120235,81128;124347,75829;127362,70347;129463,65049;131382,55456;131747,48786;131016,39650;129006,31337;125717,24210;121332,17998;116032,12790;109728,8588;102693,5208;94927,2741;86613,1096;77842,91;0,0" o:connectangles="0,0,0,0,0,0,0,0,0,0,0,0,0,0,0,0,0,0,0,0,0,0,0,0,0,0,0,0,0,0,0,0,0,0,0,0,0,0,0,0,0,0,0,0,0,0,0,0,0,0,0,0,0,0"/>
                      <o:lock v:ext="edit" verticies="t"/>
                    </v:shape>
                    <v:shape id="Freeform 10" o:spid="_x0000_s1034" style="position:absolute;left:14088;top:921;width:1665;height:1961;visibility:visible;mso-wrap-style:square;v-text-anchor:top" coordsize="1824,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" path="m517,1073r1,-74l522,927r3,-34l529,858r4,-33l537,792r7,-32l550,729r7,-30l565,670r9,-29l583,614r10,-26l605,562r12,-24l630,516r13,-21l658,475r16,-20l691,438r17,-16l727,407r18,-12l766,383r22,-9l810,366r24,-7l858,354r26,-3l911,351r26,l964,354r24,5l1012,366r22,8l1057,383r20,12l1096,407r19,15l1132,438r18,17l1165,475r15,20l1193,516r14,22l1220,562r10,26l1241,614r9,27l1260,670r7,29l1274,729r7,31l1287,792r6,33l1297,858r2,35l1303,927r4,72l1309,1073r-2,73l1303,1218r-4,35l1297,1287r-4,34l1287,1353r-6,33l1274,1417r-7,30l1260,1476r-10,28l1241,1532r-11,26l1220,1582r-13,24l1193,1630r-13,21l1165,1671r-15,19l1132,1707r-17,16l1096,1737r-19,14l1057,1761r-23,11l1012,1780r-24,7l964,1791r-27,2l911,1795r-27,-2l858,1791r-24,-4l810,1780r-22,-8l766,1761r-21,-10l727,1737r-19,-14l691,1707r-17,-17l658,1671r-15,-20l630,1630r-13,-24l605,1582r-12,-24l583,1532r-9,-28l565,1476r-8,-29l550,1417r-6,-31l537,1353r-4,-32l529,1287r-4,-34l522,1218r-4,-72l517,1073xm,1073r1,56l4,1186r4,54l15,1293r6,53l32,1398r11,50l56,1497r14,48l88,1592r17,45l126,1680r21,42l171,1763r25,38l224,1838r29,35l284,1906r33,32l351,1967r36,28l426,2020r39,23l508,2064r44,18l598,2100r46,13l695,2125r50,9l800,2141r54,4l911,2146r57,-1l1024,2141r53,-7l1128,2125r49,-12l1225,2100r46,-18l1315,2064r41,-21l1397,2020r39,-25l1472,1967r34,-29l1539,1906r32,-33l1600,1838r27,-37l1653,1763r24,-41l1698,1680r22,-43l1737,1592r17,-47l1769,1497r13,-49l1794,1398r9,-52l1811,1293r7,-53l1822,1186r2,-57l1824,1073r,-57l1822,960r-4,-54l1811,852r-8,-52l1794,748r-12,-50l1769,649r-15,-48l1737,554r-17,-45l1698,466r-21,-42l1653,383r-26,-38l1600,308r-29,-35l1539,240r-33,-32l1472,179r-36,-28l1397,126r-41,-23l1315,82,1271,64,1225,48,1177,33,1128,21r-51,-9l1024,5,968,1,911,,854,1,800,5r-55,7l695,21,644,33,598,48,552,64,508,82r-43,21l426,126r-39,25l351,179r-34,29l284,240r-31,33l224,308r-28,37l171,383r-24,41l126,466r-21,43l88,554,70,601,56,649,43,698,32,748,21,800r-6,52l8,906,4,960r-3,56l,1073xe" fillcolor="#1f1a17" stroked="f">
                      <v:path arrowok="t" o:connecttype="custom" o:connectlocs="47935,81624;49670,69467;52409,58590;56335,49176;61539,41589;68022,36105;76148,32814;85552,32083;94409,34185;101804,38573;107739,45245;112304,53746;115683,63892;118056,75409;119335,91313;118604,114530;116961,126687;114130,137472;110204,146796;105000,154474;98335,160049;90209,163340;80713,163888;71948,161969;64643,157490;58709,150909;54143,142408;50856,132262;48665,120745;47296,104750;365,108406;2922,127783;8035,145516;15613,161146;25930,174217;38896,184637;54600,191949;73043,195697;93496,195697;111848,191949;127552,184637;140517,174217;150926,161146;158596,145516;163800,127783;166356,108406;166356,87748;163800,68371;158596,50638;150926,35008;140517,21937;127552,11517;111848,4387;93496,457;73043,457;54600,4387;38896,11517;25930,21937;15613,35008;8035,50638;2922,68371;365,87748" o:connectangles="0,0,0,0,0,0,0,0,0,0,0,0,0,0,0,0,0,0,0,0,0,0,0,0,0,0,0,0,0,0,0,0,0,0,0,0,0,0,0,0,0,0,0,0,0,0,0,0,0,0,0,0,0,0,0,0,0,0,0,0,0,0"/>
                      <o:lock v:ext="edit" verticies="t"/>
                    </v:shape>
                    <v:rect id="Rectangle 11" o:spid="_x0000_s1035" style="position:absolute;left:14997;top:457;width:33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" fillcolor="#1f1a17" stroked="f"/>
                    <v:rect id="Rectangle 12" o:spid="_x0000_s1036" style="position:absolute;left:14515;top:457;width:33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" fillcolor="#1f1a17" stroked="f"/>
                    <v:shape id="Freeform 13" o:spid="_x0000_s1037" style="position:absolute;left:12287;top:921;width:1666;height:1961;visibility:visible;mso-wrap-style:square;v-text-anchor:top" coordsize="1824,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" path="m517,1073r1,-74l522,927r3,-34l527,858r6,-33l537,792r6,-32l549,729r8,-30l564,670r8,-29l583,614r9,-26l604,562r12,-24l629,516r14,-21l657,475r16,-20l689,438r19,-16l726,407r19,-12l766,383r21,-9l810,366r24,-7l857,354r27,-3l910,351r27,l964,354r23,5l1011,366r23,8l1055,383r21,12l1096,407r19,15l1132,438r17,17l1165,475r15,20l1193,516r13,22l1218,562r12,26l1241,614r9,27l1259,670r8,29l1274,729r6,31l1287,792r4,33l1296,858r3,35l1302,927r4,72l1307,1073r-1,73l1302,1218r-3,35l1296,1287r-5,34l1287,1353r-7,33l1274,1417r-7,30l1259,1476r-9,28l1241,1532r-11,26l1218,1582r-12,24l1193,1630r-13,21l1165,1671r-16,19l1132,1707r-17,16l1096,1737r-20,14l1055,1761r-21,11l1011,1780r-24,7l964,1791r-27,2l910,1795r-26,-2l857,1791r-23,-4l810,1780r-23,-8l766,1761r-21,-10l726,1737r-18,-14l689,1707r-16,-17l657,1671r-14,-20l629,1630r-13,-24l604,1582r-12,-24l583,1532r-11,-28l564,1476r-7,-29l549,1417r-6,-31l537,1353r-4,-32l527,1287r-2,-34l522,1218r-4,-72l517,1073xm,1073r1,56l4,1186r4,54l13,1293r8,53l30,1398r12,50l55,1497r15,48l86,1592r18,45l124,1680r23,42l171,1763r25,38l224,1838r28,35l283,1906r34,32l351,1967r36,28l425,2020r40,23l507,2064r44,18l596,2100r48,13l694,2125r51,9l798,2141r55,4l910,2146r57,-1l1023,2141r53,-7l1127,2125r50,-12l1225,2100r45,-18l1314,2064r42,-21l1397,2020r37,-25l1471,1967r35,-29l1539,1906r30,-33l1600,1838r26,-37l1653,1763r22,-41l1698,1680r20,-43l1736,1592r18,-47l1768,1497r13,-49l1793,1398r10,-52l1811,1293r5,-53l1821,1186r3,-57l1824,1073r,-57l1821,960r-5,-54l1811,852r-8,-52l1793,748r-12,-50l1768,649r-14,-48l1736,554r-18,-45l1698,466r-23,-42l1653,383r-27,-38l1600,308r-31,-35l1539,240r-33,-32l1471,179r-37,-28l1397,126r-41,-23l1314,82,1270,64,1225,48,1177,33,1127,21r-51,-9l1023,5,967,1,910,,853,1,798,5r-53,7l694,21,644,33,596,48,551,64,507,82r-42,21l425,126r-38,25l351,179r-34,29l283,240r-31,33l224,308r-28,37l171,383r-24,41l124,466r-20,43l86,554,70,601,55,649,42,698,30,748r-9,52l13,852,8,906,4,960r-3,56l,1073xe" fillcolor="#1f1a17" stroked="f">
                      <v:path arrowok="t" o:connecttype="custom" o:connectlocs="47935,81624;49578,69467;52226,58590;56243,49176;61448,41589;68022,36105;76148,32814;85552,32083;94409,34185;101804,38573;107739,45245;112304,53746;115683,63892;117874,75409;119243,91313;118604,114530;116869,126687;114130,137472;110113,146796;104909,154474;98243,160049;90117,163340;80713,163888;71856,161969;64643,157490;58709,150909;54052,142408;50856,132262;48665,120745;47296,104750;365,108406;2739,127783;7852,145516;15613,161146;25839,174217;38804,184637;54417,191949;72861,195697;93404,195697;111848,191949;127552,184637;140517,174217;150926,161146;158504,145516;163709,127783;166265,108406;166265,87748;163709,68371;158504,50638;150926,35008;140517,21937;127552,11517;111848,4387;93404,457;72861,457;54417,4387;38804,11517;25839,21937;15613,35008;7852,50638;2739,68371;365,87748" o:connectangles="0,0,0,0,0,0,0,0,0,0,0,0,0,0,0,0,0,0,0,0,0,0,0,0,0,0,0,0,0,0,0,0,0,0,0,0,0,0,0,0,0,0,0,0,0,0,0,0,0,0,0,0,0,0,0,0,0,0,0,0,0,0"/>
                      <o:lock v:ext="edit" verticies="t"/>
                    </v:shape>
                    <v:rect id="Rectangle 14" o:spid="_x0000_s1038" style="position:absolute;left:13197;top:457;width:33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" fillcolor="#1f1a17" stroked="f"/>
                    <v:rect id="Rectangle 15" o:spid="_x0000_s1039" style="position:absolute;left:12715;top:457;width:330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" fillcolor="#1f1a17" stroked="f"/>
                    <v:shape id="Freeform 16" o:spid="_x0000_s1040" style="position:absolute;left:10585;top:954;width:1520;height:1894;visibility:visible;mso-wrap-style:square;v-text-anchor:top" coordsize="1665,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" path="m,2073r442,l442,573r7,l1067,2073r598,l1665,,1221,r,1438l1215,1438,591,,,,,2073xe" fillcolor="#1f1a17" stroked="f">
                      <v:path arrowok="t" o:connecttype="custom" o:connectlocs="0,189390;40332,189390;40332,52349;40971,52349;97364,189390;151931,189390;151931,0;111416,0;111416,131376;110869,131376;53929,0;0,0;0,189390" o:connectangles="0,0,0,0,0,0,0,0,0,0,0,0,0"/>
                    </v:shape>
                    <v:rect id="Rectangle 17" o:spid="_x0000_s1041" style="position:absolute;left:9886;top:954;width:460;height: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" fillcolor="#1f1a17" stroked="f"/>
                    <v:shape id="Freeform 18" o:spid="_x0000_s1042" style="position:absolute;left:8449;top:921;width:1243;height:1961;visibility:visible;mso-wrap-style:square;v-text-anchor:top" coordsize="1363,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" path="m1249,72l1182,57,1120,44,1060,32,1001,21,941,13,880,7,848,4,815,1r-34,l743,,679,1,618,7r-59,6l505,23,454,36,408,49,364,66,325,84r-39,19l252,125r-31,22l192,171r-27,24l142,220r-22,27l102,272,85,298,70,325,57,351,45,377r-9,25l28,427r-8,24l14,472,6,513,2,548,,574r,18l2,658r7,62l21,776r15,52l55,875r23,44l103,959r28,36l163,1028r33,29l230,1085r38,25l305,1133r38,21l383,1172r40,19l501,1224r77,32l615,1272r34,16l682,1305r31,19l742,1342r25,21l790,1386r20,25l824,1438r12,29l843,1500r3,36l846,1552r-2,14l842,1581r-3,15l835,1609r-5,13l824,1634r-5,12l812,1658r-8,11l797,1679r-8,9l779,1698r-9,9l759,1715r-10,8l726,1737r-25,12l676,1760r-28,8l620,1775r-29,4l562,1781r-31,2l497,1781r-33,-1l432,1776r-32,-5l370,1764r-30,-7l311,1749r-29,-9l226,1720r-54,-21l116,1676,61,1655,33,2058r41,12l126,2084r62,14l260,2113r38,6l338,2126r42,5l424,2137r45,4l515,2143r48,2l612,2146r40,-1l690,2143r39,-4l767,2135r36,-6l840,2121r35,-8l909,2102r33,-10l975,2078r32,-13l1038,2049r29,-16l1095,2016r26,-19l1148,1978r24,-22l1196,1935r21,-24l1238,1887r19,-25l1274,1836r17,-28l1306,1779r13,-30l1329,1719r11,-32l1348,1655r7,-33l1359,1588r2,-36l1363,1515r-3,-67l1353,1387r-12,-57l1325,1279r-18,-48l1284,1187r-25,-40l1230,1111r-30,-34l1166,1046r-35,-26l1095,993r-39,-22l1018,950,979,930,940,911,860,877,785,845,747,829,713,813,680,796,648,779,620,760,595,740,572,719,553,695,537,670,526,641r-8,-31l517,577r,-15l518,549r1,-13l522,523r3,-12l529,499r4,-12l538,476r5,-10l550,456r7,-9l565,438r6,-10l580,420r8,-8l598,406r21,-13l640,382r24,-9l689,365r27,-7l743,354r30,-3l802,351r26,l855,353r26,2l909,359r28,4l965,369r28,6l1021,382r27,8l1076,398r27,9l1129,416r25,10l1180,436r24,11l1227,458,1249,72xe" fillcolor="#1f1a17" stroked="f">
                      <v:path arrowok="t" o:connecttype="custom" o:connectlocs="96712,2925;77370,366;61950,91;41422,3291;26094,9415;15054,17824;7755,27239;3285,36745;547,46890;182,60144;5018,79979;14872,93964;27828,103561;45710,111879;62224,119283;72078,126687;76913,137107;76822,144510;75180,149355;72716,153468;69249,156759;61677,160872;51276,162791;39415,162334;28375,159866;10584,153194;11496,190487;30838,194326;46987,195880;62954,195880;76640,193869;88957,189938;99905,184271;109120,176868;116237,167819;121255,157124;123992,145150;123445,126778;117149,108497;106383,95609;92880,86834;71622,77237;59122,71204;50454,63526;47170,52740;47626,47805;49086,43509;51549,40035;54560,37110;62863,33363;73173,32083;82935,32814;93154,34917;103007,38024;111949,41863" o:connectangles="0,0,0,0,0,0,0,0,0,0,0,0,0,0,0,0,0,0,0,0,0,0,0,0,0,0,0,0,0,0,0,0,0,0,0,0,0,0,0,0,0,0,0,0,0,0,0,0,0,0,0,0,0,0,0"/>
                    </v:shape>
                    <v:shape id="Freeform 19" o:spid="_x0000_s1043" style="position:absolute;left:6743;top:954;width:1520;height:1894;visibility:visible;mso-wrap-style:square;v-text-anchor:top" coordsize="1665,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" path="m,2073r444,l444,573r5,l1068,2073r597,l1665,,1222,r,1438l1215,1438,591,,,,,2073xe" fillcolor="#1f1a17" stroked="f">
                      <v:path arrowok="t" o:connecttype="custom" o:connectlocs="0,189390;40515,189390;40515,52349;40971,52349;97455,189390;151931,189390;151931,0;111507,0;111507,131376;110869,131376;53929,0;0,0;0,189390" o:connectangles="0,0,0,0,0,0,0,0,0,0,0,0,0"/>
                    </v:shape>
                    <v:rect id="Rectangle 20" o:spid="_x0000_s1044" style="position:absolute;left:6044;top:954;width:462;height: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" fillcolor="#1f1a17" stroked="f"/>
                    <v:rect id="Rectangle 21" o:spid="_x0000_s1045" style="position:absolute;left:5166;top:1904;width:699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" fillcolor="#1f1a17" stroked="f"/>
                    <v:shape id="Freeform 22" o:spid="_x0000_s1046" style="position:absolute;left:3369;top:954;width:1786;height:1894;visibility:visible;mso-wrap-style:square;v-text-anchor:top" coordsize="1956,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" path="m1209,1260r-483,l981,398r6,l1209,1260xm1439,2073r517,l1267,,714,,,2073r486,l633,1610r674,l1439,2073xe" fillcolor="#1f1a17" stroked="f">
                      <v:path arrowok="t" o:connecttype="custom" o:connectlocs="110387,115114;66287,115114;89570,36361;90118,36361;110387,115114;131387,189390;178592,189390;115683,0;65192,0;0,189390;44374,189390;57796,147090;119335,147090;131387,189390" o:connectangles="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sdt>
        <w:sdtPr>
          <w:rPr>
            <w:b/>
          </w:rPr>
          <w:alias w:val="Aihe"/>
          <w:tag w:val=""/>
          <w:id w:val="342058944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589" w:type="dxa"/>
              <w:vAlign w:val="center"/>
            </w:tcPr>
            <w:p w14:paraId="34628DA6" w14:textId="77777777" w:rsidR="00106A31" w:rsidRPr="00B307CA" w:rsidRDefault="002000FB" w:rsidP="000E57D6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Tarjouslomake</w:t>
              </w:r>
            </w:p>
          </w:tc>
        </w:sdtContent>
      </w:sdt>
      <w:tc>
        <w:tcPr>
          <w:tcW w:w="2450" w:type="dxa"/>
          <w:vAlign w:val="center"/>
        </w:tcPr>
        <w:p w14:paraId="43E0EAAD" w14:textId="77777777" w:rsidR="00106A31" w:rsidRDefault="00106A31" w:rsidP="000E57D6">
          <w:pPr>
            <w:pStyle w:val="Yltunniste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46C14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\* Arabic  \* MERGEFORMAT ">
            <w:r w:rsidR="00246C14">
              <w:rPr>
                <w:noProof/>
              </w:rPr>
              <w:t>1</w:t>
            </w:r>
          </w:fldSimple>
          <w:r>
            <w:t>)</w:t>
          </w:r>
        </w:p>
      </w:tc>
    </w:tr>
    <w:tr w:rsidR="00106A31" w14:paraId="1A2EB1D5" w14:textId="77777777" w:rsidTr="000E57D6">
      <w:trPr>
        <w:trHeight w:val="369"/>
      </w:trPr>
      <w:tc>
        <w:tcPr>
          <w:tcW w:w="5785" w:type="dxa"/>
        </w:tcPr>
        <w:p w14:paraId="297C0848" w14:textId="77777777" w:rsidR="00106A31" w:rsidRPr="00485CA6" w:rsidRDefault="00106A31" w:rsidP="000E57D6">
          <w:pPr>
            <w:pStyle w:val="Yltunniste"/>
          </w:pPr>
        </w:p>
      </w:tc>
      <w:sdt>
        <w:sdtPr>
          <w:alias w:val="Julkaisupäivämäärä"/>
          <w:tag w:val="Julkaisupäivämäärä"/>
          <w:id w:val="4641478"/>
          <w:date w:fullDate="2020-03-1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589" w:type="dxa"/>
              <w:vAlign w:val="bottom"/>
            </w:tcPr>
            <w:p w14:paraId="16567C6A" w14:textId="7EE827A2" w:rsidR="00106A31" w:rsidRPr="00485CA6" w:rsidRDefault="00AE0AD6" w:rsidP="000E57D6">
              <w:pPr>
                <w:pStyle w:val="Yltunniste"/>
              </w:pPr>
              <w:r>
                <w:t>18.3.2020</w:t>
              </w:r>
            </w:p>
          </w:tc>
        </w:sdtContent>
      </w:sdt>
      <w:tc>
        <w:tcPr>
          <w:tcW w:w="2450" w:type="dxa"/>
        </w:tcPr>
        <w:p w14:paraId="0EEFA236" w14:textId="77777777" w:rsidR="00106A31" w:rsidRDefault="00106A31" w:rsidP="000E57D6">
          <w:pPr>
            <w:pStyle w:val="Yltunniste"/>
          </w:pPr>
        </w:p>
      </w:tc>
    </w:tr>
  </w:tbl>
  <w:p w14:paraId="0C690569" w14:textId="77777777" w:rsidR="00106A31" w:rsidRDefault="00106A3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5C54"/>
    <w:multiLevelType w:val="multilevel"/>
    <w:tmpl w:val="35DA7C96"/>
    <w:numStyleLink w:val="Luettelomerkit"/>
  </w:abstractNum>
  <w:abstractNum w:abstractNumId="1" w15:restartNumberingAfterBreak="0">
    <w:nsid w:val="06325536"/>
    <w:multiLevelType w:val="multilevel"/>
    <w:tmpl w:val="35DA7C96"/>
    <w:numStyleLink w:val="Luettelomerkit"/>
  </w:abstractNum>
  <w:abstractNum w:abstractNumId="2" w15:restartNumberingAfterBreak="0">
    <w:nsid w:val="2A7E6C53"/>
    <w:multiLevelType w:val="multilevel"/>
    <w:tmpl w:val="B22AA544"/>
    <w:numStyleLink w:val="Luettelonumerot"/>
  </w:abstractNum>
  <w:abstractNum w:abstractNumId="3" w15:restartNumberingAfterBreak="0">
    <w:nsid w:val="30864B0F"/>
    <w:multiLevelType w:val="multilevel"/>
    <w:tmpl w:val="B22AA544"/>
    <w:styleLink w:val="Luettelonumerot"/>
    <w:lvl w:ilvl="0">
      <w:start w:val="1"/>
      <w:numFmt w:val="decimal"/>
      <w:pStyle w:val="Numeroituluettelo"/>
      <w:lvlText w:val="%1."/>
      <w:lvlJc w:val="left"/>
      <w:pPr>
        <w:ind w:left="1247" w:hanging="396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644" w:hanging="39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041" w:hanging="39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2438" w:hanging="396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835" w:hanging="396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3232" w:hanging="39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29" w:hanging="396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4026" w:hanging="39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423" w:hanging="396"/>
      </w:pPr>
      <w:rPr>
        <w:rFonts w:ascii="Wingdings" w:hAnsi="Wingdings" w:hint="default"/>
      </w:rPr>
    </w:lvl>
  </w:abstractNum>
  <w:abstractNum w:abstractNumId="4" w15:restartNumberingAfterBreak="0">
    <w:nsid w:val="32AB7E51"/>
    <w:multiLevelType w:val="multilevel"/>
    <w:tmpl w:val="35DA7C96"/>
    <w:styleLink w:val="Luettelomerkit"/>
    <w:lvl w:ilvl="0">
      <w:start w:val="1"/>
      <w:numFmt w:val="bullet"/>
      <w:pStyle w:val="Merkittyluettelo"/>
      <w:lvlText w:val="‐"/>
      <w:lvlJc w:val="left"/>
      <w:pPr>
        <w:ind w:left="1247" w:hanging="396"/>
      </w:pPr>
      <w:rPr>
        <w:rFonts w:ascii="Calibri" w:hAnsi="Calibri" w:hint="default"/>
      </w:rPr>
    </w:lvl>
    <w:lvl w:ilvl="1">
      <w:start w:val="1"/>
      <w:numFmt w:val="bullet"/>
      <w:lvlText w:val=""/>
      <w:lvlJc w:val="left"/>
      <w:pPr>
        <w:ind w:left="1644" w:hanging="39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041" w:hanging="39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2438" w:hanging="396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835" w:hanging="396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3232" w:hanging="39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29" w:hanging="396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4026" w:hanging="39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423" w:hanging="396"/>
      </w:pPr>
      <w:rPr>
        <w:rFonts w:ascii="Wingdings" w:hAnsi="Wingdings" w:hint="default"/>
      </w:rPr>
    </w:lvl>
  </w:abstractNum>
  <w:abstractNum w:abstractNumId="5" w15:restartNumberingAfterBreak="0">
    <w:nsid w:val="3FA14E91"/>
    <w:multiLevelType w:val="multilevel"/>
    <w:tmpl w:val="1F44FA42"/>
    <w:numStyleLink w:val="Otsikkonumerointi"/>
  </w:abstractNum>
  <w:abstractNum w:abstractNumId="6" w15:restartNumberingAfterBreak="0">
    <w:nsid w:val="46AC6669"/>
    <w:multiLevelType w:val="multilevel"/>
    <w:tmpl w:val="35DA7C96"/>
    <w:numStyleLink w:val="Luettelomerkit"/>
  </w:abstractNum>
  <w:abstractNum w:abstractNumId="7" w15:restartNumberingAfterBreak="0">
    <w:nsid w:val="47764C3A"/>
    <w:multiLevelType w:val="multilevel"/>
    <w:tmpl w:val="B22AA544"/>
    <w:numStyleLink w:val="Luettelonumerot"/>
  </w:abstractNum>
  <w:abstractNum w:abstractNumId="8" w15:restartNumberingAfterBreak="0">
    <w:nsid w:val="47AE2760"/>
    <w:multiLevelType w:val="multilevel"/>
    <w:tmpl w:val="1F44FA42"/>
    <w:styleLink w:val="Otsikkonumerointi"/>
    <w:lvl w:ilvl="0">
      <w:start w:val="1"/>
      <w:numFmt w:val="decimal"/>
      <w:pStyle w:val="Otsikko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701" w:hanging="850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985" w:hanging="113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985" w:hanging="1134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268" w:hanging="1417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552" w:hanging="1701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1701"/>
      </w:pPr>
      <w:rPr>
        <w:rFonts w:hint="default"/>
      </w:rPr>
    </w:lvl>
  </w:abstractNum>
  <w:abstractNum w:abstractNumId="9" w15:restartNumberingAfterBreak="0">
    <w:nsid w:val="49C67426"/>
    <w:multiLevelType w:val="multilevel"/>
    <w:tmpl w:val="EAFC4E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757782A"/>
    <w:multiLevelType w:val="multilevel"/>
    <w:tmpl w:val="B22AA544"/>
    <w:numStyleLink w:val="Luettelonumerot"/>
  </w:abstractNum>
  <w:abstractNum w:abstractNumId="11" w15:restartNumberingAfterBreak="0">
    <w:nsid w:val="62B03AEC"/>
    <w:multiLevelType w:val="multilevel"/>
    <w:tmpl w:val="B22AA544"/>
    <w:numStyleLink w:val="Luettelonumerot"/>
  </w:abstractNum>
  <w:abstractNum w:abstractNumId="12" w15:restartNumberingAfterBreak="0">
    <w:nsid w:val="69651B20"/>
    <w:multiLevelType w:val="multilevel"/>
    <w:tmpl w:val="B22AA544"/>
    <w:numStyleLink w:val="Luettelonumerot"/>
  </w:abstractNum>
  <w:abstractNum w:abstractNumId="13" w15:restartNumberingAfterBreak="0">
    <w:nsid w:val="72C82765"/>
    <w:multiLevelType w:val="multilevel"/>
    <w:tmpl w:val="35DA7C96"/>
    <w:numStyleLink w:val="Luettelomerkit"/>
  </w:abstractNum>
  <w:abstractNum w:abstractNumId="14" w15:restartNumberingAfterBreak="0">
    <w:nsid w:val="78DF6665"/>
    <w:multiLevelType w:val="multilevel"/>
    <w:tmpl w:val="40BCCC72"/>
    <w:lvl w:ilvl="0">
      <w:start w:val="1"/>
      <w:numFmt w:val="decimal"/>
      <w:lvlText w:val="%1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15" w15:restartNumberingAfterBreak="0">
    <w:nsid w:val="7C6A3263"/>
    <w:multiLevelType w:val="multilevel"/>
    <w:tmpl w:val="35DA7C96"/>
    <w:numStyleLink w:val="Luettelomerkit"/>
  </w:abstractNum>
  <w:num w:numId="1">
    <w:abstractNumId w:val="4"/>
  </w:num>
  <w:num w:numId="2">
    <w:abstractNumId w:val="3"/>
  </w:num>
  <w:num w:numId="3">
    <w:abstractNumId w:val="9"/>
  </w:num>
  <w:num w:numId="4">
    <w:abstractNumId w:val="9"/>
  </w:num>
  <w:num w:numId="5">
    <w:abstractNumId w:val="6"/>
  </w:num>
  <w:num w:numId="6">
    <w:abstractNumId w:val="2"/>
  </w:num>
  <w:num w:numId="7">
    <w:abstractNumId w:val="13"/>
  </w:num>
  <w:num w:numId="8">
    <w:abstractNumId w:val="11"/>
  </w:num>
  <w:num w:numId="9">
    <w:abstractNumId w:val="10"/>
  </w:num>
  <w:num w:numId="10">
    <w:abstractNumId w:val="0"/>
  </w:num>
  <w:num w:numId="11">
    <w:abstractNumId w:val="15"/>
  </w:num>
  <w:num w:numId="12">
    <w:abstractNumId w:val="12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15"/>
  </w:num>
  <w:num w:numId="28">
    <w:abstractNumId w:val="12"/>
  </w:num>
  <w:num w:numId="29">
    <w:abstractNumId w:val="15"/>
  </w:num>
  <w:num w:numId="30">
    <w:abstractNumId w:val="12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15"/>
  </w:num>
  <w:num w:numId="36">
    <w:abstractNumId w:val="12"/>
  </w:num>
  <w:num w:numId="37">
    <w:abstractNumId w:val="4"/>
  </w:num>
  <w:num w:numId="38">
    <w:abstractNumId w:val="3"/>
  </w:num>
  <w:num w:numId="39">
    <w:abstractNumId w:val="1"/>
  </w:num>
  <w:num w:numId="40">
    <w:abstractNumId w:val="7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x4ZSKKDBDJK6+J3LCSxZbvMD5LgAo2cMtK1MMzFAxiJ3f+jeFeS4eUerjEFSBODXRIkgxgiEwHwt9K1R3Z43Q==" w:salt="ZOuz3NT2c+BRuGAkR609pQ==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FB"/>
    <w:rsid w:val="00015781"/>
    <w:rsid w:val="00026D39"/>
    <w:rsid w:val="000326E3"/>
    <w:rsid w:val="000360FA"/>
    <w:rsid w:val="0005267E"/>
    <w:rsid w:val="00053F4A"/>
    <w:rsid w:val="00071539"/>
    <w:rsid w:val="0007312B"/>
    <w:rsid w:val="00081489"/>
    <w:rsid w:val="00097139"/>
    <w:rsid w:val="000F6554"/>
    <w:rsid w:val="000F7157"/>
    <w:rsid w:val="00106A31"/>
    <w:rsid w:val="001105E1"/>
    <w:rsid w:val="00134CDB"/>
    <w:rsid w:val="00171A4F"/>
    <w:rsid w:val="00181E3E"/>
    <w:rsid w:val="0018702E"/>
    <w:rsid w:val="001906FF"/>
    <w:rsid w:val="002000FB"/>
    <w:rsid w:val="00222D5A"/>
    <w:rsid w:val="00223656"/>
    <w:rsid w:val="002253B7"/>
    <w:rsid w:val="002274EC"/>
    <w:rsid w:val="0023538A"/>
    <w:rsid w:val="00245511"/>
    <w:rsid w:val="00246C14"/>
    <w:rsid w:val="0025185F"/>
    <w:rsid w:val="002519A3"/>
    <w:rsid w:val="00261B09"/>
    <w:rsid w:val="00274B21"/>
    <w:rsid w:val="002875D2"/>
    <w:rsid w:val="002959A0"/>
    <w:rsid w:val="002A1291"/>
    <w:rsid w:val="002A50F7"/>
    <w:rsid w:val="002A5F34"/>
    <w:rsid w:val="002B1367"/>
    <w:rsid w:val="002B14F6"/>
    <w:rsid w:val="002B5DC8"/>
    <w:rsid w:val="002D48E3"/>
    <w:rsid w:val="00307563"/>
    <w:rsid w:val="00310364"/>
    <w:rsid w:val="00310EC6"/>
    <w:rsid w:val="0034707E"/>
    <w:rsid w:val="00354AEE"/>
    <w:rsid w:val="00354C50"/>
    <w:rsid w:val="00357187"/>
    <w:rsid w:val="003802B8"/>
    <w:rsid w:val="00386FB8"/>
    <w:rsid w:val="00391733"/>
    <w:rsid w:val="003A78D8"/>
    <w:rsid w:val="003B0442"/>
    <w:rsid w:val="003D04B9"/>
    <w:rsid w:val="003D430F"/>
    <w:rsid w:val="003E5B50"/>
    <w:rsid w:val="003E65A4"/>
    <w:rsid w:val="003E7BBB"/>
    <w:rsid w:val="00407700"/>
    <w:rsid w:val="00414990"/>
    <w:rsid w:val="00433170"/>
    <w:rsid w:val="004533C9"/>
    <w:rsid w:val="00461360"/>
    <w:rsid w:val="004648B2"/>
    <w:rsid w:val="00485CA6"/>
    <w:rsid w:val="00490E65"/>
    <w:rsid w:val="004B2A73"/>
    <w:rsid w:val="004F1440"/>
    <w:rsid w:val="004F213F"/>
    <w:rsid w:val="004F5F1A"/>
    <w:rsid w:val="00525867"/>
    <w:rsid w:val="00540B86"/>
    <w:rsid w:val="00541EFC"/>
    <w:rsid w:val="005426EC"/>
    <w:rsid w:val="00544FF9"/>
    <w:rsid w:val="00561955"/>
    <w:rsid w:val="0057456D"/>
    <w:rsid w:val="00582321"/>
    <w:rsid w:val="00582E32"/>
    <w:rsid w:val="005840FB"/>
    <w:rsid w:val="0059405D"/>
    <w:rsid w:val="005A6373"/>
    <w:rsid w:val="005A7E37"/>
    <w:rsid w:val="005B6C5B"/>
    <w:rsid w:val="005F1A49"/>
    <w:rsid w:val="0060794C"/>
    <w:rsid w:val="00612B0C"/>
    <w:rsid w:val="006324C5"/>
    <w:rsid w:val="00663A9E"/>
    <w:rsid w:val="00664DC7"/>
    <w:rsid w:val="00670066"/>
    <w:rsid w:val="006713D2"/>
    <w:rsid w:val="00675DC5"/>
    <w:rsid w:val="00676169"/>
    <w:rsid w:val="00676F18"/>
    <w:rsid w:val="006B6938"/>
    <w:rsid w:val="006C44D2"/>
    <w:rsid w:val="006F1877"/>
    <w:rsid w:val="00704BEE"/>
    <w:rsid w:val="0070520E"/>
    <w:rsid w:val="00713A4F"/>
    <w:rsid w:val="00715F26"/>
    <w:rsid w:val="00734E86"/>
    <w:rsid w:val="00785736"/>
    <w:rsid w:val="007A4AEB"/>
    <w:rsid w:val="007B4DF6"/>
    <w:rsid w:val="007B51A6"/>
    <w:rsid w:val="007D51CB"/>
    <w:rsid w:val="007E20B6"/>
    <w:rsid w:val="0080724E"/>
    <w:rsid w:val="0081023C"/>
    <w:rsid w:val="008166C0"/>
    <w:rsid w:val="008347F6"/>
    <w:rsid w:val="0084536B"/>
    <w:rsid w:val="0084707A"/>
    <w:rsid w:val="008778C3"/>
    <w:rsid w:val="0088797C"/>
    <w:rsid w:val="00892E64"/>
    <w:rsid w:val="00894695"/>
    <w:rsid w:val="008A3E52"/>
    <w:rsid w:val="008C6A25"/>
    <w:rsid w:val="008F5F70"/>
    <w:rsid w:val="009120F9"/>
    <w:rsid w:val="00970BFD"/>
    <w:rsid w:val="009C6CEE"/>
    <w:rsid w:val="009E79D9"/>
    <w:rsid w:val="00A14197"/>
    <w:rsid w:val="00A149AB"/>
    <w:rsid w:val="00A5700A"/>
    <w:rsid w:val="00A64677"/>
    <w:rsid w:val="00AA18F5"/>
    <w:rsid w:val="00AC10AE"/>
    <w:rsid w:val="00AC26FB"/>
    <w:rsid w:val="00AD7F24"/>
    <w:rsid w:val="00AE0AD6"/>
    <w:rsid w:val="00AE2665"/>
    <w:rsid w:val="00AF41AC"/>
    <w:rsid w:val="00AF537A"/>
    <w:rsid w:val="00B07E87"/>
    <w:rsid w:val="00B2457C"/>
    <w:rsid w:val="00B307CA"/>
    <w:rsid w:val="00B354D8"/>
    <w:rsid w:val="00B84394"/>
    <w:rsid w:val="00B85CFD"/>
    <w:rsid w:val="00BA0AAC"/>
    <w:rsid w:val="00BB675C"/>
    <w:rsid w:val="00BB7B08"/>
    <w:rsid w:val="00BC539C"/>
    <w:rsid w:val="00BC578D"/>
    <w:rsid w:val="00BE057D"/>
    <w:rsid w:val="00BF3303"/>
    <w:rsid w:val="00C10FFF"/>
    <w:rsid w:val="00C355F9"/>
    <w:rsid w:val="00C7047C"/>
    <w:rsid w:val="00C815E0"/>
    <w:rsid w:val="00C83CC9"/>
    <w:rsid w:val="00C85081"/>
    <w:rsid w:val="00C92323"/>
    <w:rsid w:val="00C95276"/>
    <w:rsid w:val="00CB20DE"/>
    <w:rsid w:val="00CE5CC3"/>
    <w:rsid w:val="00CF3371"/>
    <w:rsid w:val="00CF5546"/>
    <w:rsid w:val="00CF666B"/>
    <w:rsid w:val="00D17474"/>
    <w:rsid w:val="00D47A2E"/>
    <w:rsid w:val="00D47E48"/>
    <w:rsid w:val="00D6229F"/>
    <w:rsid w:val="00D82466"/>
    <w:rsid w:val="00DA5496"/>
    <w:rsid w:val="00DA5FCA"/>
    <w:rsid w:val="00DD05A2"/>
    <w:rsid w:val="00E5320E"/>
    <w:rsid w:val="00E550B9"/>
    <w:rsid w:val="00E669D4"/>
    <w:rsid w:val="00EA421F"/>
    <w:rsid w:val="00EE2E7E"/>
    <w:rsid w:val="00EF24C4"/>
    <w:rsid w:val="00EF7664"/>
    <w:rsid w:val="00F03E8F"/>
    <w:rsid w:val="00F339A7"/>
    <w:rsid w:val="00F55F47"/>
    <w:rsid w:val="00F74607"/>
    <w:rsid w:val="00F80279"/>
    <w:rsid w:val="00F83129"/>
    <w:rsid w:val="00FA0C6B"/>
    <w:rsid w:val="00FC3E64"/>
    <w:rsid w:val="00F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FA77C1"/>
  <w15:docId w15:val="{1A6DE66A-E3BA-4A94-AC78-7087CF8C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iPriority="14" w:unhideWhenUsed="1"/>
    <w:lsdException w:name="index 2" w:semiHidden="1" w:uiPriority="14" w:unhideWhenUsed="1"/>
    <w:lsdException w:name="index 3" w:semiHidden="1" w:uiPriority="14" w:unhideWhenUsed="1"/>
    <w:lsdException w:name="index 4" w:semiHidden="1" w:uiPriority="14" w:unhideWhenUsed="1"/>
    <w:lsdException w:name="index 5" w:semiHidden="1" w:uiPriority="14" w:unhideWhenUsed="1"/>
    <w:lsdException w:name="index 6" w:semiHidden="1" w:uiPriority="14" w:unhideWhenUsed="1"/>
    <w:lsdException w:name="index 7" w:semiHidden="1" w:uiPriority="14" w:unhideWhenUsed="1"/>
    <w:lsdException w:name="index 8" w:semiHidden="1" w:uiPriority="14" w:unhideWhenUsed="1"/>
    <w:lsdException w:name="index 9" w:uiPriority="1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8"/>
    <w:lsdException w:name="footer" w:uiPriority="0"/>
    <w:lsdException w:name="index heading" w:semiHidden="1" w:uiPriority="13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802B8"/>
  </w:style>
  <w:style w:type="paragraph" w:styleId="Otsikko1">
    <w:name w:val="heading 1"/>
    <w:basedOn w:val="Normaali"/>
    <w:next w:val="Leipteksti"/>
    <w:link w:val="Otsikko1Char"/>
    <w:uiPriority w:val="9"/>
    <w:qFormat/>
    <w:rsid w:val="00C83CC9"/>
    <w:pPr>
      <w:keepNext/>
      <w:numPr>
        <w:numId w:val="50"/>
      </w:numPr>
      <w:spacing w:before="360" w:after="240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C83CC9"/>
    <w:pPr>
      <w:keepNext/>
      <w:numPr>
        <w:ilvl w:val="1"/>
        <w:numId w:val="50"/>
      </w:numPr>
      <w:tabs>
        <w:tab w:val="left" w:pos="709"/>
      </w:tabs>
      <w:spacing w:before="360" w:after="24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C83CC9"/>
    <w:pPr>
      <w:keepNext/>
      <w:numPr>
        <w:ilvl w:val="2"/>
        <w:numId w:val="50"/>
      </w:numPr>
      <w:spacing w:before="360" w:after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qFormat/>
    <w:rsid w:val="00C83CC9"/>
    <w:pPr>
      <w:keepNext/>
      <w:numPr>
        <w:ilvl w:val="3"/>
        <w:numId w:val="50"/>
      </w:numPr>
      <w:spacing w:before="360" w:after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C83CC9"/>
    <w:pPr>
      <w:keepNext/>
      <w:numPr>
        <w:ilvl w:val="4"/>
        <w:numId w:val="50"/>
      </w:numPr>
      <w:spacing w:before="360"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C83CC9"/>
    <w:pPr>
      <w:keepNext/>
      <w:numPr>
        <w:ilvl w:val="5"/>
        <w:numId w:val="50"/>
      </w:numPr>
      <w:spacing w:before="360"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C83CC9"/>
    <w:pPr>
      <w:keepNext/>
      <w:numPr>
        <w:ilvl w:val="6"/>
        <w:numId w:val="50"/>
      </w:numPr>
      <w:spacing w:before="360"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C83CC9"/>
    <w:pPr>
      <w:keepNext/>
      <w:numPr>
        <w:ilvl w:val="7"/>
        <w:numId w:val="50"/>
      </w:numPr>
      <w:spacing w:before="360" w:after="24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C83CC9"/>
    <w:pPr>
      <w:keepNext/>
      <w:numPr>
        <w:ilvl w:val="8"/>
        <w:numId w:val="50"/>
      </w:numPr>
      <w:spacing w:before="360" w:after="24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C83CC9"/>
    <w:pPr>
      <w:spacing w:after="200"/>
      <w:ind w:left="851"/>
    </w:pPr>
  </w:style>
  <w:style w:type="character" w:customStyle="1" w:styleId="LeiptekstiChar">
    <w:name w:val="Leipäteksti Char"/>
    <w:basedOn w:val="Kappaleenoletusfontti"/>
    <w:link w:val="Leipteksti"/>
    <w:uiPriority w:val="1"/>
    <w:rsid w:val="00C83CC9"/>
  </w:style>
  <w:style w:type="paragraph" w:styleId="Eivli">
    <w:name w:val="No Spacing"/>
    <w:link w:val="EivliChar"/>
    <w:uiPriority w:val="2"/>
    <w:qFormat/>
    <w:rsid w:val="00C83CC9"/>
    <w:pPr>
      <w:spacing w:line="240" w:lineRule="auto"/>
      <w:ind w:left="851"/>
    </w:pPr>
  </w:style>
  <w:style w:type="character" w:customStyle="1" w:styleId="Otsikko1Char">
    <w:name w:val="Otsikko 1 Char"/>
    <w:basedOn w:val="Kappaleenoletusfontti"/>
    <w:link w:val="Otsikko1"/>
    <w:uiPriority w:val="9"/>
    <w:rsid w:val="00C83CC9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C83CC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83CC9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C83CC9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C83CC9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C83CC9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C83CC9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C83CC9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C83CC9"/>
    <w:rPr>
      <w:rFonts w:asciiTheme="majorHAnsi" w:eastAsiaTheme="majorEastAsia" w:hAnsiTheme="majorHAnsi" w:cstheme="majorBidi"/>
      <w:iCs/>
    </w:rPr>
  </w:style>
  <w:style w:type="numbering" w:customStyle="1" w:styleId="Luettelomerkit">
    <w:name w:val="Luettelomerkit"/>
    <w:uiPriority w:val="99"/>
    <w:rsid w:val="00C83CC9"/>
    <w:pPr>
      <w:numPr>
        <w:numId w:val="1"/>
      </w:numPr>
    </w:pPr>
  </w:style>
  <w:style w:type="character" w:styleId="AvattuHyperlinkki">
    <w:name w:val="FollowedHyperlink"/>
    <w:basedOn w:val="Kappaleenoletusfontti"/>
    <w:uiPriority w:val="99"/>
    <w:semiHidden/>
    <w:unhideWhenUsed/>
    <w:rsid w:val="00C83CC9"/>
    <w:rPr>
      <w:color w:val="43B2C7" w:themeColor="followedHyperlink"/>
      <w:u w:val="none"/>
    </w:rPr>
  </w:style>
  <w:style w:type="character" w:styleId="Hyperlinkki">
    <w:name w:val="Hyperlink"/>
    <w:basedOn w:val="Kappaleenoletusfontti"/>
    <w:uiPriority w:val="99"/>
    <w:unhideWhenUsed/>
    <w:rsid w:val="00C83CC9"/>
    <w:rPr>
      <w:color w:val="43B2C7" w:themeColor="hyperlink"/>
      <w:u w:val="none"/>
    </w:rPr>
  </w:style>
  <w:style w:type="numbering" w:customStyle="1" w:styleId="Luettelonumerot">
    <w:name w:val="Luettelonumerot"/>
    <w:uiPriority w:val="99"/>
    <w:rsid w:val="00C83CC9"/>
    <w:pPr>
      <w:numPr>
        <w:numId w:val="2"/>
      </w:numPr>
    </w:pPr>
  </w:style>
  <w:style w:type="paragraph" w:styleId="Merkittyluettelo">
    <w:name w:val="List Bullet"/>
    <w:basedOn w:val="Normaali"/>
    <w:uiPriority w:val="11"/>
    <w:qFormat/>
    <w:rsid w:val="00C83CC9"/>
    <w:pPr>
      <w:numPr>
        <w:numId w:val="39"/>
      </w:numPr>
      <w:spacing w:before="40"/>
    </w:pPr>
  </w:style>
  <w:style w:type="paragraph" w:styleId="Otsikko">
    <w:name w:val="Title"/>
    <w:basedOn w:val="Normaali"/>
    <w:next w:val="Leipteksti"/>
    <w:link w:val="OtsikkoChar"/>
    <w:uiPriority w:val="10"/>
    <w:qFormat/>
    <w:rsid w:val="00C83CC9"/>
    <w:pPr>
      <w:keepNext/>
      <w:spacing w:before="120" w:after="480" w:line="240" w:lineRule="auto"/>
      <w:contextualSpacing/>
    </w:pPr>
    <w:rPr>
      <w:rFonts w:asciiTheme="majorHAnsi" w:eastAsiaTheme="majorEastAsia" w:hAnsiTheme="majorHAnsi" w:cstheme="majorHAnsi"/>
      <w:sz w:val="36"/>
      <w:szCs w:val="52"/>
    </w:rPr>
  </w:style>
  <w:style w:type="paragraph" w:styleId="Numeroituluettelo">
    <w:name w:val="List Number"/>
    <w:basedOn w:val="Normaali"/>
    <w:uiPriority w:val="12"/>
    <w:qFormat/>
    <w:rsid w:val="00C83CC9"/>
    <w:pPr>
      <w:numPr>
        <w:numId w:val="40"/>
      </w:numPr>
      <w:spacing w:before="60"/>
    </w:pPr>
  </w:style>
  <w:style w:type="character" w:customStyle="1" w:styleId="OtsikkoChar">
    <w:name w:val="Otsikko Char"/>
    <w:basedOn w:val="Kappaleenoletusfontti"/>
    <w:link w:val="Otsikko"/>
    <w:uiPriority w:val="10"/>
    <w:rsid w:val="00C83CC9"/>
    <w:rPr>
      <w:rFonts w:asciiTheme="majorHAnsi" w:eastAsiaTheme="majorEastAsia" w:hAnsiTheme="majorHAnsi" w:cstheme="majorHAnsi"/>
      <w:sz w:val="36"/>
      <w:szCs w:val="52"/>
    </w:rPr>
  </w:style>
  <w:style w:type="paragraph" w:styleId="Yltunniste">
    <w:name w:val="header"/>
    <w:basedOn w:val="Normaali"/>
    <w:link w:val="YltunnisteChar"/>
    <w:uiPriority w:val="98"/>
    <w:rsid w:val="00C83CC9"/>
    <w:pPr>
      <w:suppressAutoHyphens/>
    </w:pPr>
  </w:style>
  <w:style w:type="character" w:customStyle="1" w:styleId="YltunnisteChar">
    <w:name w:val="Ylätunniste Char"/>
    <w:basedOn w:val="Kappaleenoletusfontti"/>
    <w:link w:val="Yltunniste"/>
    <w:uiPriority w:val="98"/>
    <w:rsid w:val="00C83CC9"/>
  </w:style>
  <w:style w:type="paragraph" w:styleId="Alatunniste">
    <w:name w:val="footer"/>
    <w:basedOn w:val="Normaali"/>
    <w:link w:val="AlatunnisteChar"/>
    <w:rsid w:val="00C83CC9"/>
    <w:pPr>
      <w:suppressAutoHyphens/>
      <w:spacing w:line="240" w:lineRule="auto"/>
    </w:pPr>
    <w:rPr>
      <w:noProof/>
      <w:sz w:val="14"/>
    </w:rPr>
  </w:style>
  <w:style w:type="character" w:customStyle="1" w:styleId="AlatunnisteChar">
    <w:name w:val="Alatunniste Char"/>
    <w:basedOn w:val="Kappaleenoletusfontti"/>
    <w:link w:val="Alatunniste"/>
    <w:rsid w:val="00C83CC9"/>
    <w:rPr>
      <w:noProof/>
      <w:sz w:val="14"/>
    </w:rPr>
  </w:style>
  <w:style w:type="table" w:styleId="TaulukkoRuudukko">
    <w:name w:val="Table Grid"/>
    <w:basedOn w:val="Normaalitaulukko"/>
    <w:uiPriority w:val="59"/>
    <w:rsid w:val="00C83C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C83CC9"/>
    <w:pPr>
      <w:spacing w:line="240" w:lineRule="auto"/>
    </w:pPr>
    <w:tblPr/>
  </w:style>
  <w:style w:type="character" w:styleId="Paikkamerkkiteksti">
    <w:name w:val="Placeholder Text"/>
    <w:basedOn w:val="Kappaleenoletusfontti"/>
    <w:uiPriority w:val="99"/>
    <w:rsid w:val="00C83CC9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83CC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83CC9"/>
    <w:rPr>
      <w:rFonts w:ascii="Tahoma" w:hAnsi="Tahoma" w:cs="Tahoma"/>
      <w:sz w:val="16"/>
      <w:szCs w:val="16"/>
    </w:rPr>
  </w:style>
  <w:style w:type="paragraph" w:styleId="Hakemisto9">
    <w:name w:val="index 9"/>
    <w:basedOn w:val="Normaali"/>
    <w:next w:val="Normaali"/>
    <w:autoRedefine/>
    <w:uiPriority w:val="14"/>
    <w:semiHidden/>
    <w:rsid w:val="00C83CC9"/>
    <w:pPr>
      <w:ind w:left="1980" w:hanging="220"/>
    </w:pPr>
  </w:style>
  <w:style w:type="paragraph" w:customStyle="1" w:styleId="Taulukkoteksti">
    <w:name w:val="Taulukkoteksti"/>
    <w:basedOn w:val="Normaali"/>
    <w:uiPriority w:val="40"/>
    <w:rsid w:val="00C83CC9"/>
    <w:pPr>
      <w:spacing w:before="60"/>
    </w:pPr>
    <w:rPr>
      <w:sz w:val="18"/>
    </w:rPr>
  </w:style>
  <w:style w:type="paragraph" w:customStyle="1" w:styleId="Taulukko-otsikko">
    <w:name w:val="Taulukko-otsikko"/>
    <w:basedOn w:val="Normaali"/>
    <w:next w:val="Taulukkoteksti"/>
    <w:uiPriority w:val="40"/>
    <w:rsid w:val="00C83CC9"/>
    <w:pPr>
      <w:spacing w:before="60" w:after="60"/>
    </w:pPr>
    <w:rPr>
      <w:b/>
      <w:sz w:val="18"/>
    </w:rPr>
  </w:style>
  <w:style w:type="paragraph" w:styleId="Sisllysluettelonotsikko">
    <w:name w:val="TOC Heading"/>
    <w:basedOn w:val="Otsikko"/>
    <w:next w:val="Normaali"/>
    <w:uiPriority w:val="39"/>
    <w:rsid w:val="00C83CC9"/>
    <w:pPr>
      <w:keepLines/>
      <w:spacing w:before="0" w:after="0"/>
    </w:pPr>
    <w:rPr>
      <w:caps/>
      <w:sz w:val="20"/>
    </w:rPr>
  </w:style>
  <w:style w:type="paragraph" w:styleId="Sisluet1">
    <w:name w:val="toc 1"/>
    <w:basedOn w:val="Normaali"/>
    <w:next w:val="Normaali"/>
    <w:autoRedefine/>
    <w:uiPriority w:val="39"/>
    <w:rsid w:val="00C83CC9"/>
    <w:pPr>
      <w:tabs>
        <w:tab w:val="left" w:pos="567"/>
        <w:tab w:val="left" w:pos="851"/>
        <w:tab w:val="right" w:leader="dot" w:pos="10065"/>
      </w:tabs>
      <w:spacing w:before="200"/>
      <w:ind w:left="567" w:hanging="567"/>
    </w:pPr>
    <w:rPr>
      <w:b/>
      <w:noProof/>
    </w:rPr>
  </w:style>
  <w:style w:type="paragraph" w:styleId="Sisluet2">
    <w:name w:val="toc 2"/>
    <w:basedOn w:val="Normaali"/>
    <w:next w:val="Normaali"/>
    <w:autoRedefine/>
    <w:uiPriority w:val="39"/>
    <w:rsid w:val="00C83CC9"/>
    <w:pPr>
      <w:tabs>
        <w:tab w:val="left" w:pos="1276"/>
        <w:tab w:val="right" w:leader="dot" w:pos="10065"/>
      </w:tabs>
      <w:spacing w:before="40"/>
      <w:ind w:left="1191" w:hanging="624"/>
    </w:pPr>
    <w:rPr>
      <w:noProof/>
    </w:rPr>
  </w:style>
  <w:style w:type="paragraph" w:styleId="Sisluet3">
    <w:name w:val="toc 3"/>
    <w:basedOn w:val="Sisluet2"/>
    <w:next w:val="Normaali"/>
    <w:autoRedefine/>
    <w:uiPriority w:val="39"/>
    <w:rsid w:val="00C83CC9"/>
    <w:pPr>
      <w:tabs>
        <w:tab w:val="clear" w:pos="1276"/>
        <w:tab w:val="left" w:pos="1843"/>
      </w:tabs>
      <w:spacing w:before="0"/>
      <w:ind w:left="1758" w:hanging="567"/>
    </w:pPr>
  </w:style>
  <w:style w:type="table" w:customStyle="1" w:styleId="A-Insinrit">
    <w:name w:val="A-Insinöörit"/>
    <w:basedOn w:val="Normaalitaulukko"/>
    <w:uiPriority w:val="99"/>
    <w:rsid w:val="00C83CC9"/>
    <w:pPr>
      <w:spacing w:line="240" w:lineRule="auto"/>
    </w:pPr>
    <w:tblPr>
      <w:tblInd w:w="2716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dotted" w:sz="4" w:space="0" w:color="auto"/>
        <w:insideV w:val="dotted" w:sz="4" w:space="0" w:color="auto"/>
      </w:tblBorders>
    </w:tblPr>
  </w:style>
  <w:style w:type="numbering" w:customStyle="1" w:styleId="Otsikkonumerointi">
    <w:name w:val="Otsikkonumerointi"/>
    <w:uiPriority w:val="99"/>
    <w:rsid w:val="00C83CC9"/>
    <w:pPr>
      <w:numPr>
        <w:numId w:val="22"/>
      </w:numPr>
    </w:pPr>
  </w:style>
  <w:style w:type="character" w:customStyle="1" w:styleId="EivliChar">
    <w:name w:val="Ei väliä Char"/>
    <w:basedOn w:val="Kappaleenoletusfontti"/>
    <w:link w:val="Eivli"/>
    <w:uiPriority w:val="2"/>
    <w:rsid w:val="00C83CC9"/>
  </w:style>
  <w:style w:type="paragraph" w:styleId="Alaotsikko">
    <w:name w:val="Subtitle"/>
    <w:basedOn w:val="Normaali"/>
    <w:next w:val="Normaali"/>
    <w:link w:val="AlaotsikkoChar"/>
    <w:uiPriority w:val="11"/>
    <w:qFormat/>
    <w:rsid w:val="00C83CC9"/>
    <w:pPr>
      <w:numPr>
        <w:ilvl w:val="1"/>
      </w:numPr>
      <w:spacing w:after="240"/>
      <w:ind w:left="851"/>
    </w:pPr>
    <w:rPr>
      <w:rFonts w:eastAsiaTheme="minorEastAsia"/>
      <w:sz w:val="3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C83CC9"/>
    <w:rPr>
      <w:rFonts w:eastAsiaTheme="minorEastAsia"/>
      <w:sz w:val="32"/>
      <w:szCs w:val="22"/>
    </w:rPr>
  </w:style>
  <w:style w:type="paragraph" w:styleId="Hakemisto1">
    <w:name w:val="index 1"/>
    <w:basedOn w:val="Normaali"/>
    <w:next w:val="Normaali"/>
    <w:autoRedefine/>
    <w:uiPriority w:val="14"/>
    <w:semiHidden/>
    <w:unhideWhenUsed/>
    <w:rsid w:val="00C83CC9"/>
    <w:pPr>
      <w:spacing w:line="240" w:lineRule="auto"/>
      <w:ind w:left="200" w:hanging="200"/>
    </w:pPr>
  </w:style>
  <w:style w:type="paragraph" w:styleId="Hakemistonotsikko">
    <w:name w:val="index heading"/>
    <w:basedOn w:val="Normaali"/>
    <w:next w:val="Hakemisto1"/>
    <w:uiPriority w:val="13"/>
    <w:semiHidden/>
    <w:rsid w:val="00C83CC9"/>
    <w:rPr>
      <w:rFonts w:asciiTheme="majorHAnsi" w:eastAsiaTheme="majorEastAsia" w:hAnsiTheme="majorHAnsi" w:cstheme="majorBidi"/>
      <w:b/>
      <w:bCs/>
    </w:rPr>
  </w:style>
  <w:style w:type="paragraph" w:styleId="Kuvaotsikko">
    <w:name w:val="caption"/>
    <w:basedOn w:val="Normaali"/>
    <w:next w:val="Normaali"/>
    <w:uiPriority w:val="35"/>
    <w:unhideWhenUsed/>
    <w:qFormat/>
    <w:rsid w:val="00C83CC9"/>
    <w:pPr>
      <w:spacing w:line="240" w:lineRule="auto"/>
    </w:pPr>
    <w:rPr>
      <w:b/>
      <w:iCs/>
      <w:sz w:val="18"/>
      <w:szCs w:val="18"/>
    </w:rPr>
  </w:style>
  <w:style w:type="paragraph" w:styleId="Sisluet4">
    <w:name w:val="toc 4"/>
    <w:basedOn w:val="Normaali"/>
    <w:next w:val="Normaali"/>
    <w:autoRedefine/>
    <w:uiPriority w:val="39"/>
    <w:rsid w:val="00C83CC9"/>
    <w:pPr>
      <w:tabs>
        <w:tab w:val="left" w:pos="2608"/>
        <w:tab w:val="right" w:leader="dot" w:pos="10065"/>
      </w:tabs>
      <w:ind w:left="2609" w:hanging="851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Pes\AppData\Roaming\Microsoft\Templates\A-Insin&#246;&#246;rit\Muistiopoh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1FD23C0FAC45FF85B2FC7FFEC34A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063945-0B8A-40B0-85AF-559C8A84ECD8}"/>
      </w:docPartPr>
      <w:docPartBody>
        <w:p w:rsidR="004A400A" w:rsidRDefault="004A400A">
          <w:pPr>
            <w:pStyle w:val="9A1FD23C0FAC45FF85B2FC7FFEC34AF1"/>
          </w:pPr>
          <w:r w:rsidRPr="00BF6468">
            <w:rPr>
              <w:rStyle w:val="Paikkamerkkiteksti"/>
            </w:rPr>
            <w:t>[Tila]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0A"/>
    <w:rsid w:val="004A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9A1FD23C0FAC45FF85B2FC7FFEC34AF1">
    <w:name w:val="9A1FD23C0FAC45FF85B2FC7FFEC34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-Insinöörit">
  <a:themeElements>
    <a:clrScheme name="A-Insinöörit">
      <a:dk1>
        <a:sysClr val="windowText" lastClr="000000"/>
      </a:dk1>
      <a:lt1>
        <a:sysClr val="window" lastClr="FFFFFF"/>
      </a:lt1>
      <a:dk2>
        <a:srgbClr val="43B2C6"/>
      </a:dk2>
      <a:lt2>
        <a:srgbClr val="ECECEC"/>
      </a:lt2>
      <a:accent1>
        <a:srgbClr val="43B2C7"/>
      </a:accent1>
      <a:accent2>
        <a:srgbClr val="7C9D00"/>
      </a:accent2>
      <a:accent3>
        <a:srgbClr val="514337"/>
      </a:accent3>
      <a:accent4>
        <a:srgbClr val="AC9875"/>
      </a:accent4>
      <a:accent5>
        <a:srgbClr val="ECECEC"/>
      </a:accent5>
      <a:accent6>
        <a:srgbClr val="C8C8C8"/>
      </a:accent6>
      <a:hlink>
        <a:srgbClr val="43B2C7"/>
      </a:hlink>
      <a:folHlink>
        <a:srgbClr val="43B2C7"/>
      </a:folHlink>
    </a:clrScheme>
    <a:fontScheme name="A-Insinöör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A-Insinöörit" id="{B0B9A64C-FA10-4C6F-A6D1-FBBCC622659A}" vid="{B5209F94-94D4-4E5D-942D-BDD41F067D6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56B1-0CB5-44C9-B83F-55FAAB3F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Muistiopohja</Template>
  <TotalTime>1</TotalTime>
  <Pages>2</Pages>
  <Words>313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A-Insinöörit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Tarjouslomake</dc:subject>
  <dc:creator>Pesonen Aku</dc:creator>
  <cp:lastModifiedBy>Alikeskikylä Sari</cp:lastModifiedBy>
  <cp:revision>2</cp:revision>
  <dcterms:created xsi:type="dcterms:W3CDTF">2020-03-19T06:31:00Z</dcterms:created>
  <dcterms:modified xsi:type="dcterms:W3CDTF">2020-03-19T06:31:00Z</dcterms:modified>
  <cp:category>Esim. Urakkaohjelma</cp:category>
  <cp:contentStatus>TVT Asunnot Oy, Lampolankatu 6, peruskorjaus</cp:contentStatus>
</cp:coreProperties>
</file>